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A5" w:rsidRDefault="009254A5"/>
    <w:tbl>
      <w:tblPr>
        <w:tblW w:w="5092" w:type="pct"/>
        <w:tblInd w:w="-17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982"/>
        <w:gridCol w:w="7053"/>
      </w:tblGrid>
      <w:tr w:rsidR="009254A5" w:rsidRPr="00A571E6" w:rsidTr="00A571E6">
        <w:trPr>
          <w:cantSplit/>
          <w:trHeight w:val="241"/>
        </w:trPr>
        <w:tc>
          <w:tcPr>
            <w:tcW w:w="1486" w:type="pct"/>
            <w:vMerge w:val="restart"/>
            <w:tcBorders>
              <w:top w:val="threeDEmboss" w:sz="12" w:space="0" w:color="auto"/>
            </w:tcBorders>
            <w:vAlign w:val="center"/>
          </w:tcPr>
          <w:p w:rsidR="009254A5" w:rsidRPr="002D6912" w:rsidRDefault="009254A5" w:rsidP="00A571E6">
            <w:pPr>
              <w:pStyle w:val="Header"/>
              <w:jc w:val="center"/>
              <w:rPr>
                <w:i/>
                <w:sz w:val="28"/>
                <w:szCs w:val="22"/>
                <w:lang w:eastAsia="en-US"/>
              </w:rPr>
            </w:pPr>
            <w:r w:rsidRPr="004A37F4">
              <w:rPr>
                <w:i/>
                <w:noProof/>
                <w:sz w:val="28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7" type="#_x0000_t75" alt="i" style="width:87pt;height:81pt;visibility:visible">
                  <v:imagedata r:id="rId7" o:title=""/>
                </v:shape>
              </w:pict>
            </w:r>
          </w:p>
        </w:tc>
        <w:tc>
          <w:tcPr>
            <w:tcW w:w="3514" w:type="pct"/>
            <w:tcBorders>
              <w:top w:val="threeDEmboss" w:sz="12" w:space="0" w:color="auto"/>
              <w:bottom w:val="single" w:sz="4" w:space="0" w:color="auto"/>
            </w:tcBorders>
          </w:tcPr>
          <w:p w:rsidR="009254A5" w:rsidRPr="00C23618" w:rsidRDefault="009254A5" w:rsidP="00383C55">
            <w:pPr>
              <w:jc w:val="center"/>
              <w:rPr>
                <w:b/>
                <w:bCs/>
                <w:lang w:val="ru-RU"/>
              </w:rPr>
            </w:pPr>
            <w:r w:rsidRPr="00C23618">
              <w:rPr>
                <w:b/>
                <w:bCs/>
                <w:lang w:val="ru-RU"/>
              </w:rPr>
              <w:t xml:space="preserve">Министерство здравоохранения  </w:t>
            </w:r>
            <w:r w:rsidRPr="00C23618">
              <w:rPr>
                <w:b/>
                <w:bCs/>
                <w:lang w:val="ru-RU"/>
              </w:rPr>
              <w:br/>
              <w:t>Российской Федерации</w:t>
            </w:r>
          </w:p>
        </w:tc>
      </w:tr>
      <w:tr w:rsidR="009254A5" w:rsidRPr="00F51434" w:rsidTr="00A571E6">
        <w:trPr>
          <w:cantSplit/>
          <w:trHeight w:val="264"/>
        </w:trPr>
        <w:tc>
          <w:tcPr>
            <w:tcW w:w="1486" w:type="pct"/>
            <w:vMerge/>
          </w:tcPr>
          <w:p w:rsidR="009254A5" w:rsidRPr="002D6912" w:rsidRDefault="009254A5" w:rsidP="00A571E6">
            <w:pPr>
              <w:pStyle w:val="Header"/>
              <w:jc w:val="center"/>
              <w:rPr>
                <w:i/>
                <w:sz w:val="28"/>
                <w:szCs w:val="22"/>
                <w:lang w:eastAsia="en-US"/>
              </w:rPr>
            </w:pPr>
          </w:p>
        </w:tc>
        <w:tc>
          <w:tcPr>
            <w:tcW w:w="3514" w:type="pct"/>
            <w:tcBorders>
              <w:top w:val="single" w:sz="4" w:space="0" w:color="auto"/>
              <w:bottom w:val="single" w:sz="4" w:space="0" w:color="auto"/>
            </w:tcBorders>
          </w:tcPr>
          <w:p w:rsidR="009254A5" w:rsidRPr="00C23618" w:rsidRDefault="009254A5" w:rsidP="00A571E6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lang w:val="ru-RU"/>
              </w:rPr>
            </w:pPr>
            <w:r w:rsidRPr="00C23618">
              <w:rPr>
                <w:lang w:val="ru-RU"/>
              </w:rPr>
              <w:t>Государственное</w:t>
            </w:r>
            <w:r>
              <w:rPr>
                <w:lang w:val="ru-RU"/>
              </w:rPr>
              <w:t xml:space="preserve"> бюджетное</w:t>
            </w:r>
            <w:r w:rsidRPr="00C23618">
              <w:rPr>
                <w:lang w:val="ru-RU"/>
              </w:rPr>
              <w:t xml:space="preserve"> образовательное учреждение высш</w:t>
            </w:r>
            <w:r w:rsidRPr="00C23618">
              <w:rPr>
                <w:lang w:val="ru-RU"/>
              </w:rPr>
              <w:t>е</w:t>
            </w:r>
            <w:r w:rsidRPr="00C23618">
              <w:rPr>
                <w:lang w:val="ru-RU"/>
              </w:rPr>
              <w:t>го профессионального образования</w:t>
            </w:r>
          </w:p>
          <w:p w:rsidR="009254A5" w:rsidRPr="00C23618" w:rsidRDefault="009254A5" w:rsidP="00383C55">
            <w:pPr>
              <w:jc w:val="center"/>
              <w:rPr>
                <w:lang w:val="ru-RU"/>
              </w:rPr>
            </w:pPr>
            <w:r w:rsidRPr="00C23618">
              <w:rPr>
                <w:b/>
                <w:bCs/>
                <w:lang w:val="ru-RU"/>
              </w:rPr>
              <w:t>«ТВЕРСКАЯ ГОСУДАРСТВЕННАЯ МЕДИЦИНСКАЯ АК</w:t>
            </w:r>
            <w:r w:rsidRPr="00C23618">
              <w:rPr>
                <w:b/>
                <w:bCs/>
                <w:lang w:val="ru-RU"/>
              </w:rPr>
              <w:t>А</w:t>
            </w:r>
            <w:r w:rsidRPr="00C23618">
              <w:rPr>
                <w:b/>
                <w:bCs/>
                <w:lang w:val="ru-RU"/>
              </w:rPr>
              <w:t>ДЕМИЯ »</w:t>
            </w:r>
            <w:r>
              <w:rPr>
                <w:b/>
                <w:bCs/>
                <w:lang w:val="ru-RU"/>
              </w:rPr>
              <w:t xml:space="preserve"> МИНИСТЕРСТВА ЗДРАВООХРАНЕНИЯ</w:t>
            </w:r>
            <w:r w:rsidRPr="00C23618">
              <w:rPr>
                <w:b/>
                <w:bCs/>
                <w:lang w:val="ru-RU"/>
              </w:rPr>
              <w:t xml:space="preserve"> РОССИ</w:t>
            </w:r>
            <w:r w:rsidRPr="00C23618">
              <w:rPr>
                <w:b/>
                <w:bCs/>
                <w:lang w:val="ru-RU"/>
              </w:rPr>
              <w:t>Й</w:t>
            </w:r>
            <w:r w:rsidRPr="00C23618">
              <w:rPr>
                <w:b/>
                <w:bCs/>
                <w:lang w:val="ru-RU"/>
              </w:rPr>
              <w:t xml:space="preserve">СКОЙ ФЕДЕРАЦИИ  </w:t>
            </w:r>
            <w:r w:rsidRPr="00C23618">
              <w:rPr>
                <w:b/>
                <w:bCs/>
                <w:lang w:val="ru-RU"/>
              </w:rPr>
              <w:br/>
              <w:t xml:space="preserve">  </w:t>
            </w:r>
            <w:r w:rsidRPr="00C23618">
              <w:rPr>
                <w:lang w:val="ru-RU"/>
              </w:rPr>
              <w:t>(Г</w:t>
            </w:r>
            <w:r>
              <w:rPr>
                <w:lang w:val="ru-RU"/>
              </w:rPr>
              <w:t>Б</w:t>
            </w:r>
            <w:r w:rsidRPr="00C23618">
              <w:rPr>
                <w:lang w:val="ru-RU"/>
              </w:rPr>
              <w:t>ОУ ВПО Тверская ГМА Минздрав</w:t>
            </w:r>
            <w:r>
              <w:rPr>
                <w:lang w:val="ru-RU"/>
              </w:rPr>
              <w:t xml:space="preserve">а </w:t>
            </w:r>
            <w:r w:rsidRPr="00C23618">
              <w:rPr>
                <w:lang w:val="ru-RU"/>
              </w:rPr>
              <w:t>России)</w:t>
            </w:r>
          </w:p>
        </w:tc>
      </w:tr>
      <w:tr w:rsidR="009254A5" w:rsidRPr="002205FE" w:rsidTr="00A571E6">
        <w:trPr>
          <w:cantSplit/>
          <w:trHeight w:val="490"/>
        </w:trPr>
        <w:tc>
          <w:tcPr>
            <w:tcW w:w="1486" w:type="pct"/>
            <w:vMerge/>
          </w:tcPr>
          <w:p w:rsidR="009254A5" w:rsidRPr="002D6912" w:rsidRDefault="009254A5" w:rsidP="00A571E6">
            <w:pPr>
              <w:pStyle w:val="Header"/>
              <w:jc w:val="center"/>
              <w:rPr>
                <w:i/>
                <w:sz w:val="28"/>
                <w:szCs w:val="22"/>
                <w:lang w:eastAsia="en-US"/>
              </w:rPr>
            </w:pPr>
          </w:p>
        </w:tc>
        <w:tc>
          <w:tcPr>
            <w:tcW w:w="3514" w:type="pct"/>
            <w:tcBorders>
              <w:top w:val="single" w:sz="4" w:space="0" w:color="auto"/>
            </w:tcBorders>
          </w:tcPr>
          <w:p w:rsidR="009254A5" w:rsidRPr="002D6912" w:rsidRDefault="009254A5" w:rsidP="00A571E6">
            <w:pPr>
              <w:pStyle w:val="Header"/>
              <w:jc w:val="center"/>
              <w:rPr>
                <w:b/>
                <w:sz w:val="28"/>
                <w:szCs w:val="28"/>
                <w:lang w:eastAsia="en-US"/>
              </w:rPr>
            </w:pPr>
            <w:r w:rsidRPr="002D6912">
              <w:rPr>
                <w:b/>
                <w:sz w:val="28"/>
                <w:szCs w:val="28"/>
                <w:lang w:eastAsia="en-US"/>
              </w:rPr>
              <w:t xml:space="preserve">Положение  </w:t>
            </w:r>
          </w:p>
        </w:tc>
      </w:tr>
      <w:tr w:rsidR="009254A5" w:rsidRPr="005A67C9" w:rsidTr="00A571E6">
        <w:trPr>
          <w:cantSplit/>
          <w:trHeight w:val="315"/>
        </w:trPr>
        <w:tc>
          <w:tcPr>
            <w:tcW w:w="1486" w:type="pct"/>
            <w:vMerge/>
            <w:shd w:val="clear" w:color="auto" w:fill="E6E6E6"/>
          </w:tcPr>
          <w:p w:rsidR="009254A5" w:rsidRPr="002D6912" w:rsidRDefault="009254A5" w:rsidP="00A571E6">
            <w:pPr>
              <w:pStyle w:val="Head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3514" w:type="pct"/>
          </w:tcPr>
          <w:p w:rsidR="009254A5" w:rsidRPr="002D6912" w:rsidRDefault="009254A5" w:rsidP="00A571E6">
            <w:pPr>
              <w:pStyle w:val="Header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5.1 Обязательства руководства</w:t>
            </w:r>
          </w:p>
        </w:tc>
      </w:tr>
      <w:tr w:rsidR="009254A5" w:rsidRPr="00F51434" w:rsidTr="00A571E6">
        <w:trPr>
          <w:trHeight w:val="225"/>
        </w:trPr>
        <w:tc>
          <w:tcPr>
            <w:tcW w:w="1486" w:type="pct"/>
            <w:tcBorders>
              <w:bottom w:val="threeDEmboss" w:sz="12" w:space="0" w:color="auto"/>
            </w:tcBorders>
          </w:tcPr>
          <w:p w:rsidR="009254A5" w:rsidRPr="002D6912" w:rsidRDefault="009254A5" w:rsidP="002F72DA">
            <w:pPr>
              <w:pStyle w:val="Header"/>
              <w:ind w:right="-154"/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  <w:szCs w:val="22"/>
                <w:lang w:eastAsia="en-US"/>
              </w:rPr>
              <w:t>СМК-П-</w:t>
            </w:r>
            <w:r w:rsidRPr="005B3DA9">
              <w:rPr>
                <w:b/>
                <w:sz w:val="28"/>
                <w:szCs w:val="22"/>
                <w:lang w:eastAsia="en-US"/>
              </w:rPr>
              <w:t>5.1-</w:t>
            </w:r>
            <w:r>
              <w:rPr>
                <w:b/>
                <w:sz w:val="28"/>
                <w:szCs w:val="22"/>
                <w:lang w:eastAsia="en-US"/>
              </w:rPr>
              <w:t>0</w:t>
            </w:r>
            <w:r w:rsidRPr="005B3DA9">
              <w:rPr>
                <w:b/>
                <w:sz w:val="28"/>
                <w:szCs w:val="22"/>
                <w:lang w:eastAsia="en-US"/>
              </w:rPr>
              <w:t>1-12</w:t>
            </w:r>
          </w:p>
        </w:tc>
        <w:tc>
          <w:tcPr>
            <w:tcW w:w="3514" w:type="pct"/>
            <w:tcBorders>
              <w:bottom w:val="threeDEmboss" w:sz="12" w:space="0" w:color="auto"/>
            </w:tcBorders>
          </w:tcPr>
          <w:p w:rsidR="009254A5" w:rsidRPr="002D6912" w:rsidRDefault="009254A5" w:rsidP="00290E45">
            <w:pPr>
              <w:pStyle w:val="Header"/>
              <w:jc w:val="both"/>
              <w:rPr>
                <w:sz w:val="28"/>
                <w:szCs w:val="28"/>
                <w:lang w:eastAsia="en-US"/>
              </w:rPr>
            </w:pPr>
            <w:r w:rsidRPr="002D6912">
              <w:rPr>
                <w:sz w:val="28"/>
                <w:szCs w:val="28"/>
                <w:lang w:eastAsia="en-US"/>
              </w:rPr>
              <w:t xml:space="preserve">Положение  </w:t>
            </w:r>
            <w:r>
              <w:rPr>
                <w:sz w:val="28"/>
                <w:szCs w:val="28"/>
              </w:rPr>
              <w:t>о</w:t>
            </w:r>
            <w:r w:rsidRPr="00290E45">
              <w:rPr>
                <w:sz w:val="28"/>
                <w:szCs w:val="28"/>
              </w:rPr>
              <w:t xml:space="preserve"> представлении к присвоению ученых зв</w:t>
            </w:r>
            <w:r w:rsidRPr="00290E45">
              <w:rPr>
                <w:sz w:val="28"/>
                <w:szCs w:val="28"/>
              </w:rPr>
              <w:t>а</w:t>
            </w:r>
            <w:r w:rsidRPr="00290E45">
              <w:rPr>
                <w:sz w:val="28"/>
                <w:szCs w:val="28"/>
              </w:rPr>
              <w:t xml:space="preserve">ний доцента и профессора по кафедре и специальности </w:t>
            </w:r>
          </w:p>
        </w:tc>
      </w:tr>
    </w:tbl>
    <w:p w:rsidR="009254A5" w:rsidRPr="00960631" w:rsidRDefault="009254A5" w:rsidP="00A571E6">
      <w:pPr>
        <w:rPr>
          <w:lang w:val="ru-RU"/>
        </w:rPr>
      </w:pPr>
    </w:p>
    <w:p w:rsidR="009254A5" w:rsidRPr="00960631" w:rsidRDefault="009254A5" w:rsidP="00A571E6">
      <w:pPr>
        <w:rPr>
          <w:lang w:val="ru-RU"/>
        </w:rPr>
      </w:pPr>
    </w:p>
    <w:tbl>
      <w:tblPr>
        <w:tblW w:w="5000" w:type="pct"/>
        <w:tblLook w:val="0000"/>
      </w:tblPr>
      <w:tblGrid>
        <w:gridCol w:w="4929"/>
        <w:gridCol w:w="4925"/>
      </w:tblGrid>
      <w:tr w:rsidR="009254A5" w:rsidRPr="006F67FD" w:rsidTr="00A571E6">
        <w:tc>
          <w:tcPr>
            <w:tcW w:w="2501" w:type="pct"/>
          </w:tcPr>
          <w:p w:rsidR="009254A5" w:rsidRPr="003437E4" w:rsidRDefault="009254A5" w:rsidP="00290E45">
            <w:pPr>
              <w:pStyle w:val="Heading1"/>
              <w:spacing w:before="0"/>
              <w:ind w:firstLine="0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3437E4">
              <w:rPr>
                <w:rFonts w:ascii="Times New Roman" w:hAnsi="Times New Roman"/>
                <w:b w:val="0"/>
                <w:color w:val="auto"/>
                <w:lang w:val="ru-RU"/>
              </w:rPr>
              <w:t>«Утверждено»</w:t>
            </w:r>
          </w:p>
          <w:p w:rsidR="009254A5" w:rsidRPr="003437E4" w:rsidRDefault="009254A5" w:rsidP="00290E45">
            <w:pPr>
              <w:pStyle w:val="Heading1"/>
              <w:spacing w:before="0"/>
              <w:ind w:firstLine="0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3437E4">
              <w:rPr>
                <w:rFonts w:ascii="Times New Roman" w:hAnsi="Times New Roman"/>
                <w:b w:val="0"/>
                <w:color w:val="auto"/>
                <w:lang w:val="ru-RU"/>
              </w:rPr>
              <w:t xml:space="preserve">решением Ученого Совета </w:t>
            </w:r>
          </w:p>
          <w:p w:rsidR="009254A5" w:rsidRPr="003437E4" w:rsidRDefault="009254A5" w:rsidP="00290E45">
            <w:pPr>
              <w:pStyle w:val="Heading1"/>
              <w:spacing w:before="0"/>
              <w:ind w:firstLine="0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3437E4">
              <w:rPr>
                <w:rFonts w:ascii="Times New Roman" w:hAnsi="Times New Roman"/>
                <w:b w:val="0"/>
                <w:color w:val="auto"/>
                <w:lang w:val="ru-RU"/>
              </w:rPr>
              <w:t>ГБОУ ВПО Тверской ГМА</w:t>
            </w:r>
            <w:r>
              <w:rPr>
                <w:rFonts w:ascii="Times New Roman" w:hAnsi="Times New Roman"/>
                <w:b w:val="0"/>
                <w:color w:val="auto"/>
                <w:lang w:val="ru-RU"/>
              </w:rPr>
              <w:t xml:space="preserve"> Минздрава России</w:t>
            </w:r>
          </w:p>
          <w:p w:rsidR="009254A5" w:rsidRPr="003437E4" w:rsidRDefault="009254A5" w:rsidP="00290E45">
            <w:pPr>
              <w:pStyle w:val="Heading1"/>
              <w:spacing w:before="0"/>
              <w:ind w:firstLine="0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3437E4">
              <w:rPr>
                <w:rFonts w:ascii="Times New Roman" w:hAnsi="Times New Roman"/>
                <w:b w:val="0"/>
                <w:color w:val="auto"/>
                <w:lang w:val="ru-RU"/>
              </w:rPr>
              <w:t xml:space="preserve">26 декабря 2012  года </w:t>
            </w:r>
          </w:p>
          <w:p w:rsidR="009254A5" w:rsidRPr="003437E4" w:rsidRDefault="009254A5" w:rsidP="00290E45">
            <w:pPr>
              <w:pStyle w:val="Heading1"/>
              <w:spacing w:before="0"/>
              <w:ind w:firstLine="0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3437E4">
              <w:rPr>
                <w:rFonts w:ascii="Times New Roman" w:hAnsi="Times New Roman"/>
                <w:b w:val="0"/>
                <w:color w:val="auto"/>
                <w:lang w:val="ru-RU"/>
              </w:rPr>
              <w:t>протокол №13</w:t>
            </w:r>
          </w:p>
          <w:p w:rsidR="009254A5" w:rsidRPr="003437E4" w:rsidRDefault="009254A5" w:rsidP="00290E45">
            <w:pPr>
              <w:pStyle w:val="Heading1"/>
              <w:spacing w:before="0"/>
              <w:ind w:firstLine="357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2499" w:type="pct"/>
          </w:tcPr>
          <w:p w:rsidR="009254A5" w:rsidRDefault="009254A5" w:rsidP="00A571E6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Утверждаю</w:t>
            </w:r>
          </w:p>
          <w:p w:rsidR="009254A5" w:rsidRPr="00C23618" w:rsidRDefault="009254A5" w:rsidP="00A571E6">
            <w:pPr>
              <w:ind w:firstLine="0"/>
              <w:rPr>
                <w:sz w:val="28"/>
                <w:szCs w:val="28"/>
                <w:lang w:val="ru-RU"/>
              </w:rPr>
            </w:pPr>
            <w:r w:rsidRPr="00C23618">
              <w:rPr>
                <w:sz w:val="28"/>
                <w:szCs w:val="28"/>
                <w:lang w:val="ru-RU"/>
              </w:rPr>
              <w:t>Ректор Г</w:t>
            </w:r>
            <w:r>
              <w:rPr>
                <w:sz w:val="28"/>
                <w:szCs w:val="28"/>
                <w:lang w:val="ru-RU"/>
              </w:rPr>
              <w:t>Б</w:t>
            </w:r>
            <w:r w:rsidRPr="00C23618">
              <w:rPr>
                <w:sz w:val="28"/>
                <w:szCs w:val="28"/>
                <w:lang w:val="ru-RU"/>
              </w:rPr>
              <w:t>ОУ ВПО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23618">
              <w:rPr>
                <w:sz w:val="28"/>
                <w:szCs w:val="28"/>
                <w:lang w:val="ru-RU"/>
              </w:rPr>
              <w:t>Тверская ГМА</w:t>
            </w:r>
            <w:r w:rsidRPr="00C23618">
              <w:rPr>
                <w:sz w:val="28"/>
                <w:szCs w:val="28"/>
                <w:lang w:val="ru-RU"/>
              </w:rPr>
              <w:br/>
              <w:t>Минздрав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 w:rsidRPr="00C23618">
              <w:rPr>
                <w:sz w:val="28"/>
                <w:szCs w:val="28"/>
                <w:lang w:val="ru-RU"/>
              </w:rPr>
              <w:t>России</w:t>
            </w:r>
          </w:p>
          <w:p w:rsidR="009254A5" w:rsidRPr="00C23618" w:rsidRDefault="009254A5" w:rsidP="00A571E6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</w:t>
            </w:r>
            <w:r w:rsidRPr="00C23618">
              <w:rPr>
                <w:sz w:val="28"/>
                <w:szCs w:val="28"/>
                <w:lang w:val="ru-RU"/>
              </w:rPr>
              <w:t>М.Н. Калинкин</w:t>
            </w:r>
          </w:p>
          <w:p w:rsidR="009254A5" w:rsidRDefault="009254A5" w:rsidP="00A571E6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254A5" w:rsidRPr="00C23618" w:rsidRDefault="009254A5" w:rsidP="00F51434">
            <w:pPr>
              <w:ind w:firstLine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 декабря</w:t>
            </w:r>
            <w:r w:rsidRPr="00C23618">
              <w:rPr>
                <w:sz w:val="28"/>
                <w:szCs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  <w:lang w:val="ru-RU"/>
                </w:rPr>
                <w:t>2012</w:t>
              </w:r>
              <w:r w:rsidRPr="00C23618">
                <w:rPr>
                  <w:sz w:val="28"/>
                  <w:szCs w:val="28"/>
                  <w:lang w:val="ru-RU"/>
                </w:rPr>
                <w:t xml:space="preserve"> г</w:t>
              </w:r>
            </w:smartTag>
            <w:r w:rsidRPr="00C23618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9254A5" w:rsidRDefault="009254A5" w:rsidP="00A571E6">
      <w:pPr>
        <w:ind w:right="43"/>
        <w:jc w:val="center"/>
        <w:rPr>
          <w:rStyle w:val="Strong"/>
          <w:bCs/>
          <w:sz w:val="28"/>
          <w:szCs w:val="28"/>
          <w:lang w:val="ru-RU"/>
        </w:rPr>
      </w:pPr>
    </w:p>
    <w:p w:rsidR="009254A5" w:rsidRDefault="009254A5" w:rsidP="00A571E6">
      <w:pPr>
        <w:spacing w:line="360" w:lineRule="auto"/>
        <w:ind w:firstLine="0"/>
        <w:outlineLvl w:val="0"/>
        <w:rPr>
          <w:b/>
          <w:sz w:val="28"/>
          <w:szCs w:val="28"/>
          <w:lang w:val="ru-RU"/>
        </w:rPr>
      </w:pPr>
    </w:p>
    <w:p w:rsidR="009254A5" w:rsidRDefault="009254A5" w:rsidP="00A571E6">
      <w:pPr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</w:p>
    <w:p w:rsidR="009254A5" w:rsidRDefault="009254A5" w:rsidP="00A571E6">
      <w:pPr>
        <w:pStyle w:val="NormalWeb"/>
        <w:spacing w:after="0" w:afterAutospacing="0" w:line="36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9254A5" w:rsidRDefault="009254A5" w:rsidP="00A571E6">
      <w:pPr>
        <w:spacing w:line="360" w:lineRule="auto"/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 xml:space="preserve">система  </w:t>
      </w:r>
      <w:r w:rsidRPr="00AC03A0">
        <w:rPr>
          <w:b/>
          <w:caps/>
          <w:sz w:val="28"/>
          <w:szCs w:val="28"/>
          <w:lang w:val="ru-RU"/>
        </w:rPr>
        <w:t>менеджмента</w:t>
      </w:r>
      <w:r>
        <w:rPr>
          <w:b/>
          <w:caps/>
          <w:sz w:val="28"/>
          <w:szCs w:val="28"/>
          <w:lang w:val="ru-RU"/>
        </w:rPr>
        <w:t xml:space="preserve"> </w:t>
      </w:r>
      <w:r w:rsidRPr="00AC03A0">
        <w:rPr>
          <w:b/>
          <w:caps/>
          <w:sz w:val="28"/>
          <w:szCs w:val="28"/>
          <w:lang w:val="ru-RU"/>
        </w:rPr>
        <w:t xml:space="preserve"> качества</w:t>
      </w:r>
    </w:p>
    <w:p w:rsidR="009254A5" w:rsidRDefault="009254A5" w:rsidP="00290E45">
      <w:pPr>
        <w:spacing w:line="360" w:lineRule="auto"/>
        <w:jc w:val="center"/>
        <w:rPr>
          <w:b/>
          <w:smallCaps/>
          <w:sz w:val="28"/>
          <w:szCs w:val="28"/>
          <w:lang w:val="ru-RU"/>
        </w:rPr>
      </w:pPr>
      <w:r w:rsidRPr="00290E45">
        <w:rPr>
          <w:b/>
          <w:smallCaps/>
          <w:sz w:val="28"/>
          <w:szCs w:val="28"/>
          <w:lang w:val="ru-RU"/>
        </w:rPr>
        <w:t xml:space="preserve">О </w:t>
      </w:r>
      <w:r>
        <w:rPr>
          <w:b/>
          <w:smallCaps/>
          <w:sz w:val="28"/>
          <w:szCs w:val="28"/>
          <w:lang w:val="ru-RU"/>
        </w:rPr>
        <w:t xml:space="preserve">представлении к присвоению ученых званий </w:t>
      </w:r>
    </w:p>
    <w:p w:rsidR="009254A5" w:rsidRPr="00290E45" w:rsidRDefault="009254A5" w:rsidP="00290E45">
      <w:pPr>
        <w:spacing w:line="360" w:lineRule="auto"/>
        <w:jc w:val="center"/>
        <w:rPr>
          <w:b/>
          <w:smallCaps/>
          <w:sz w:val="28"/>
          <w:szCs w:val="28"/>
          <w:lang w:val="ru-RU"/>
        </w:rPr>
      </w:pPr>
      <w:r>
        <w:rPr>
          <w:b/>
          <w:smallCaps/>
          <w:sz w:val="28"/>
          <w:szCs w:val="28"/>
          <w:lang w:val="ru-RU"/>
        </w:rPr>
        <w:t xml:space="preserve">доцента и профессора по кафедре и специальности </w:t>
      </w:r>
    </w:p>
    <w:p w:rsidR="009254A5" w:rsidRPr="00AC03A0" w:rsidRDefault="009254A5" w:rsidP="00A571E6">
      <w:pPr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СМК-П- </w:t>
      </w:r>
      <w:r w:rsidRPr="005B3DA9">
        <w:rPr>
          <w:b/>
          <w:sz w:val="28"/>
          <w:szCs w:val="28"/>
          <w:lang w:val="ru-RU"/>
        </w:rPr>
        <w:t>5.1-</w:t>
      </w:r>
      <w:r>
        <w:rPr>
          <w:b/>
          <w:sz w:val="28"/>
          <w:szCs w:val="28"/>
          <w:lang w:val="ru-RU"/>
        </w:rPr>
        <w:t>0</w:t>
      </w:r>
      <w:r w:rsidRPr="005B3DA9">
        <w:rPr>
          <w:b/>
          <w:sz w:val="28"/>
          <w:szCs w:val="28"/>
          <w:lang w:val="ru-RU"/>
        </w:rPr>
        <w:t>1-12</w:t>
      </w:r>
    </w:p>
    <w:p w:rsidR="009254A5" w:rsidRPr="00AC03A0" w:rsidRDefault="009254A5" w:rsidP="00A571E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254A5" w:rsidRPr="00AC03A0" w:rsidRDefault="009254A5" w:rsidP="00A571E6">
      <w:pPr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  <w:r w:rsidRPr="00AC03A0">
        <w:rPr>
          <w:b/>
          <w:sz w:val="28"/>
          <w:szCs w:val="28"/>
          <w:lang w:val="ru-RU"/>
        </w:rPr>
        <w:t>Версия 1.0</w:t>
      </w:r>
    </w:p>
    <w:p w:rsidR="009254A5" w:rsidRDefault="009254A5" w:rsidP="00A571E6">
      <w:pPr>
        <w:spacing w:line="360" w:lineRule="auto"/>
        <w:jc w:val="center"/>
        <w:rPr>
          <w:sz w:val="28"/>
          <w:szCs w:val="28"/>
          <w:lang w:val="ru-RU"/>
        </w:rPr>
      </w:pPr>
    </w:p>
    <w:p w:rsidR="009254A5" w:rsidRDefault="009254A5" w:rsidP="00A571E6">
      <w:pPr>
        <w:spacing w:line="360" w:lineRule="auto"/>
        <w:jc w:val="center"/>
        <w:rPr>
          <w:sz w:val="28"/>
          <w:szCs w:val="28"/>
          <w:lang w:val="ru-RU"/>
        </w:rPr>
      </w:pPr>
      <w:r w:rsidRPr="005A67C9">
        <w:rPr>
          <w:sz w:val="28"/>
          <w:szCs w:val="28"/>
          <w:lang w:val="ru-RU"/>
        </w:rPr>
        <w:t xml:space="preserve">Дата введения </w:t>
      </w:r>
      <w:r>
        <w:rPr>
          <w:sz w:val="28"/>
          <w:szCs w:val="28"/>
          <w:lang w:val="ru-RU"/>
        </w:rPr>
        <w:t>28 декабря 2012</w:t>
      </w:r>
      <w:r w:rsidRPr="005A67C9">
        <w:rPr>
          <w:sz w:val="28"/>
          <w:szCs w:val="28"/>
          <w:lang w:val="ru-RU"/>
        </w:rPr>
        <w:t xml:space="preserve">  г.</w:t>
      </w:r>
    </w:p>
    <w:p w:rsidR="009254A5" w:rsidRPr="005A67C9" w:rsidRDefault="009254A5" w:rsidP="00A571E6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Тверь, 2012</w:t>
      </w:r>
    </w:p>
    <w:p w:rsidR="009254A5" w:rsidRDefault="009254A5" w:rsidP="00A571E6">
      <w:pPr>
        <w:ind w:firstLine="709"/>
        <w:jc w:val="both"/>
        <w:outlineLvl w:val="0"/>
        <w:rPr>
          <w:b/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outlineLvl w:val="0"/>
        <w:rPr>
          <w:b/>
          <w:sz w:val="24"/>
          <w:szCs w:val="24"/>
          <w:lang w:val="ru-RU"/>
        </w:rPr>
      </w:pPr>
    </w:p>
    <w:p w:rsidR="009254A5" w:rsidRPr="003E38A7" w:rsidRDefault="009254A5" w:rsidP="00A571E6">
      <w:pPr>
        <w:ind w:firstLine="709"/>
        <w:jc w:val="both"/>
        <w:outlineLvl w:val="0"/>
        <w:rPr>
          <w:b/>
          <w:sz w:val="24"/>
          <w:szCs w:val="24"/>
          <w:lang w:val="ru-RU"/>
        </w:rPr>
      </w:pPr>
      <w:r w:rsidRPr="003E38A7">
        <w:rPr>
          <w:b/>
          <w:sz w:val="24"/>
          <w:szCs w:val="24"/>
          <w:lang w:val="ru-RU"/>
        </w:rPr>
        <w:t>ПРЕДИСЛОВИЕ</w:t>
      </w:r>
    </w:p>
    <w:p w:rsidR="009254A5" w:rsidRDefault="009254A5" w:rsidP="00A571E6">
      <w:pPr>
        <w:ind w:firstLine="709"/>
        <w:jc w:val="both"/>
        <w:rPr>
          <w:b/>
          <w:sz w:val="24"/>
          <w:szCs w:val="24"/>
          <w:lang w:val="ru-RU"/>
        </w:rPr>
      </w:pPr>
    </w:p>
    <w:p w:rsidR="009254A5" w:rsidRPr="003E38A7" w:rsidRDefault="009254A5" w:rsidP="007657C2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3E38A7">
        <w:rPr>
          <w:sz w:val="24"/>
          <w:szCs w:val="24"/>
          <w:lang w:val="ru-RU"/>
        </w:rPr>
        <w:t xml:space="preserve">1 Положение разработано </w:t>
      </w:r>
      <w:r>
        <w:rPr>
          <w:sz w:val="24"/>
          <w:szCs w:val="24"/>
          <w:lang w:val="ru-RU"/>
        </w:rPr>
        <w:t xml:space="preserve">секретарем ученого совета </w:t>
      </w:r>
      <w:r w:rsidRPr="003E38A7">
        <w:rPr>
          <w:sz w:val="24"/>
          <w:szCs w:val="24"/>
          <w:lang w:val="ru-RU"/>
        </w:rPr>
        <w:t>ГБОУ ВПО Тверская ГМА Ми</w:t>
      </w:r>
      <w:r w:rsidRPr="003E38A7">
        <w:rPr>
          <w:sz w:val="24"/>
          <w:szCs w:val="24"/>
          <w:lang w:val="ru-RU"/>
        </w:rPr>
        <w:t>н</w:t>
      </w:r>
      <w:r w:rsidRPr="003E38A7">
        <w:rPr>
          <w:sz w:val="24"/>
          <w:szCs w:val="24"/>
          <w:lang w:val="ru-RU"/>
        </w:rPr>
        <w:t>здрав</w:t>
      </w:r>
      <w:r>
        <w:rPr>
          <w:sz w:val="24"/>
          <w:szCs w:val="24"/>
          <w:lang w:val="ru-RU"/>
        </w:rPr>
        <w:t xml:space="preserve">а </w:t>
      </w:r>
      <w:r w:rsidRPr="003E38A7">
        <w:rPr>
          <w:sz w:val="24"/>
          <w:szCs w:val="24"/>
          <w:lang w:val="ru-RU"/>
        </w:rPr>
        <w:t>России.</w:t>
      </w:r>
    </w:p>
    <w:p w:rsidR="009254A5" w:rsidRPr="003E38A7" w:rsidRDefault="009254A5" w:rsidP="007657C2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3E38A7">
        <w:rPr>
          <w:sz w:val="24"/>
          <w:szCs w:val="24"/>
          <w:lang w:val="ru-RU"/>
        </w:rPr>
        <w:t xml:space="preserve">2 Положение утверждено </w:t>
      </w:r>
      <w:r>
        <w:rPr>
          <w:sz w:val="24"/>
          <w:szCs w:val="24"/>
          <w:lang w:val="ru-RU"/>
        </w:rPr>
        <w:t>решением Ученого Совета ГБОУ ВПО Тверской ГМА Ми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здрава России 26 декабря 2012 года протокол №13 </w:t>
      </w:r>
      <w:r w:rsidRPr="003E38A7">
        <w:rPr>
          <w:sz w:val="24"/>
          <w:szCs w:val="24"/>
          <w:lang w:val="ru-RU"/>
        </w:rPr>
        <w:t>и введено в действие приказом ректора ГБОУ ВПО Тверская ГМА Минздрав</w:t>
      </w:r>
      <w:r>
        <w:rPr>
          <w:sz w:val="24"/>
          <w:szCs w:val="24"/>
          <w:lang w:val="ru-RU"/>
        </w:rPr>
        <w:t>а России (приказ № 624) 28 декабря</w:t>
      </w:r>
      <w:r w:rsidRPr="003E38A7">
        <w:rPr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  <w:lang w:val="ru-RU"/>
          </w:rPr>
          <w:t>2012</w:t>
        </w:r>
        <w:r w:rsidRPr="003E38A7">
          <w:rPr>
            <w:sz w:val="24"/>
            <w:szCs w:val="24"/>
            <w:lang w:val="ru-RU"/>
          </w:rPr>
          <w:t xml:space="preserve"> г</w:t>
        </w:r>
      </w:smartTag>
      <w:r w:rsidRPr="003E38A7">
        <w:rPr>
          <w:sz w:val="24"/>
          <w:szCs w:val="24"/>
          <w:lang w:val="ru-RU"/>
        </w:rPr>
        <w:t>.</w:t>
      </w:r>
    </w:p>
    <w:p w:rsidR="009254A5" w:rsidRPr="003E38A7" w:rsidRDefault="009254A5" w:rsidP="007657C2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3E38A7">
        <w:rPr>
          <w:sz w:val="24"/>
          <w:szCs w:val="24"/>
          <w:lang w:val="ru-RU"/>
        </w:rPr>
        <w:t>3 Положение соответствует требованиям ГОСТ Р ИСО 9001.</w:t>
      </w:r>
      <w:r>
        <w:rPr>
          <w:sz w:val="24"/>
          <w:szCs w:val="24"/>
          <w:lang w:val="ru-RU"/>
        </w:rPr>
        <w:t xml:space="preserve"> </w:t>
      </w:r>
    </w:p>
    <w:p w:rsidR="009254A5" w:rsidRPr="00167107" w:rsidRDefault="009254A5" w:rsidP="007657C2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3E38A7">
        <w:rPr>
          <w:sz w:val="24"/>
          <w:szCs w:val="24"/>
        </w:rPr>
        <w:t xml:space="preserve">4 </w:t>
      </w:r>
      <w:r w:rsidRPr="000243C6">
        <w:rPr>
          <w:sz w:val="24"/>
          <w:szCs w:val="24"/>
          <w:lang w:val="ru-RU"/>
        </w:rPr>
        <w:t>Введено впервые.</w:t>
      </w:r>
    </w:p>
    <w:p w:rsidR="009254A5" w:rsidRPr="003E38A7" w:rsidRDefault="009254A5" w:rsidP="00A571E6">
      <w:pPr>
        <w:ind w:firstLine="709"/>
        <w:jc w:val="both"/>
        <w:rPr>
          <w:b/>
          <w:sz w:val="24"/>
          <w:szCs w:val="24"/>
        </w:rPr>
      </w:pPr>
    </w:p>
    <w:p w:rsidR="009254A5" w:rsidRPr="003E38A7" w:rsidRDefault="009254A5" w:rsidP="00A571E6">
      <w:pPr>
        <w:ind w:firstLine="709"/>
        <w:jc w:val="both"/>
        <w:rPr>
          <w:b/>
          <w:sz w:val="24"/>
          <w:szCs w:val="24"/>
        </w:rPr>
      </w:pPr>
    </w:p>
    <w:p w:rsidR="009254A5" w:rsidRPr="003E38A7" w:rsidRDefault="009254A5" w:rsidP="00A571E6">
      <w:pPr>
        <w:ind w:firstLine="709"/>
        <w:jc w:val="both"/>
        <w:rPr>
          <w:b/>
          <w:sz w:val="24"/>
          <w:szCs w:val="24"/>
        </w:rPr>
      </w:pPr>
    </w:p>
    <w:p w:rsidR="009254A5" w:rsidRPr="003E38A7" w:rsidRDefault="009254A5" w:rsidP="00A571E6">
      <w:pPr>
        <w:ind w:firstLine="709"/>
        <w:jc w:val="both"/>
        <w:rPr>
          <w:b/>
          <w:sz w:val="24"/>
          <w:szCs w:val="24"/>
        </w:rPr>
      </w:pPr>
    </w:p>
    <w:p w:rsidR="009254A5" w:rsidRPr="003E38A7" w:rsidRDefault="009254A5" w:rsidP="00A571E6">
      <w:pPr>
        <w:ind w:firstLine="709"/>
        <w:jc w:val="both"/>
        <w:rPr>
          <w:b/>
          <w:sz w:val="24"/>
          <w:szCs w:val="24"/>
        </w:rPr>
      </w:pPr>
    </w:p>
    <w:p w:rsidR="009254A5" w:rsidRPr="003E38A7" w:rsidRDefault="009254A5" w:rsidP="00A571E6">
      <w:pPr>
        <w:ind w:firstLine="709"/>
        <w:jc w:val="both"/>
        <w:rPr>
          <w:b/>
          <w:sz w:val="24"/>
          <w:szCs w:val="24"/>
        </w:rPr>
      </w:pPr>
    </w:p>
    <w:p w:rsidR="009254A5" w:rsidRPr="003E38A7" w:rsidRDefault="009254A5" w:rsidP="00A571E6">
      <w:pPr>
        <w:ind w:firstLine="709"/>
        <w:jc w:val="both"/>
        <w:rPr>
          <w:b/>
          <w:sz w:val="24"/>
          <w:szCs w:val="24"/>
        </w:rPr>
      </w:pPr>
    </w:p>
    <w:p w:rsidR="009254A5" w:rsidRPr="003E38A7" w:rsidRDefault="009254A5" w:rsidP="00A571E6">
      <w:pPr>
        <w:ind w:firstLine="709"/>
        <w:jc w:val="both"/>
        <w:rPr>
          <w:b/>
          <w:sz w:val="24"/>
          <w:szCs w:val="24"/>
        </w:rPr>
      </w:pPr>
    </w:p>
    <w:p w:rsidR="009254A5" w:rsidRPr="003E38A7" w:rsidRDefault="009254A5" w:rsidP="00A571E6">
      <w:pPr>
        <w:ind w:firstLine="709"/>
        <w:jc w:val="both"/>
        <w:rPr>
          <w:b/>
          <w:sz w:val="24"/>
          <w:szCs w:val="24"/>
        </w:rPr>
      </w:pPr>
    </w:p>
    <w:p w:rsidR="009254A5" w:rsidRPr="003E38A7" w:rsidRDefault="009254A5" w:rsidP="00A571E6">
      <w:pPr>
        <w:ind w:firstLine="709"/>
        <w:jc w:val="both"/>
        <w:rPr>
          <w:b/>
          <w:sz w:val="24"/>
          <w:szCs w:val="24"/>
        </w:rPr>
      </w:pPr>
    </w:p>
    <w:p w:rsidR="009254A5" w:rsidRPr="003E38A7" w:rsidRDefault="009254A5" w:rsidP="00A571E6">
      <w:pPr>
        <w:ind w:firstLine="709"/>
        <w:jc w:val="both"/>
        <w:rPr>
          <w:b/>
          <w:sz w:val="24"/>
          <w:szCs w:val="24"/>
        </w:rPr>
      </w:pPr>
    </w:p>
    <w:p w:rsidR="009254A5" w:rsidRPr="003E38A7" w:rsidRDefault="009254A5" w:rsidP="00A571E6">
      <w:pPr>
        <w:ind w:firstLine="709"/>
        <w:jc w:val="both"/>
        <w:rPr>
          <w:b/>
          <w:sz w:val="24"/>
          <w:szCs w:val="24"/>
        </w:rPr>
      </w:pPr>
    </w:p>
    <w:p w:rsidR="009254A5" w:rsidRPr="003E38A7" w:rsidRDefault="009254A5" w:rsidP="00A571E6">
      <w:pPr>
        <w:ind w:firstLine="709"/>
        <w:jc w:val="both"/>
        <w:rPr>
          <w:b/>
          <w:sz w:val="24"/>
          <w:szCs w:val="24"/>
        </w:rPr>
      </w:pPr>
    </w:p>
    <w:p w:rsidR="009254A5" w:rsidRPr="003E38A7" w:rsidRDefault="009254A5" w:rsidP="00A571E6">
      <w:pPr>
        <w:ind w:firstLine="709"/>
        <w:jc w:val="both"/>
        <w:rPr>
          <w:b/>
          <w:sz w:val="24"/>
          <w:szCs w:val="24"/>
        </w:rPr>
      </w:pPr>
    </w:p>
    <w:p w:rsidR="009254A5" w:rsidRPr="003E38A7" w:rsidRDefault="009254A5" w:rsidP="00A571E6">
      <w:pPr>
        <w:ind w:firstLine="709"/>
        <w:jc w:val="both"/>
        <w:rPr>
          <w:b/>
          <w:sz w:val="24"/>
          <w:szCs w:val="24"/>
        </w:rPr>
      </w:pPr>
    </w:p>
    <w:p w:rsidR="009254A5" w:rsidRPr="003E38A7" w:rsidRDefault="009254A5" w:rsidP="00A571E6">
      <w:pPr>
        <w:ind w:firstLine="709"/>
        <w:jc w:val="both"/>
        <w:rPr>
          <w:b/>
          <w:sz w:val="24"/>
          <w:szCs w:val="24"/>
        </w:rPr>
      </w:pPr>
    </w:p>
    <w:p w:rsidR="009254A5" w:rsidRPr="003E38A7" w:rsidRDefault="009254A5" w:rsidP="00A571E6">
      <w:pPr>
        <w:ind w:firstLine="709"/>
        <w:jc w:val="both"/>
        <w:rPr>
          <w:b/>
          <w:sz w:val="24"/>
          <w:szCs w:val="24"/>
        </w:rPr>
      </w:pPr>
    </w:p>
    <w:p w:rsidR="009254A5" w:rsidRPr="003E38A7" w:rsidRDefault="009254A5" w:rsidP="00A571E6">
      <w:pPr>
        <w:ind w:firstLine="709"/>
        <w:jc w:val="both"/>
        <w:rPr>
          <w:b/>
          <w:sz w:val="24"/>
          <w:szCs w:val="24"/>
        </w:rPr>
      </w:pPr>
    </w:p>
    <w:p w:rsidR="009254A5" w:rsidRPr="003E38A7" w:rsidRDefault="009254A5" w:rsidP="00A571E6">
      <w:pPr>
        <w:ind w:firstLine="709"/>
        <w:jc w:val="both"/>
        <w:rPr>
          <w:b/>
          <w:sz w:val="24"/>
          <w:szCs w:val="24"/>
          <w:lang w:val="ru-RU"/>
        </w:rPr>
      </w:pPr>
    </w:p>
    <w:p w:rsidR="009254A5" w:rsidRPr="003E38A7" w:rsidRDefault="009254A5" w:rsidP="00A571E6">
      <w:pPr>
        <w:ind w:firstLine="709"/>
        <w:jc w:val="both"/>
        <w:rPr>
          <w:b/>
          <w:sz w:val="24"/>
          <w:szCs w:val="24"/>
          <w:lang w:val="ru-RU"/>
        </w:rPr>
      </w:pPr>
    </w:p>
    <w:p w:rsidR="009254A5" w:rsidRPr="003E38A7" w:rsidRDefault="009254A5" w:rsidP="00A571E6">
      <w:pPr>
        <w:ind w:firstLine="709"/>
        <w:jc w:val="both"/>
        <w:rPr>
          <w:b/>
          <w:sz w:val="24"/>
          <w:szCs w:val="24"/>
          <w:lang w:val="ru-RU"/>
        </w:rPr>
      </w:pPr>
    </w:p>
    <w:p w:rsidR="009254A5" w:rsidRPr="003E38A7" w:rsidRDefault="009254A5" w:rsidP="00A571E6">
      <w:pPr>
        <w:ind w:firstLine="709"/>
        <w:jc w:val="both"/>
        <w:rPr>
          <w:b/>
          <w:sz w:val="24"/>
          <w:szCs w:val="24"/>
          <w:lang w:val="ru-RU"/>
        </w:rPr>
      </w:pPr>
    </w:p>
    <w:p w:rsidR="009254A5" w:rsidRPr="003E38A7" w:rsidRDefault="009254A5" w:rsidP="00A571E6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9854"/>
      </w:tblGrid>
      <w:tr w:rsidR="009254A5" w:rsidRPr="003E38A7" w:rsidTr="00A571E6">
        <w:tc>
          <w:tcPr>
            <w:tcW w:w="10421" w:type="dxa"/>
            <w:tcBorders>
              <w:bottom w:val="single" w:sz="18" w:space="0" w:color="000000"/>
            </w:tcBorders>
            <w:shd w:val="clear" w:color="auto" w:fill="BFBFBF"/>
          </w:tcPr>
          <w:p w:rsidR="009254A5" w:rsidRPr="003E38A7" w:rsidRDefault="009254A5" w:rsidP="00A571E6">
            <w:pPr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9254A5" w:rsidRPr="003E38A7" w:rsidRDefault="009254A5" w:rsidP="00A571E6">
            <w:pPr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E38A7">
              <w:rPr>
                <w:b/>
                <w:bCs/>
                <w:i/>
                <w:iCs/>
                <w:sz w:val="24"/>
                <w:szCs w:val="24"/>
                <w:lang w:val="ru-RU"/>
              </w:rPr>
              <w:t>Документ не подлежит передаче, воспроизведению и</w:t>
            </w:r>
          </w:p>
          <w:p w:rsidR="009254A5" w:rsidRPr="003E38A7" w:rsidRDefault="009254A5" w:rsidP="00A571E6">
            <w:pPr>
              <w:ind w:firstLine="709"/>
              <w:jc w:val="both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3E38A7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копированию без разрешения руководства ГБОУ ВПО </w:t>
            </w:r>
            <w:r w:rsidRPr="003E38A7">
              <w:rPr>
                <w:b/>
                <w:bCs/>
                <w:i/>
                <w:sz w:val="24"/>
                <w:szCs w:val="24"/>
                <w:lang w:val="ru-RU"/>
              </w:rPr>
              <w:t>Тверская ГМА</w:t>
            </w:r>
          </w:p>
          <w:p w:rsidR="009254A5" w:rsidRPr="003E38A7" w:rsidRDefault="009254A5" w:rsidP="00A571E6">
            <w:pPr>
              <w:ind w:firstLine="709"/>
              <w:jc w:val="both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3E38A7">
              <w:rPr>
                <w:b/>
                <w:bCs/>
                <w:i/>
                <w:sz w:val="24"/>
                <w:szCs w:val="24"/>
                <w:lang w:val="ru-RU"/>
              </w:rPr>
              <w:t xml:space="preserve"> Минздрав</w:t>
            </w:r>
            <w:r>
              <w:rPr>
                <w:b/>
                <w:bCs/>
                <w:i/>
                <w:sz w:val="24"/>
                <w:szCs w:val="24"/>
                <w:lang w:val="ru-RU"/>
              </w:rPr>
              <w:t xml:space="preserve">а </w:t>
            </w:r>
            <w:r w:rsidRPr="003E38A7">
              <w:rPr>
                <w:b/>
                <w:bCs/>
                <w:i/>
                <w:sz w:val="24"/>
                <w:szCs w:val="24"/>
                <w:lang w:val="ru-RU"/>
              </w:rPr>
              <w:t xml:space="preserve"> России</w:t>
            </w:r>
          </w:p>
          <w:p w:rsidR="009254A5" w:rsidRPr="003E38A7" w:rsidRDefault="009254A5" w:rsidP="00A571E6">
            <w:pPr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9254A5" w:rsidRPr="003E38A7" w:rsidRDefault="009254A5" w:rsidP="00A571E6">
      <w:pPr>
        <w:ind w:firstLine="709"/>
        <w:jc w:val="both"/>
        <w:rPr>
          <w:b/>
          <w:sz w:val="24"/>
          <w:szCs w:val="24"/>
          <w:lang w:val="ru-RU"/>
        </w:rPr>
      </w:pPr>
    </w:p>
    <w:p w:rsidR="009254A5" w:rsidRPr="003E38A7" w:rsidRDefault="009254A5" w:rsidP="00A571E6">
      <w:pPr>
        <w:ind w:firstLine="709"/>
        <w:jc w:val="both"/>
        <w:rPr>
          <w:b/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b/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b/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b/>
          <w:sz w:val="24"/>
          <w:szCs w:val="24"/>
          <w:lang w:val="ru-RU"/>
        </w:rPr>
      </w:pPr>
    </w:p>
    <w:p w:rsidR="009254A5" w:rsidRPr="003E38A7" w:rsidRDefault="009254A5" w:rsidP="00A571E6">
      <w:pPr>
        <w:ind w:firstLine="709"/>
        <w:jc w:val="center"/>
        <w:outlineLvl w:val="0"/>
        <w:rPr>
          <w:b/>
          <w:sz w:val="24"/>
          <w:szCs w:val="24"/>
          <w:lang w:val="ru-RU"/>
        </w:rPr>
      </w:pPr>
      <w:r w:rsidRPr="003E38A7">
        <w:rPr>
          <w:b/>
          <w:sz w:val="24"/>
          <w:szCs w:val="24"/>
          <w:lang w:val="ru-RU"/>
        </w:rPr>
        <w:t>Оглавление</w:t>
      </w:r>
    </w:p>
    <w:p w:rsidR="009254A5" w:rsidRPr="004645D5" w:rsidRDefault="009254A5" w:rsidP="00E70B38">
      <w:pPr>
        <w:pStyle w:val="TOC1"/>
        <w:ind w:firstLine="0"/>
        <w:rPr>
          <w:lang w:eastAsia="ru-RU"/>
        </w:rPr>
      </w:pPr>
      <w:r w:rsidRPr="00F92CB7">
        <w:rPr>
          <w:b w:val="0"/>
        </w:rPr>
        <w:fldChar w:fldCharType="begin"/>
      </w:r>
      <w:r w:rsidRPr="00F92CB7">
        <w:rPr>
          <w:b w:val="0"/>
        </w:rPr>
        <w:instrText xml:space="preserve"> TOC \h \z \t "Обычный2;2;Обычный 1;1" </w:instrText>
      </w:r>
      <w:r w:rsidRPr="00F92CB7">
        <w:rPr>
          <w:b w:val="0"/>
        </w:rPr>
        <w:fldChar w:fldCharType="separate"/>
      </w:r>
      <w:hyperlink w:anchor="_Toc289955837" w:history="1">
        <w:r w:rsidRPr="004645D5">
          <w:rPr>
            <w:rStyle w:val="Hyperlink"/>
          </w:rPr>
          <w:t xml:space="preserve">1.  </w:t>
        </w:r>
        <w:r>
          <w:rPr>
            <w:rStyle w:val="Hyperlink"/>
          </w:rPr>
          <w:t>НАЗНАЧЕНИЕ И ОБЛАСТЬ ПРИМЕНЕНИЯ…………………………………………….</w:t>
        </w:r>
        <w:r w:rsidRPr="004645D5">
          <w:rPr>
            <w:webHidden/>
          </w:rPr>
          <w:t>4</w:t>
        </w:r>
      </w:hyperlink>
    </w:p>
    <w:p w:rsidR="009254A5" w:rsidRPr="004645D5" w:rsidRDefault="009254A5" w:rsidP="00E70B38">
      <w:pPr>
        <w:pStyle w:val="TOC1"/>
        <w:ind w:firstLine="0"/>
        <w:rPr>
          <w:lang w:eastAsia="ru-RU"/>
        </w:rPr>
      </w:pPr>
      <w:hyperlink w:anchor="_Toc289955838" w:history="1">
        <w:r w:rsidRPr="004645D5">
          <w:rPr>
            <w:rStyle w:val="Hyperlink"/>
          </w:rPr>
          <w:t>2.  ТЕРМИНЫ И СОКРАЩЕНИЯ</w:t>
        </w:r>
        <w:r>
          <w:rPr>
            <w:rStyle w:val="Hyperlink"/>
          </w:rPr>
          <w:t>………………………………………………………………</w:t>
        </w:r>
        <w:r w:rsidRPr="004645D5">
          <w:rPr>
            <w:webHidden/>
          </w:rPr>
          <w:t>4</w:t>
        </w:r>
      </w:hyperlink>
    </w:p>
    <w:p w:rsidR="009254A5" w:rsidRPr="004645D5" w:rsidRDefault="009254A5" w:rsidP="00E70B38">
      <w:pPr>
        <w:pStyle w:val="TOC1"/>
        <w:ind w:firstLine="0"/>
      </w:pPr>
      <w:r w:rsidRPr="004645D5">
        <w:t>3.  ОПИСАНИЕ</w:t>
      </w:r>
      <w:r>
        <w:t>…………………………………………………………………………………….4</w:t>
      </w:r>
    </w:p>
    <w:p w:rsidR="009254A5" w:rsidRPr="004645D5" w:rsidRDefault="009254A5" w:rsidP="00E70B38">
      <w:pPr>
        <w:pStyle w:val="TOC1"/>
        <w:ind w:firstLine="0"/>
        <w:rPr>
          <w:b w:val="0"/>
        </w:rPr>
      </w:pPr>
      <w:hyperlink w:anchor="_Toc289955839" w:history="1">
        <w:r w:rsidRPr="004645D5">
          <w:rPr>
            <w:rStyle w:val="Hyperlink"/>
            <w:b w:val="0"/>
            <w:i/>
          </w:rPr>
          <w:t xml:space="preserve">3.1   </w:t>
        </w:r>
        <w:r>
          <w:rPr>
            <w:rStyle w:val="Hyperlink"/>
            <w:b w:val="0"/>
            <w:i/>
          </w:rPr>
          <w:t>Общие положения</w:t>
        </w:r>
        <w:r w:rsidRPr="004645D5">
          <w:rPr>
            <w:rStyle w:val="Hyperlink"/>
            <w:b w:val="0"/>
            <w:i/>
          </w:rPr>
          <w:t>.</w:t>
        </w:r>
      </w:hyperlink>
      <w:r>
        <w:t>.....................................................................................................................</w:t>
      </w:r>
      <w:r w:rsidRPr="00FE1BF7">
        <w:t>4</w:t>
      </w:r>
    </w:p>
    <w:p w:rsidR="009254A5" w:rsidRDefault="009254A5" w:rsidP="00E70B38">
      <w:pPr>
        <w:pStyle w:val="TOC1"/>
        <w:ind w:firstLine="0"/>
        <w:rPr>
          <w:b w:val="0"/>
        </w:rPr>
      </w:pPr>
      <w:r w:rsidRPr="004645D5">
        <w:rPr>
          <w:b w:val="0"/>
          <w:i/>
        </w:rPr>
        <w:t xml:space="preserve">3.2. </w:t>
      </w:r>
      <w:r w:rsidRPr="00C117F7">
        <w:rPr>
          <w:b w:val="0"/>
          <w:i/>
        </w:rPr>
        <w:t xml:space="preserve">Требования к </w:t>
      </w:r>
      <w:r>
        <w:rPr>
          <w:b w:val="0"/>
          <w:i/>
        </w:rPr>
        <w:t>соискателям ученых званий</w:t>
      </w:r>
      <w:r>
        <w:rPr>
          <w:i/>
        </w:rPr>
        <w:t>................................................................................</w:t>
      </w:r>
      <w:r w:rsidRPr="00FE1BF7">
        <w:t>5</w:t>
      </w:r>
    </w:p>
    <w:p w:rsidR="009254A5" w:rsidRDefault="009254A5" w:rsidP="00E70B38">
      <w:pPr>
        <w:ind w:firstLine="0"/>
        <w:rPr>
          <w:i/>
          <w:sz w:val="24"/>
          <w:szCs w:val="24"/>
          <w:lang w:val="ru-RU"/>
        </w:rPr>
      </w:pPr>
      <w:r w:rsidRPr="004645D5">
        <w:rPr>
          <w:i/>
          <w:sz w:val="24"/>
          <w:szCs w:val="24"/>
          <w:lang w:val="ru-RU"/>
        </w:rPr>
        <w:t xml:space="preserve">3.3. </w:t>
      </w:r>
      <w:r w:rsidRPr="00C117F7">
        <w:rPr>
          <w:i/>
          <w:sz w:val="24"/>
          <w:szCs w:val="24"/>
          <w:lang w:val="ru-RU"/>
        </w:rPr>
        <w:t>Обсуждение кандидатуры соискателя на заседании кафедры</w:t>
      </w:r>
      <w:r>
        <w:rPr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……………………………</w:t>
      </w:r>
      <w:r w:rsidRPr="00FE1BF7">
        <w:rPr>
          <w:b/>
          <w:sz w:val="24"/>
          <w:szCs w:val="24"/>
          <w:lang w:val="ru-RU"/>
        </w:rPr>
        <w:t>9</w:t>
      </w:r>
    </w:p>
    <w:p w:rsidR="009254A5" w:rsidRDefault="009254A5" w:rsidP="00E70B38">
      <w:pPr>
        <w:ind w:firstLine="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3.4 </w:t>
      </w:r>
      <w:r w:rsidRPr="00C117F7">
        <w:rPr>
          <w:i/>
          <w:sz w:val="24"/>
          <w:szCs w:val="24"/>
          <w:lang w:val="ru-RU"/>
        </w:rPr>
        <w:t>Рассмотрение вопросов представления к присвоению ученых званий по кафедре и спец</w:t>
      </w:r>
      <w:r w:rsidRPr="00C117F7">
        <w:rPr>
          <w:i/>
          <w:sz w:val="24"/>
          <w:szCs w:val="24"/>
          <w:lang w:val="ru-RU"/>
        </w:rPr>
        <w:t>и</w:t>
      </w:r>
      <w:r w:rsidRPr="00C117F7">
        <w:rPr>
          <w:i/>
          <w:sz w:val="24"/>
          <w:szCs w:val="24"/>
          <w:lang w:val="ru-RU"/>
        </w:rPr>
        <w:t>альности на заседании Ученого совета</w:t>
      </w:r>
      <w:r>
        <w:rPr>
          <w:i/>
          <w:lang w:val="ru-RU"/>
        </w:rPr>
        <w:t>…</w:t>
      </w:r>
      <w:r>
        <w:rPr>
          <w:b/>
          <w:i/>
          <w:lang w:val="ru-RU"/>
        </w:rPr>
        <w:t>…………………………………………………………….</w:t>
      </w:r>
      <w:r w:rsidRPr="00FE1BF7">
        <w:rPr>
          <w:b/>
          <w:sz w:val="24"/>
          <w:szCs w:val="24"/>
          <w:lang w:val="ru-RU"/>
        </w:rPr>
        <w:t>12</w:t>
      </w:r>
    </w:p>
    <w:p w:rsidR="009254A5" w:rsidRPr="004010AC" w:rsidRDefault="009254A5" w:rsidP="00E70B38">
      <w:pPr>
        <w:ind w:firstLine="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3.5. </w:t>
      </w:r>
      <w:r w:rsidRPr="004010AC">
        <w:rPr>
          <w:i/>
          <w:sz w:val="24"/>
          <w:szCs w:val="24"/>
          <w:lang w:val="ru-RU"/>
        </w:rPr>
        <w:t>Порядок оформления аттестационных документов</w:t>
      </w:r>
      <w:r>
        <w:rPr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……………………………………...</w:t>
      </w:r>
      <w:r w:rsidRPr="00FE1BF7">
        <w:rPr>
          <w:b/>
          <w:lang w:val="ru-RU"/>
        </w:rPr>
        <w:t>1</w:t>
      </w:r>
      <w:r>
        <w:rPr>
          <w:b/>
          <w:lang w:val="ru-RU"/>
        </w:rPr>
        <w:t>4</w:t>
      </w:r>
    </w:p>
    <w:p w:rsidR="009254A5" w:rsidRPr="004645D5" w:rsidRDefault="009254A5" w:rsidP="00E70B38">
      <w:pPr>
        <w:pStyle w:val="TOC1"/>
        <w:ind w:firstLine="0"/>
      </w:pPr>
      <w:r w:rsidRPr="004645D5">
        <w:t>4.  ОТВЕТСТВЕННОСТЬ И ПОЛНОМОЧИЯ</w:t>
      </w:r>
      <w:r w:rsidRPr="004645D5">
        <w:rPr>
          <w:b w:val="0"/>
        </w:rPr>
        <w:t xml:space="preserve"> </w:t>
      </w:r>
      <w:r>
        <w:rPr>
          <w:i/>
        </w:rPr>
        <w:t>………………………………………………</w:t>
      </w:r>
      <w:r w:rsidRPr="00FE1BF7">
        <w:t>15</w:t>
      </w:r>
    </w:p>
    <w:p w:rsidR="009254A5" w:rsidRPr="004645D5" w:rsidRDefault="009254A5" w:rsidP="00E70B38">
      <w:pPr>
        <w:pStyle w:val="TOC1"/>
        <w:ind w:firstLine="0"/>
        <w:rPr>
          <w:b w:val="0"/>
        </w:rPr>
      </w:pPr>
      <w:hyperlink w:anchor="_Toc289955848" w:history="1">
        <w:r w:rsidRPr="004645D5">
          <w:rPr>
            <w:rStyle w:val="Hyperlink"/>
          </w:rPr>
          <w:t>5.  НОРМАТИВНЫЕ ССЫЛКИ</w:t>
        </w:r>
      </w:hyperlink>
      <w:r>
        <w:t xml:space="preserve"> </w:t>
      </w:r>
      <w:r>
        <w:rPr>
          <w:i/>
        </w:rPr>
        <w:t>……………………………………………………………….</w:t>
      </w:r>
      <w:r w:rsidRPr="00FE1BF7">
        <w:t>1</w:t>
      </w:r>
      <w:r>
        <w:t>5</w:t>
      </w:r>
    </w:p>
    <w:p w:rsidR="009254A5" w:rsidRPr="004645D5" w:rsidRDefault="009254A5" w:rsidP="00E70B38">
      <w:pPr>
        <w:ind w:firstLine="0"/>
        <w:rPr>
          <w:b/>
          <w:sz w:val="24"/>
          <w:szCs w:val="24"/>
          <w:lang w:val="ru-RU"/>
        </w:rPr>
      </w:pPr>
      <w:r w:rsidRPr="004645D5">
        <w:rPr>
          <w:b/>
          <w:sz w:val="24"/>
          <w:szCs w:val="24"/>
          <w:lang w:val="ru-RU"/>
        </w:rPr>
        <w:t>6. ПРИЛОЖЕНИЕ</w:t>
      </w:r>
      <w:r w:rsidRPr="004645D5">
        <w:rPr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.........................................................................................................................</w:t>
      </w:r>
      <w:r>
        <w:rPr>
          <w:b/>
          <w:sz w:val="24"/>
          <w:szCs w:val="24"/>
          <w:lang w:val="ru-RU"/>
        </w:rPr>
        <w:t>16</w:t>
      </w:r>
    </w:p>
    <w:p w:rsidR="009254A5" w:rsidRDefault="009254A5" w:rsidP="00E70B38">
      <w:pPr>
        <w:ind w:firstLine="0"/>
        <w:rPr>
          <w:i/>
          <w:sz w:val="24"/>
          <w:szCs w:val="24"/>
          <w:lang w:val="ru-RU"/>
        </w:rPr>
      </w:pPr>
      <w:r w:rsidRPr="004645D5">
        <w:rPr>
          <w:i/>
          <w:sz w:val="24"/>
          <w:szCs w:val="24"/>
          <w:lang w:val="ru-RU"/>
        </w:rPr>
        <w:t xml:space="preserve">Приложение </w:t>
      </w:r>
      <w:r>
        <w:rPr>
          <w:i/>
          <w:sz w:val="24"/>
          <w:szCs w:val="24"/>
          <w:lang w:val="ru-RU"/>
        </w:rPr>
        <w:t>А</w:t>
      </w:r>
      <w:r w:rsidRPr="004645D5">
        <w:rPr>
          <w:i/>
          <w:sz w:val="24"/>
          <w:szCs w:val="24"/>
          <w:lang w:val="ru-RU"/>
        </w:rPr>
        <w:t xml:space="preserve"> (обязательное) </w:t>
      </w:r>
      <w:r>
        <w:rPr>
          <w:i/>
          <w:sz w:val="24"/>
          <w:szCs w:val="24"/>
          <w:lang w:val="ru-RU"/>
        </w:rPr>
        <w:t xml:space="preserve">Форма СМК-Ф-5.1-1 </w:t>
      </w:r>
      <w:r w:rsidRPr="00D15EDA">
        <w:rPr>
          <w:b/>
          <w:sz w:val="24"/>
          <w:szCs w:val="24"/>
          <w:lang w:val="ru-RU"/>
        </w:rPr>
        <w:t>Заявление о представлении к ученому званию</w:t>
      </w:r>
      <w:r>
        <w:rPr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……………………………………………………………………………………………..</w:t>
      </w:r>
      <w:r w:rsidRPr="00FE1BF7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6</w:t>
      </w:r>
    </w:p>
    <w:p w:rsidR="009254A5" w:rsidRPr="004645D5" w:rsidRDefault="009254A5" w:rsidP="00E70B38">
      <w:pPr>
        <w:ind w:firstLine="0"/>
        <w:rPr>
          <w:b/>
          <w:sz w:val="24"/>
          <w:szCs w:val="24"/>
          <w:lang w:val="ru-RU"/>
        </w:rPr>
      </w:pPr>
      <w:r w:rsidRPr="004645D5">
        <w:rPr>
          <w:i/>
          <w:sz w:val="24"/>
          <w:szCs w:val="24"/>
          <w:lang w:val="ru-RU"/>
        </w:rPr>
        <w:t xml:space="preserve">Приложение </w:t>
      </w:r>
      <w:r>
        <w:rPr>
          <w:i/>
          <w:sz w:val="24"/>
          <w:szCs w:val="24"/>
          <w:lang w:val="ru-RU"/>
        </w:rPr>
        <w:t>Б</w:t>
      </w:r>
      <w:r w:rsidRPr="004645D5">
        <w:rPr>
          <w:i/>
          <w:sz w:val="24"/>
          <w:szCs w:val="24"/>
          <w:lang w:val="ru-RU"/>
        </w:rPr>
        <w:t xml:space="preserve"> (обязательное) </w:t>
      </w:r>
      <w:r w:rsidRPr="00F601C4">
        <w:rPr>
          <w:i/>
          <w:sz w:val="24"/>
          <w:szCs w:val="24"/>
          <w:lang w:val="ru-RU"/>
        </w:rPr>
        <w:t>Форма СМК-Ф-5.1-</w:t>
      </w:r>
      <w:r>
        <w:rPr>
          <w:i/>
          <w:sz w:val="24"/>
          <w:szCs w:val="24"/>
          <w:lang w:val="ru-RU"/>
        </w:rPr>
        <w:t xml:space="preserve">2 </w:t>
      </w:r>
      <w:r>
        <w:rPr>
          <w:b/>
          <w:sz w:val="24"/>
          <w:szCs w:val="24"/>
          <w:lang w:val="ru-RU"/>
        </w:rPr>
        <w:t xml:space="preserve">Выписка из трудовой книжки </w:t>
      </w:r>
      <w:r>
        <w:rPr>
          <w:b/>
          <w:i/>
          <w:sz w:val="24"/>
          <w:szCs w:val="24"/>
          <w:lang w:val="ru-RU"/>
        </w:rPr>
        <w:t>……...</w:t>
      </w:r>
      <w:r w:rsidRPr="00FE1BF7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7</w:t>
      </w:r>
    </w:p>
    <w:p w:rsidR="009254A5" w:rsidRPr="004645D5" w:rsidRDefault="009254A5" w:rsidP="00E70B38">
      <w:pPr>
        <w:pStyle w:val="BodyTextIndent2"/>
        <w:ind w:firstLine="0"/>
        <w:rPr>
          <w:b/>
        </w:rPr>
      </w:pPr>
      <w:r w:rsidRPr="004645D5">
        <w:rPr>
          <w:i/>
        </w:rPr>
        <w:t xml:space="preserve">Приложение </w:t>
      </w:r>
      <w:r>
        <w:rPr>
          <w:i/>
        </w:rPr>
        <w:t>В</w:t>
      </w:r>
      <w:r w:rsidRPr="004645D5">
        <w:rPr>
          <w:i/>
        </w:rPr>
        <w:t xml:space="preserve"> (обязательное) </w:t>
      </w:r>
      <w:r w:rsidRPr="00F601C4">
        <w:rPr>
          <w:i/>
        </w:rPr>
        <w:t>Форма СМК-Ф-5.1-</w:t>
      </w:r>
      <w:r>
        <w:rPr>
          <w:i/>
        </w:rPr>
        <w:t xml:space="preserve">3 </w:t>
      </w:r>
      <w:r w:rsidRPr="009923A0">
        <w:rPr>
          <w:b/>
        </w:rPr>
        <w:t>Справка о стаже педагогической р</w:t>
      </w:r>
      <w:r w:rsidRPr="009923A0">
        <w:rPr>
          <w:b/>
        </w:rPr>
        <w:t>а</w:t>
      </w:r>
      <w:r w:rsidRPr="009923A0">
        <w:rPr>
          <w:b/>
        </w:rPr>
        <w:t>боты соискателя на условиях почасовой оплаты</w:t>
      </w:r>
      <w:r>
        <w:rPr>
          <w:b/>
        </w:rPr>
        <w:t xml:space="preserve"> </w:t>
      </w:r>
      <w:r>
        <w:rPr>
          <w:b/>
          <w:i/>
        </w:rPr>
        <w:t>…………………………………………...</w:t>
      </w:r>
      <w:r w:rsidRPr="00FE1BF7">
        <w:rPr>
          <w:b/>
        </w:rPr>
        <w:t>1</w:t>
      </w:r>
      <w:r>
        <w:rPr>
          <w:b/>
        </w:rPr>
        <w:t>8</w:t>
      </w:r>
    </w:p>
    <w:p w:rsidR="009254A5" w:rsidRPr="004645D5" w:rsidRDefault="009254A5" w:rsidP="00E70B38">
      <w:pPr>
        <w:ind w:firstLine="0"/>
        <w:jc w:val="both"/>
        <w:rPr>
          <w:b/>
          <w:sz w:val="24"/>
          <w:szCs w:val="24"/>
          <w:lang w:val="ru-RU"/>
        </w:rPr>
      </w:pPr>
      <w:r w:rsidRPr="004645D5">
        <w:rPr>
          <w:i/>
          <w:sz w:val="24"/>
          <w:szCs w:val="24"/>
          <w:lang w:val="ru-RU"/>
        </w:rPr>
        <w:t xml:space="preserve">Приложение </w:t>
      </w:r>
      <w:r>
        <w:rPr>
          <w:i/>
          <w:sz w:val="24"/>
          <w:szCs w:val="24"/>
          <w:lang w:val="ru-RU"/>
        </w:rPr>
        <w:t>Г</w:t>
      </w:r>
      <w:r w:rsidRPr="004645D5">
        <w:rPr>
          <w:i/>
          <w:sz w:val="24"/>
          <w:szCs w:val="24"/>
          <w:lang w:val="ru-RU"/>
        </w:rPr>
        <w:t xml:space="preserve"> (обязательное) </w:t>
      </w:r>
      <w:r w:rsidRPr="00F601C4">
        <w:rPr>
          <w:i/>
          <w:sz w:val="24"/>
          <w:szCs w:val="24"/>
          <w:lang w:val="ru-RU"/>
        </w:rPr>
        <w:t>Форма СМК-Ф-5.1-</w:t>
      </w:r>
      <w:r>
        <w:rPr>
          <w:i/>
          <w:sz w:val="24"/>
          <w:szCs w:val="24"/>
          <w:lang w:val="ru-RU"/>
        </w:rPr>
        <w:t xml:space="preserve">4 </w:t>
      </w:r>
      <w:r w:rsidRPr="009923A0">
        <w:rPr>
          <w:b/>
          <w:sz w:val="24"/>
          <w:szCs w:val="24"/>
          <w:lang w:val="ru-RU"/>
        </w:rPr>
        <w:t>Выписка из приказа о приеме на раб</w:t>
      </w:r>
      <w:r w:rsidRPr="009923A0">
        <w:rPr>
          <w:b/>
          <w:sz w:val="24"/>
          <w:szCs w:val="24"/>
          <w:lang w:val="ru-RU"/>
        </w:rPr>
        <w:t>о</w:t>
      </w:r>
      <w:r w:rsidRPr="009923A0">
        <w:rPr>
          <w:b/>
          <w:sz w:val="24"/>
          <w:szCs w:val="24"/>
          <w:lang w:val="ru-RU"/>
        </w:rPr>
        <w:t>ту</w:t>
      </w:r>
      <w:r w:rsidRPr="005D3DD5">
        <w:rPr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…………………………………………………………………………………………………...</w:t>
      </w:r>
      <w:r>
        <w:rPr>
          <w:b/>
          <w:sz w:val="24"/>
          <w:szCs w:val="24"/>
          <w:lang w:val="ru-RU"/>
        </w:rPr>
        <w:t>19</w:t>
      </w:r>
    </w:p>
    <w:p w:rsidR="009254A5" w:rsidRPr="004645D5" w:rsidRDefault="009254A5" w:rsidP="00E70B38">
      <w:pPr>
        <w:ind w:right="-1" w:firstLine="0"/>
        <w:jc w:val="both"/>
        <w:rPr>
          <w:b/>
          <w:sz w:val="24"/>
          <w:szCs w:val="24"/>
          <w:lang w:val="ru-RU"/>
        </w:rPr>
      </w:pPr>
      <w:r w:rsidRPr="004645D5">
        <w:rPr>
          <w:i/>
          <w:sz w:val="24"/>
          <w:szCs w:val="24"/>
          <w:lang w:val="ru-RU"/>
        </w:rPr>
        <w:t xml:space="preserve">Приложение </w:t>
      </w:r>
      <w:r>
        <w:rPr>
          <w:i/>
          <w:sz w:val="24"/>
          <w:szCs w:val="24"/>
          <w:lang w:val="ru-RU"/>
        </w:rPr>
        <w:t>Д</w:t>
      </w:r>
      <w:r w:rsidRPr="004645D5">
        <w:rPr>
          <w:i/>
          <w:sz w:val="24"/>
          <w:szCs w:val="24"/>
          <w:lang w:val="ru-RU"/>
        </w:rPr>
        <w:t xml:space="preserve"> (обязательное) </w:t>
      </w:r>
      <w:r w:rsidRPr="00F601C4">
        <w:rPr>
          <w:i/>
          <w:sz w:val="24"/>
          <w:szCs w:val="24"/>
          <w:lang w:val="ru-RU"/>
        </w:rPr>
        <w:t>Форма СМК-Ф-5.1-</w:t>
      </w:r>
      <w:r>
        <w:rPr>
          <w:i/>
          <w:sz w:val="24"/>
          <w:szCs w:val="24"/>
          <w:lang w:val="ru-RU"/>
        </w:rPr>
        <w:t xml:space="preserve">5 </w:t>
      </w:r>
      <w:r w:rsidRPr="009923A0">
        <w:rPr>
          <w:b/>
          <w:sz w:val="24"/>
          <w:szCs w:val="24"/>
          <w:lang w:val="ru-RU"/>
        </w:rPr>
        <w:t>Список опубликованных и прира</w:t>
      </w:r>
      <w:r w:rsidRPr="009923A0">
        <w:rPr>
          <w:b/>
          <w:sz w:val="24"/>
          <w:szCs w:val="24"/>
          <w:lang w:val="ru-RU"/>
        </w:rPr>
        <w:t>в</w:t>
      </w:r>
      <w:r w:rsidRPr="009923A0">
        <w:rPr>
          <w:b/>
          <w:sz w:val="24"/>
          <w:szCs w:val="24"/>
          <w:lang w:val="ru-RU"/>
        </w:rPr>
        <w:t xml:space="preserve">ненных к ним научных и учебно-методических работ </w:t>
      </w:r>
      <w:r>
        <w:rPr>
          <w:b/>
          <w:i/>
          <w:sz w:val="24"/>
          <w:szCs w:val="24"/>
          <w:lang w:val="ru-RU"/>
        </w:rPr>
        <w:t>……………………………………..</w:t>
      </w:r>
      <w:r w:rsidRPr="00FE1BF7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0</w:t>
      </w:r>
    </w:p>
    <w:p w:rsidR="009254A5" w:rsidRPr="004645D5" w:rsidRDefault="009254A5" w:rsidP="00E70B38">
      <w:pPr>
        <w:pStyle w:val="BodyTextIndent2"/>
        <w:ind w:firstLine="0"/>
        <w:rPr>
          <w:b/>
        </w:rPr>
      </w:pPr>
      <w:r w:rsidRPr="004645D5">
        <w:rPr>
          <w:i/>
        </w:rPr>
        <w:t xml:space="preserve">Приложение </w:t>
      </w:r>
      <w:r>
        <w:rPr>
          <w:i/>
        </w:rPr>
        <w:t xml:space="preserve">Е </w:t>
      </w:r>
      <w:r w:rsidRPr="004645D5">
        <w:rPr>
          <w:i/>
        </w:rPr>
        <w:t xml:space="preserve">(обязательное) </w:t>
      </w:r>
      <w:r w:rsidRPr="00F601C4">
        <w:rPr>
          <w:i/>
        </w:rPr>
        <w:t>Форма СМК-Ф-5.1-</w:t>
      </w:r>
      <w:r>
        <w:rPr>
          <w:i/>
        </w:rPr>
        <w:t xml:space="preserve">6 </w:t>
      </w:r>
      <w:r w:rsidRPr="009923A0">
        <w:rPr>
          <w:b/>
        </w:rPr>
        <w:t>Заключение о возможности присво</w:t>
      </w:r>
      <w:r w:rsidRPr="009923A0">
        <w:rPr>
          <w:b/>
        </w:rPr>
        <w:t>е</w:t>
      </w:r>
      <w:r w:rsidRPr="009923A0">
        <w:rPr>
          <w:b/>
        </w:rPr>
        <w:t>ния ученого звания</w:t>
      </w:r>
      <w:r w:rsidRPr="008A53FF">
        <w:t xml:space="preserve"> </w:t>
      </w:r>
      <w:r>
        <w:rPr>
          <w:b/>
          <w:i/>
        </w:rPr>
        <w:t>………………………………………………………………………………</w:t>
      </w:r>
      <w:r w:rsidRPr="00FE1BF7">
        <w:rPr>
          <w:b/>
        </w:rPr>
        <w:t>2</w:t>
      </w:r>
      <w:r>
        <w:rPr>
          <w:b/>
        </w:rPr>
        <w:t>2</w:t>
      </w:r>
    </w:p>
    <w:p w:rsidR="009254A5" w:rsidRPr="009923A0" w:rsidRDefault="009254A5" w:rsidP="00E70B38">
      <w:pPr>
        <w:pStyle w:val="BodyTextIndent2"/>
        <w:ind w:firstLine="0"/>
      </w:pPr>
      <w:r w:rsidRPr="004645D5">
        <w:rPr>
          <w:i/>
        </w:rPr>
        <w:t xml:space="preserve">Приложение </w:t>
      </w:r>
      <w:r>
        <w:rPr>
          <w:i/>
        </w:rPr>
        <w:t>Ж</w:t>
      </w:r>
      <w:r w:rsidRPr="004645D5">
        <w:rPr>
          <w:i/>
        </w:rPr>
        <w:t xml:space="preserve"> (обязательное) </w:t>
      </w:r>
      <w:r w:rsidRPr="00F601C4">
        <w:rPr>
          <w:i/>
        </w:rPr>
        <w:t>Форма СМК-Ф-5.1-</w:t>
      </w:r>
      <w:r>
        <w:rPr>
          <w:i/>
        </w:rPr>
        <w:t xml:space="preserve">7 </w:t>
      </w:r>
      <w:r w:rsidRPr="009923A0">
        <w:rPr>
          <w:b/>
        </w:rPr>
        <w:t>Перечень документов для предста</w:t>
      </w:r>
      <w:r w:rsidRPr="009923A0">
        <w:rPr>
          <w:b/>
        </w:rPr>
        <w:t>в</w:t>
      </w:r>
      <w:r w:rsidRPr="009923A0">
        <w:rPr>
          <w:b/>
        </w:rPr>
        <w:t>ления на заседании кафедры</w:t>
      </w:r>
      <w:r>
        <w:t xml:space="preserve"> </w:t>
      </w:r>
      <w:r>
        <w:rPr>
          <w:b/>
          <w:i/>
        </w:rPr>
        <w:t>…………………………………………………………………...</w:t>
      </w:r>
      <w:r w:rsidRPr="00FE1BF7">
        <w:rPr>
          <w:b/>
        </w:rPr>
        <w:t>2</w:t>
      </w:r>
      <w:r>
        <w:rPr>
          <w:b/>
        </w:rPr>
        <w:t>4</w:t>
      </w:r>
    </w:p>
    <w:p w:rsidR="009254A5" w:rsidRPr="004645D5" w:rsidRDefault="009254A5" w:rsidP="00E70B38">
      <w:pPr>
        <w:pStyle w:val="BodyTextIndent2"/>
        <w:ind w:firstLine="0"/>
        <w:rPr>
          <w:b/>
        </w:rPr>
      </w:pPr>
      <w:r w:rsidRPr="004645D5">
        <w:rPr>
          <w:i/>
        </w:rPr>
        <w:t xml:space="preserve">Приложение </w:t>
      </w:r>
      <w:r>
        <w:rPr>
          <w:i/>
        </w:rPr>
        <w:t>З</w:t>
      </w:r>
      <w:r w:rsidRPr="004645D5">
        <w:rPr>
          <w:i/>
        </w:rPr>
        <w:t xml:space="preserve"> (обязательное) </w:t>
      </w:r>
      <w:r w:rsidRPr="00F601C4">
        <w:rPr>
          <w:i/>
        </w:rPr>
        <w:t>Форма СМК-Ф-5.1-</w:t>
      </w:r>
      <w:r>
        <w:rPr>
          <w:i/>
        </w:rPr>
        <w:t xml:space="preserve">8 </w:t>
      </w:r>
      <w:r w:rsidRPr="00A510CB">
        <w:rPr>
          <w:b/>
        </w:rPr>
        <w:t>Выписка из протокола заседания к</w:t>
      </w:r>
      <w:r w:rsidRPr="00A510CB">
        <w:rPr>
          <w:b/>
        </w:rPr>
        <w:t>а</w:t>
      </w:r>
      <w:r w:rsidRPr="00A510CB">
        <w:rPr>
          <w:b/>
        </w:rPr>
        <w:t>федры</w:t>
      </w:r>
      <w:r>
        <w:t xml:space="preserve"> </w:t>
      </w:r>
      <w:r>
        <w:rPr>
          <w:b/>
          <w:i/>
        </w:rPr>
        <w:t>……………………………………………………………………………………………...</w:t>
      </w:r>
      <w:r w:rsidRPr="00FE1BF7">
        <w:rPr>
          <w:b/>
        </w:rPr>
        <w:t>2</w:t>
      </w:r>
      <w:r>
        <w:rPr>
          <w:b/>
        </w:rPr>
        <w:t>5</w:t>
      </w:r>
    </w:p>
    <w:p w:rsidR="009254A5" w:rsidRPr="004645D5" w:rsidRDefault="009254A5" w:rsidP="00E70B38">
      <w:pPr>
        <w:pStyle w:val="BodyTextIndent2"/>
        <w:ind w:firstLine="0"/>
        <w:rPr>
          <w:b/>
        </w:rPr>
      </w:pPr>
      <w:r w:rsidRPr="004645D5">
        <w:rPr>
          <w:i/>
        </w:rPr>
        <w:t xml:space="preserve">Приложение </w:t>
      </w:r>
      <w:r>
        <w:rPr>
          <w:i/>
        </w:rPr>
        <w:t>И</w:t>
      </w:r>
      <w:r w:rsidRPr="004645D5">
        <w:rPr>
          <w:i/>
        </w:rPr>
        <w:t xml:space="preserve"> (обязательное) </w:t>
      </w:r>
      <w:r w:rsidRPr="00F601C4">
        <w:rPr>
          <w:i/>
        </w:rPr>
        <w:t>Форма СМК-Ф-5.1-</w:t>
      </w:r>
      <w:r>
        <w:rPr>
          <w:i/>
        </w:rPr>
        <w:t xml:space="preserve">9 </w:t>
      </w:r>
      <w:r w:rsidRPr="00A510CB">
        <w:rPr>
          <w:b/>
        </w:rPr>
        <w:t>Перечень документов для предста</w:t>
      </w:r>
      <w:r w:rsidRPr="00A510CB">
        <w:rPr>
          <w:b/>
        </w:rPr>
        <w:t>в</w:t>
      </w:r>
      <w:r w:rsidRPr="00A510CB">
        <w:rPr>
          <w:b/>
        </w:rPr>
        <w:t>ления на заседании Ученого совета</w:t>
      </w:r>
      <w:r w:rsidRPr="008A53FF">
        <w:t xml:space="preserve"> </w:t>
      </w:r>
      <w:r>
        <w:rPr>
          <w:b/>
          <w:i/>
        </w:rPr>
        <w:t>…………………………………………………………...</w:t>
      </w:r>
      <w:r w:rsidRPr="00FE1BF7">
        <w:rPr>
          <w:b/>
        </w:rPr>
        <w:t>2</w:t>
      </w:r>
      <w:r>
        <w:rPr>
          <w:b/>
        </w:rPr>
        <w:t>6</w:t>
      </w:r>
    </w:p>
    <w:p w:rsidR="009254A5" w:rsidRPr="004645D5" w:rsidRDefault="009254A5" w:rsidP="00E70B38">
      <w:pPr>
        <w:ind w:firstLine="0"/>
        <w:jc w:val="both"/>
        <w:rPr>
          <w:b/>
          <w:sz w:val="24"/>
          <w:szCs w:val="24"/>
          <w:lang w:val="ru-RU"/>
        </w:rPr>
      </w:pPr>
      <w:r w:rsidRPr="004645D5">
        <w:rPr>
          <w:i/>
          <w:sz w:val="24"/>
          <w:szCs w:val="24"/>
          <w:lang w:val="ru-RU"/>
        </w:rPr>
        <w:t xml:space="preserve">Приложение </w:t>
      </w:r>
      <w:r>
        <w:rPr>
          <w:i/>
          <w:sz w:val="24"/>
          <w:szCs w:val="24"/>
          <w:lang w:val="ru-RU"/>
        </w:rPr>
        <w:t>К</w:t>
      </w:r>
      <w:r w:rsidRPr="004645D5">
        <w:rPr>
          <w:i/>
          <w:sz w:val="24"/>
          <w:szCs w:val="24"/>
          <w:lang w:val="ru-RU"/>
        </w:rPr>
        <w:t xml:space="preserve"> (обязательное)</w:t>
      </w:r>
      <w:r w:rsidRPr="00F601C4">
        <w:rPr>
          <w:i/>
          <w:sz w:val="24"/>
          <w:szCs w:val="24"/>
          <w:lang w:val="ru-RU"/>
        </w:rPr>
        <w:t xml:space="preserve"> Форма СМК-Ф-5.1-1</w:t>
      </w:r>
      <w:r>
        <w:rPr>
          <w:i/>
          <w:sz w:val="24"/>
          <w:szCs w:val="24"/>
          <w:lang w:val="ru-RU"/>
        </w:rPr>
        <w:t>0</w:t>
      </w:r>
      <w:r w:rsidRPr="004645D5">
        <w:rPr>
          <w:i/>
          <w:sz w:val="24"/>
          <w:szCs w:val="24"/>
          <w:lang w:val="ru-RU"/>
        </w:rPr>
        <w:t xml:space="preserve"> </w:t>
      </w:r>
      <w:r w:rsidRPr="00A510CB">
        <w:rPr>
          <w:b/>
          <w:sz w:val="24"/>
          <w:szCs w:val="24"/>
          <w:lang w:val="ru-RU"/>
        </w:rPr>
        <w:t>Баллотировочный бюллетень для тайного голосования на заседании Ученого совета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…………………………………………</w:t>
      </w:r>
      <w:r w:rsidRPr="00FE1BF7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7</w:t>
      </w:r>
    </w:p>
    <w:p w:rsidR="009254A5" w:rsidRPr="004645D5" w:rsidRDefault="009254A5" w:rsidP="00E70B38">
      <w:pPr>
        <w:ind w:firstLine="0"/>
        <w:jc w:val="both"/>
        <w:rPr>
          <w:b/>
          <w:sz w:val="24"/>
          <w:szCs w:val="24"/>
          <w:lang w:val="ru-RU"/>
        </w:rPr>
      </w:pPr>
      <w:r w:rsidRPr="004645D5">
        <w:rPr>
          <w:i/>
          <w:sz w:val="24"/>
          <w:szCs w:val="24"/>
          <w:lang w:val="ru-RU"/>
        </w:rPr>
        <w:t xml:space="preserve">Приложение </w:t>
      </w:r>
      <w:r>
        <w:rPr>
          <w:i/>
          <w:sz w:val="24"/>
          <w:szCs w:val="24"/>
          <w:lang w:val="ru-RU"/>
        </w:rPr>
        <w:t>Л</w:t>
      </w:r>
      <w:r w:rsidRPr="004645D5">
        <w:rPr>
          <w:i/>
          <w:sz w:val="24"/>
          <w:szCs w:val="24"/>
          <w:lang w:val="ru-RU"/>
        </w:rPr>
        <w:t xml:space="preserve"> (обязательное) </w:t>
      </w:r>
      <w:r w:rsidRPr="00F601C4">
        <w:rPr>
          <w:i/>
          <w:sz w:val="24"/>
          <w:szCs w:val="24"/>
          <w:lang w:val="ru-RU"/>
        </w:rPr>
        <w:t>Форма СМК-Ф-5.1-</w:t>
      </w:r>
      <w:r>
        <w:rPr>
          <w:i/>
          <w:sz w:val="24"/>
          <w:szCs w:val="24"/>
          <w:lang w:val="ru-RU"/>
        </w:rPr>
        <w:t>1</w:t>
      </w:r>
      <w:r w:rsidRPr="00F601C4">
        <w:rPr>
          <w:i/>
          <w:sz w:val="24"/>
          <w:szCs w:val="24"/>
          <w:lang w:val="ru-RU"/>
        </w:rPr>
        <w:t>1</w:t>
      </w:r>
      <w:r>
        <w:rPr>
          <w:i/>
          <w:sz w:val="24"/>
          <w:szCs w:val="24"/>
          <w:lang w:val="ru-RU"/>
        </w:rPr>
        <w:t xml:space="preserve"> </w:t>
      </w:r>
      <w:r w:rsidRPr="00A510CB">
        <w:rPr>
          <w:b/>
          <w:sz w:val="24"/>
          <w:szCs w:val="24"/>
          <w:lang w:val="ru-RU"/>
        </w:rPr>
        <w:t>Протокол заседания счетной коми</w:t>
      </w:r>
      <w:r w:rsidRPr="00A510CB">
        <w:rPr>
          <w:b/>
          <w:sz w:val="24"/>
          <w:szCs w:val="24"/>
          <w:lang w:val="ru-RU"/>
        </w:rPr>
        <w:t>с</w:t>
      </w:r>
      <w:r w:rsidRPr="00A510CB">
        <w:rPr>
          <w:b/>
          <w:sz w:val="24"/>
          <w:szCs w:val="24"/>
          <w:lang w:val="ru-RU"/>
        </w:rPr>
        <w:t>сии Ученого совета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………………………………………………………………………………</w:t>
      </w:r>
      <w:r w:rsidRPr="00FE1BF7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8</w:t>
      </w:r>
    </w:p>
    <w:p w:rsidR="009254A5" w:rsidRPr="004645D5" w:rsidRDefault="009254A5" w:rsidP="00E70B38">
      <w:pPr>
        <w:ind w:firstLine="0"/>
        <w:jc w:val="both"/>
        <w:rPr>
          <w:b/>
          <w:sz w:val="24"/>
          <w:szCs w:val="24"/>
          <w:lang w:val="ru-RU"/>
        </w:rPr>
      </w:pPr>
      <w:r w:rsidRPr="004645D5">
        <w:rPr>
          <w:i/>
          <w:sz w:val="24"/>
          <w:szCs w:val="24"/>
          <w:lang w:val="ru-RU"/>
        </w:rPr>
        <w:t xml:space="preserve">Приложение </w:t>
      </w:r>
      <w:r>
        <w:rPr>
          <w:i/>
          <w:sz w:val="24"/>
          <w:szCs w:val="24"/>
          <w:lang w:val="ru-RU"/>
        </w:rPr>
        <w:t>М</w:t>
      </w:r>
      <w:r w:rsidRPr="004645D5">
        <w:rPr>
          <w:i/>
          <w:sz w:val="24"/>
          <w:szCs w:val="24"/>
          <w:lang w:val="ru-RU"/>
        </w:rPr>
        <w:t xml:space="preserve"> (обязательное) </w:t>
      </w:r>
      <w:r w:rsidRPr="00F601C4">
        <w:rPr>
          <w:i/>
          <w:sz w:val="24"/>
          <w:szCs w:val="24"/>
          <w:lang w:val="ru-RU"/>
        </w:rPr>
        <w:t>Форма СМК-Ф-5.1-1</w:t>
      </w:r>
      <w:r>
        <w:rPr>
          <w:i/>
          <w:sz w:val="24"/>
          <w:szCs w:val="24"/>
          <w:lang w:val="ru-RU"/>
        </w:rPr>
        <w:t xml:space="preserve">2 </w:t>
      </w:r>
      <w:r w:rsidRPr="00A510CB">
        <w:rPr>
          <w:b/>
          <w:sz w:val="24"/>
          <w:szCs w:val="24"/>
          <w:lang w:val="ru-RU"/>
        </w:rPr>
        <w:t>Направление аттестационного дела на присвоение ученого звания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…………………………………………………………………</w:t>
      </w:r>
      <w:r>
        <w:rPr>
          <w:b/>
          <w:sz w:val="24"/>
          <w:szCs w:val="24"/>
          <w:lang w:val="ru-RU"/>
        </w:rPr>
        <w:t>29</w:t>
      </w:r>
    </w:p>
    <w:p w:rsidR="009254A5" w:rsidRPr="00E70B38" w:rsidRDefault="009254A5" w:rsidP="00E70B38">
      <w:pPr>
        <w:pStyle w:val="BodyTextIndent2"/>
        <w:ind w:firstLine="0"/>
        <w:jc w:val="center"/>
        <w:rPr>
          <w:b/>
        </w:rPr>
      </w:pPr>
      <w:r w:rsidRPr="004645D5">
        <w:rPr>
          <w:i/>
        </w:rPr>
        <w:t xml:space="preserve">Приложение </w:t>
      </w:r>
      <w:r>
        <w:rPr>
          <w:i/>
        </w:rPr>
        <w:t>Н</w:t>
      </w:r>
      <w:r w:rsidRPr="004645D5">
        <w:rPr>
          <w:i/>
        </w:rPr>
        <w:t xml:space="preserve"> (обязательное) </w:t>
      </w:r>
      <w:r w:rsidRPr="00F601C4">
        <w:rPr>
          <w:i/>
        </w:rPr>
        <w:t>Форма СМК-Ф-5.1-1</w:t>
      </w:r>
      <w:r>
        <w:rPr>
          <w:i/>
        </w:rPr>
        <w:t xml:space="preserve">3 </w:t>
      </w:r>
      <w:r w:rsidRPr="00A510CB">
        <w:rPr>
          <w:b/>
        </w:rPr>
        <w:t>Перечень документов аттестацио</w:t>
      </w:r>
      <w:r w:rsidRPr="00A510CB">
        <w:rPr>
          <w:b/>
        </w:rPr>
        <w:t>н</w:t>
      </w:r>
      <w:r w:rsidRPr="00A510CB">
        <w:rPr>
          <w:b/>
        </w:rPr>
        <w:t>ного дела</w:t>
      </w:r>
      <w:r>
        <w:rPr>
          <w:b/>
        </w:rPr>
        <w:t xml:space="preserve"> …………………………………………………………………………………………..</w:t>
      </w:r>
      <w:r w:rsidRPr="00FE1BF7">
        <w:rPr>
          <w:b/>
        </w:rPr>
        <w:t>3</w:t>
      </w:r>
      <w:r>
        <w:rPr>
          <w:b/>
        </w:rPr>
        <w:t>0</w:t>
      </w:r>
    </w:p>
    <w:p w:rsidR="009254A5" w:rsidRPr="004645D5" w:rsidRDefault="009254A5" w:rsidP="00E70B38">
      <w:pPr>
        <w:ind w:firstLine="0"/>
        <w:jc w:val="both"/>
        <w:rPr>
          <w:b/>
          <w:sz w:val="24"/>
          <w:szCs w:val="24"/>
          <w:lang w:val="ru-RU"/>
        </w:rPr>
      </w:pPr>
      <w:r w:rsidRPr="004645D5">
        <w:rPr>
          <w:i/>
          <w:sz w:val="24"/>
          <w:szCs w:val="24"/>
          <w:lang w:val="ru-RU"/>
        </w:rPr>
        <w:t xml:space="preserve">Приложение </w:t>
      </w:r>
      <w:r>
        <w:rPr>
          <w:i/>
          <w:sz w:val="24"/>
          <w:szCs w:val="24"/>
          <w:lang w:val="ru-RU"/>
        </w:rPr>
        <w:t>О</w:t>
      </w:r>
      <w:r w:rsidRPr="004645D5">
        <w:rPr>
          <w:i/>
          <w:sz w:val="24"/>
          <w:szCs w:val="24"/>
          <w:lang w:val="ru-RU"/>
        </w:rPr>
        <w:t xml:space="preserve"> (обязательное) </w:t>
      </w:r>
      <w:r w:rsidRPr="00F601C4">
        <w:rPr>
          <w:i/>
          <w:sz w:val="24"/>
          <w:szCs w:val="24"/>
          <w:lang w:val="ru-RU"/>
        </w:rPr>
        <w:t>Форма СМК-Ф-5.1-1</w:t>
      </w:r>
      <w:r>
        <w:rPr>
          <w:i/>
          <w:sz w:val="24"/>
          <w:szCs w:val="24"/>
          <w:lang w:val="ru-RU"/>
        </w:rPr>
        <w:t xml:space="preserve">4 </w:t>
      </w:r>
      <w:r w:rsidRPr="00530C5E">
        <w:rPr>
          <w:b/>
          <w:sz w:val="24"/>
          <w:szCs w:val="24"/>
          <w:lang w:val="ru-RU"/>
        </w:rPr>
        <w:t>Справка о представлении к пр</w:t>
      </w:r>
      <w:r w:rsidRPr="00530C5E">
        <w:rPr>
          <w:b/>
          <w:sz w:val="24"/>
          <w:szCs w:val="24"/>
          <w:lang w:val="ru-RU"/>
        </w:rPr>
        <w:t>и</w:t>
      </w:r>
      <w:r w:rsidRPr="00530C5E">
        <w:rPr>
          <w:b/>
          <w:sz w:val="24"/>
          <w:szCs w:val="24"/>
          <w:lang w:val="ru-RU"/>
        </w:rPr>
        <w:t>своению ученого звания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………………………………………………………………………...</w:t>
      </w:r>
      <w:r w:rsidRPr="00FE1BF7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2</w:t>
      </w:r>
    </w:p>
    <w:p w:rsidR="009254A5" w:rsidRPr="004645D5" w:rsidRDefault="009254A5" w:rsidP="00E70B38">
      <w:pPr>
        <w:ind w:firstLine="0"/>
        <w:jc w:val="both"/>
        <w:rPr>
          <w:b/>
          <w:sz w:val="24"/>
          <w:szCs w:val="24"/>
          <w:lang w:val="ru-RU"/>
        </w:rPr>
      </w:pPr>
      <w:r w:rsidRPr="004645D5">
        <w:rPr>
          <w:i/>
          <w:sz w:val="24"/>
          <w:szCs w:val="24"/>
          <w:lang w:val="ru-RU"/>
        </w:rPr>
        <w:t xml:space="preserve">Приложение </w:t>
      </w:r>
      <w:r>
        <w:rPr>
          <w:i/>
          <w:sz w:val="24"/>
          <w:szCs w:val="24"/>
          <w:lang w:val="ru-RU"/>
        </w:rPr>
        <w:t>П</w:t>
      </w:r>
      <w:r w:rsidRPr="004645D5">
        <w:rPr>
          <w:i/>
          <w:sz w:val="24"/>
          <w:szCs w:val="24"/>
          <w:lang w:val="ru-RU"/>
        </w:rPr>
        <w:t xml:space="preserve"> (обязательное) </w:t>
      </w:r>
      <w:r w:rsidRPr="00F601C4">
        <w:rPr>
          <w:i/>
          <w:sz w:val="24"/>
          <w:szCs w:val="24"/>
          <w:lang w:val="ru-RU"/>
        </w:rPr>
        <w:t>Форма СМК-Ф-5.1-1</w:t>
      </w:r>
      <w:r>
        <w:rPr>
          <w:i/>
          <w:sz w:val="24"/>
          <w:szCs w:val="24"/>
          <w:lang w:val="ru-RU"/>
        </w:rPr>
        <w:t xml:space="preserve">5 </w:t>
      </w:r>
      <w:r w:rsidRPr="00530C5E">
        <w:rPr>
          <w:b/>
          <w:sz w:val="24"/>
          <w:szCs w:val="24"/>
          <w:lang w:val="ru-RU"/>
        </w:rPr>
        <w:t xml:space="preserve">Регистрационно-учетная карточка </w:t>
      </w:r>
      <w:r w:rsidRPr="004645D5">
        <w:rPr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………………………………………………………………………………………………………</w:t>
      </w:r>
      <w:r w:rsidRPr="00FE1BF7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5</w:t>
      </w:r>
    </w:p>
    <w:p w:rsidR="009254A5" w:rsidRPr="004645D5" w:rsidRDefault="009254A5" w:rsidP="00E70B38">
      <w:pPr>
        <w:ind w:firstLine="0"/>
        <w:jc w:val="both"/>
        <w:rPr>
          <w:b/>
          <w:sz w:val="24"/>
          <w:szCs w:val="24"/>
          <w:lang w:val="ru-RU"/>
        </w:rPr>
      </w:pPr>
      <w:r w:rsidRPr="004645D5">
        <w:rPr>
          <w:i/>
          <w:sz w:val="24"/>
          <w:szCs w:val="24"/>
          <w:lang w:val="ru-RU"/>
        </w:rPr>
        <w:t xml:space="preserve">Приложение </w:t>
      </w:r>
      <w:r>
        <w:rPr>
          <w:i/>
          <w:sz w:val="24"/>
          <w:szCs w:val="24"/>
          <w:lang w:val="ru-RU"/>
        </w:rPr>
        <w:t>Р</w:t>
      </w:r>
      <w:r w:rsidRPr="004645D5">
        <w:rPr>
          <w:i/>
          <w:sz w:val="24"/>
          <w:szCs w:val="24"/>
          <w:lang w:val="ru-RU"/>
        </w:rPr>
        <w:t xml:space="preserve"> (обязательное) </w:t>
      </w:r>
      <w:r w:rsidRPr="00F601C4">
        <w:rPr>
          <w:i/>
          <w:sz w:val="24"/>
          <w:szCs w:val="24"/>
          <w:lang w:val="ru-RU"/>
        </w:rPr>
        <w:t>Форма СМК-Ф-5.1-1</w:t>
      </w:r>
      <w:r>
        <w:rPr>
          <w:i/>
          <w:sz w:val="24"/>
          <w:szCs w:val="24"/>
          <w:lang w:val="ru-RU"/>
        </w:rPr>
        <w:t xml:space="preserve">6 </w:t>
      </w:r>
      <w:r w:rsidRPr="00530C5E">
        <w:rPr>
          <w:b/>
          <w:sz w:val="24"/>
          <w:szCs w:val="24"/>
          <w:lang w:val="ru-RU"/>
        </w:rPr>
        <w:t>Список лиц научным руководителем которых назначен соискатель ученого звания</w:t>
      </w:r>
      <w:r w:rsidRPr="00530C5E">
        <w:rPr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………………………………………………</w:t>
      </w:r>
      <w:r w:rsidRPr="00FE1BF7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6</w:t>
      </w:r>
    </w:p>
    <w:p w:rsidR="009254A5" w:rsidRDefault="009254A5" w:rsidP="00E70B38">
      <w:pPr>
        <w:ind w:firstLine="0"/>
        <w:jc w:val="both"/>
        <w:rPr>
          <w:i/>
          <w:sz w:val="24"/>
          <w:szCs w:val="24"/>
          <w:lang w:val="ru-RU"/>
        </w:rPr>
      </w:pPr>
      <w:r w:rsidRPr="004645D5">
        <w:rPr>
          <w:i/>
          <w:sz w:val="24"/>
          <w:szCs w:val="24"/>
          <w:lang w:val="ru-RU"/>
        </w:rPr>
        <w:t xml:space="preserve">Приложение </w:t>
      </w:r>
      <w:r>
        <w:rPr>
          <w:i/>
          <w:sz w:val="24"/>
          <w:szCs w:val="24"/>
          <w:lang w:val="ru-RU"/>
        </w:rPr>
        <w:t>С</w:t>
      </w:r>
      <w:r w:rsidRPr="004645D5">
        <w:rPr>
          <w:i/>
          <w:sz w:val="24"/>
          <w:szCs w:val="24"/>
          <w:lang w:val="ru-RU"/>
        </w:rPr>
        <w:t xml:space="preserve"> (обязательное) </w:t>
      </w:r>
      <w:r w:rsidRPr="00F601C4">
        <w:rPr>
          <w:i/>
          <w:sz w:val="24"/>
          <w:szCs w:val="24"/>
          <w:lang w:val="ru-RU"/>
        </w:rPr>
        <w:t>Форма СМК-Ф-5.1-1</w:t>
      </w:r>
      <w:r>
        <w:rPr>
          <w:i/>
          <w:sz w:val="24"/>
          <w:szCs w:val="24"/>
          <w:lang w:val="ru-RU"/>
        </w:rPr>
        <w:t xml:space="preserve">7 </w:t>
      </w:r>
      <w:r w:rsidRPr="00C87D91">
        <w:rPr>
          <w:b/>
          <w:sz w:val="24"/>
          <w:szCs w:val="24"/>
          <w:lang w:val="ru-RU"/>
        </w:rPr>
        <w:t>Титульный лист аттестационного дела соискателя ученого звания</w:t>
      </w:r>
      <w:r w:rsidRPr="005D3DD5">
        <w:rPr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……………………………………………………………….</w:t>
      </w:r>
      <w:r w:rsidRPr="00FE1BF7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7</w:t>
      </w:r>
    </w:p>
    <w:p w:rsidR="009254A5" w:rsidRPr="005B3DA9" w:rsidRDefault="009254A5" w:rsidP="00E70B38">
      <w:pPr>
        <w:ind w:firstLine="0"/>
        <w:jc w:val="both"/>
        <w:rPr>
          <w:b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Приложение Т (обязательное) </w:t>
      </w:r>
      <w:r w:rsidRPr="00F601C4">
        <w:rPr>
          <w:i/>
          <w:sz w:val="24"/>
          <w:szCs w:val="24"/>
          <w:lang w:val="ru-RU"/>
        </w:rPr>
        <w:t>Форма СМК-Ф-5.1-1</w:t>
      </w:r>
      <w:r>
        <w:rPr>
          <w:i/>
          <w:sz w:val="24"/>
          <w:szCs w:val="24"/>
          <w:lang w:val="ru-RU"/>
        </w:rPr>
        <w:t xml:space="preserve">8 </w:t>
      </w:r>
      <w:r>
        <w:rPr>
          <w:b/>
          <w:sz w:val="24"/>
          <w:szCs w:val="24"/>
          <w:lang w:val="ru-RU"/>
        </w:rPr>
        <w:t>Опись документов</w:t>
      </w:r>
      <w:r>
        <w:rPr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………………….</w:t>
      </w:r>
      <w:r w:rsidRPr="00FE1BF7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8</w:t>
      </w:r>
    </w:p>
    <w:p w:rsidR="009254A5" w:rsidRPr="004645D5" w:rsidRDefault="009254A5" w:rsidP="00E70B38">
      <w:pPr>
        <w:pStyle w:val="TOC1"/>
        <w:ind w:firstLine="0"/>
        <w:rPr>
          <w:lang w:eastAsia="ru-RU"/>
        </w:rPr>
      </w:pPr>
      <w:r w:rsidRPr="004645D5">
        <w:t>7.</w:t>
      </w:r>
      <w:hyperlink w:anchor="_Toc289955865" w:history="1">
        <w:r w:rsidRPr="004645D5">
          <w:rPr>
            <w:rStyle w:val="Hyperlink"/>
          </w:rPr>
          <w:t xml:space="preserve">  </w:t>
        </w:r>
        <w:r w:rsidRPr="004645D5">
          <w:rPr>
            <w:rStyle w:val="Hyperlink"/>
            <w:caps/>
          </w:rPr>
          <w:t>Л</w:t>
        </w:r>
      </w:hyperlink>
      <w:r w:rsidRPr="004645D5">
        <w:t>ист согласования</w:t>
      </w:r>
      <w:r>
        <w:t xml:space="preserve"> </w:t>
      </w:r>
      <w:r>
        <w:rPr>
          <w:i/>
        </w:rPr>
        <w:t>……………………………………………………………………………</w:t>
      </w:r>
      <w:r>
        <w:t>39</w:t>
      </w:r>
    </w:p>
    <w:p w:rsidR="009254A5" w:rsidRDefault="009254A5" w:rsidP="00E70B38">
      <w:pPr>
        <w:pStyle w:val="TOC1"/>
        <w:ind w:firstLine="0"/>
      </w:pPr>
      <w:hyperlink w:anchor="_Toc289955866" w:history="1">
        <w:r w:rsidRPr="004645D5">
          <w:rPr>
            <w:rStyle w:val="Hyperlink"/>
          </w:rPr>
          <w:t xml:space="preserve">8.  </w:t>
        </w:r>
        <w:r w:rsidRPr="004645D5">
          <w:rPr>
            <w:rStyle w:val="Hyperlink"/>
            <w:caps/>
          </w:rPr>
          <w:t>Л</w:t>
        </w:r>
      </w:hyperlink>
      <w:r w:rsidRPr="004645D5">
        <w:t>ист регистрации изменений</w:t>
      </w:r>
      <w:r>
        <w:t xml:space="preserve"> </w:t>
      </w:r>
      <w:r>
        <w:rPr>
          <w:i/>
        </w:rPr>
        <w:t>……………………………………………………………….</w:t>
      </w:r>
      <w:r>
        <w:t>40</w:t>
      </w:r>
    </w:p>
    <w:p w:rsidR="009254A5" w:rsidRDefault="009254A5" w:rsidP="00E95426">
      <w:pPr>
        <w:rPr>
          <w:sz w:val="24"/>
          <w:szCs w:val="24"/>
          <w:lang w:val="ru-RU"/>
        </w:rPr>
      </w:pPr>
      <w:r w:rsidRPr="00F92CB7">
        <w:rPr>
          <w:b/>
        </w:rPr>
        <w:fldChar w:fldCharType="end"/>
      </w:r>
    </w:p>
    <w:p w:rsidR="009254A5" w:rsidRPr="00E95426" w:rsidRDefault="009254A5" w:rsidP="00E95426">
      <w:pPr>
        <w:pStyle w:val="10"/>
        <w:numPr>
          <w:ilvl w:val="0"/>
          <w:numId w:val="1"/>
        </w:numPr>
        <w:spacing w:line="360" w:lineRule="auto"/>
        <w:ind w:firstLine="273"/>
        <w:rPr>
          <w:rStyle w:val="Strong"/>
          <w:bCs/>
          <w:sz w:val="24"/>
          <w:szCs w:val="24"/>
          <w:lang w:val="ru-RU"/>
        </w:rPr>
      </w:pPr>
      <w:r w:rsidRPr="00E95426">
        <w:rPr>
          <w:rStyle w:val="Strong"/>
          <w:bCs/>
          <w:sz w:val="24"/>
          <w:szCs w:val="24"/>
          <w:lang w:val="ru-RU"/>
        </w:rPr>
        <w:t xml:space="preserve"> НАЗНАЧЕНИЕ И ОБЛАСТЬ ПРИМЕНЕНИЯ </w:t>
      </w:r>
    </w:p>
    <w:p w:rsidR="009254A5" w:rsidRPr="00E95426" w:rsidRDefault="009254A5" w:rsidP="00E95426">
      <w:pPr>
        <w:tabs>
          <w:tab w:val="left" w:pos="709"/>
        </w:tabs>
        <w:spacing w:line="360" w:lineRule="auto"/>
        <w:ind w:left="567" w:firstLine="426"/>
        <w:jc w:val="both"/>
        <w:rPr>
          <w:sz w:val="24"/>
          <w:szCs w:val="24"/>
          <w:lang w:val="ru-RU"/>
        </w:rPr>
      </w:pPr>
    </w:p>
    <w:p w:rsidR="009254A5" w:rsidRPr="00E95426" w:rsidRDefault="009254A5" w:rsidP="00E95426">
      <w:pPr>
        <w:pStyle w:val="12"/>
        <w:tabs>
          <w:tab w:val="left" w:pos="709"/>
        </w:tabs>
        <w:spacing w:line="360" w:lineRule="auto"/>
        <w:ind w:left="0" w:firstLine="426"/>
        <w:jc w:val="both"/>
        <w:rPr>
          <w:sz w:val="24"/>
          <w:szCs w:val="24"/>
          <w:lang w:val="ru-RU"/>
        </w:rPr>
      </w:pPr>
      <w:r w:rsidRPr="00E95426">
        <w:rPr>
          <w:sz w:val="24"/>
          <w:szCs w:val="24"/>
          <w:lang w:val="ru-RU"/>
        </w:rPr>
        <w:t xml:space="preserve">1.1. Настоящее  Положение  </w:t>
      </w:r>
      <w:r w:rsidRPr="00E95426">
        <w:rPr>
          <w:color w:val="000000"/>
          <w:sz w:val="24"/>
          <w:szCs w:val="24"/>
          <w:lang w:val="ru-RU"/>
        </w:rPr>
        <w:t xml:space="preserve">определяет </w:t>
      </w:r>
      <w:r>
        <w:rPr>
          <w:color w:val="000000"/>
          <w:sz w:val="24"/>
          <w:szCs w:val="24"/>
          <w:lang w:val="ru-RU"/>
        </w:rPr>
        <w:t xml:space="preserve">порядок </w:t>
      </w:r>
      <w:r w:rsidRPr="00290E45">
        <w:rPr>
          <w:color w:val="000000"/>
          <w:sz w:val="24"/>
          <w:szCs w:val="24"/>
          <w:lang w:val="ru-RU"/>
        </w:rPr>
        <w:t>представлени</w:t>
      </w:r>
      <w:r>
        <w:rPr>
          <w:color w:val="000000"/>
          <w:sz w:val="24"/>
          <w:szCs w:val="24"/>
          <w:lang w:val="ru-RU"/>
        </w:rPr>
        <w:t>я</w:t>
      </w:r>
      <w:r w:rsidRPr="00290E45">
        <w:rPr>
          <w:color w:val="000000"/>
          <w:sz w:val="24"/>
          <w:szCs w:val="24"/>
          <w:lang w:val="ru-RU"/>
        </w:rPr>
        <w:t xml:space="preserve"> к присвоению ученых званий доцента и профессора по кафедре и специальности</w:t>
      </w:r>
      <w:r w:rsidRPr="00E95426">
        <w:rPr>
          <w:color w:val="000000"/>
          <w:sz w:val="24"/>
          <w:szCs w:val="24"/>
          <w:lang w:val="ru-RU"/>
        </w:rPr>
        <w:t>.</w:t>
      </w:r>
    </w:p>
    <w:p w:rsidR="009254A5" w:rsidRPr="00E95426" w:rsidRDefault="009254A5" w:rsidP="00E9542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  <w:lang w:val="ru-RU"/>
        </w:rPr>
      </w:pPr>
      <w:r w:rsidRPr="00E95426">
        <w:rPr>
          <w:sz w:val="24"/>
          <w:szCs w:val="24"/>
          <w:lang w:val="ru-RU"/>
        </w:rPr>
        <w:t>1.2. Положение распространяется на всех сотрудников любого структурного подраздел</w:t>
      </w:r>
      <w:r w:rsidRPr="00E95426">
        <w:rPr>
          <w:sz w:val="24"/>
          <w:szCs w:val="24"/>
          <w:lang w:val="ru-RU"/>
        </w:rPr>
        <w:t>е</w:t>
      </w:r>
      <w:r w:rsidRPr="00E95426">
        <w:rPr>
          <w:sz w:val="24"/>
          <w:szCs w:val="24"/>
          <w:lang w:val="ru-RU"/>
        </w:rPr>
        <w:t>ния всех факультетов ГБОУ ВПО Тверская ГМА Минздрава России.</w:t>
      </w:r>
    </w:p>
    <w:p w:rsidR="009254A5" w:rsidRPr="00E95426" w:rsidRDefault="009254A5" w:rsidP="00E9542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  <w:lang w:val="ru-RU"/>
        </w:rPr>
      </w:pPr>
    </w:p>
    <w:p w:rsidR="009254A5" w:rsidRPr="00E95426" w:rsidRDefault="009254A5" w:rsidP="00E95426">
      <w:pPr>
        <w:pStyle w:val="10"/>
        <w:spacing w:line="360" w:lineRule="auto"/>
        <w:ind w:firstLine="993"/>
        <w:rPr>
          <w:rStyle w:val="Strong"/>
          <w:bCs/>
          <w:sz w:val="24"/>
          <w:szCs w:val="24"/>
          <w:lang w:val="ru-RU"/>
        </w:rPr>
      </w:pPr>
      <w:r w:rsidRPr="00E95426">
        <w:rPr>
          <w:rStyle w:val="Strong"/>
          <w:bCs/>
          <w:sz w:val="24"/>
          <w:szCs w:val="24"/>
          <w:lang w:val="ru-RU"/>
        </w:rPr>
        <w:t xml:space="preserve">2. </w:t>
      </w:r>
      <w:bookmarkStart w:id="0" w:name="_Toc289955838"/>
      <w:r w:rsidRPr="00E95426">
        <w:rPr>
          <w:rStyle w:val="Strong"/>
          <w:bCs/>
          <w:sz w:val="24"/>
          <w:szCs w:val="24"/>
          <w:lang w:val="ru-RU"/>
        </w:rPr>
        <w:t xml:space="preserve">  ТЕРМИНЫ И СОКРАЩЕНИЯ</w:t>
      </w:r>
      <w:bookmarkEnd w:id="0"/>
      <w:r w:rsidRPr="00E95426">
        <w:rPr>
          <w:rStyle w:val="Strong"/>
          <w:bCs/>
          <w:sz w:val="24"/>
          <w:szCs w:val="24"/>
          <w:lang w:val="ru-RU"/>
        </w:rPr>
        <w:t xml:space="preserve"> </w:t>
      </w:r>
    </w:p>
    <w:p w:rsidR="009254A5" w:rsidRDefault="009254A5" w:rsidP="00E95426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9254A5" w:rsidRPr="00E95426" w:rsidRDefault="009254A5" w:rsidP="00E95426">
      <w:pPr>
        <w:tabs>
          <w:tab w:val="left" w:pos="709"/>
        </w:tabs>
        <w:spacing w:line="360" w:lineRule="auto"/>
        <w:ind w:firstLine="567"/>
        <w:jc w:val="both"/>
        <w:outlineLvl w:val="0"/>
        <w:rPr>
          <w:sz w:val="24"/>
          <w:szCs w:val="24"/>
          <w:lang w:val="ru-RU"/>
        </w:rPr>
      </w:pPr>
      <w:r w:rsidRPr="00E95426">
        <w:rPr>
          <w:rStyle w:val="FontStyle42"/>
          <w:rFonts w:ascii="Times New Roman" w:hAnsi="Times New Roman"/>
          <w:sz w:val="24"/>
          <w:szCs w:val="24"/>
          <w:lang w:val="ru-RU"/>
        </w:rPr>
        <w:t>ТГМА -</w:t>
      </w:r>
      <w:r w:rsidRPr="00E95426">
        <w:rPr>
          <w:sz w:val="24"/>
          <w:szCs w:val="24"/>
          <w:lang w:val="ru-RU"/>
        </w:rPr>
        <w:t xml:space="preserve"> ГБОУ ВПО Тверская ГМА Минздрава России </w:t>
      </w:r>
      <w:r w:rsidRPr="00E95426">
        <w:rPr>
          <w:rStyle w:val="FontStyle42"/>
          <w:rFonts w:ascii="Times New Roman" w:hAnsi="Times New Roman"/>
          <w:sz w:val="24"/>
          <w:szCs w:val="24"/>
          <w:lang w:val="ru-RU"/>
        </w:rPr>
        <w:t xml:space="preserve"> </w:t>
      </w:r>
    </w:p>
    <w:p w:rsidR="009254A5" w:rsidRPr="00E95426" w:rsidRDefault="009254A5" w:rsidP="00E95426">
      <w:pPr>
        <w:pStyle w:val="10"/>
        <w:spacing w:line="360" w:lineRule="auto"/>
        <w:rPr>
          <w:rStyle w:val="Strong"/>
          <w:bCs/>
          <w:sz w:val="24"/>
          <w:szCs w:val="24"/>
          <w:lang w:val="ru-RU"/>
        </w:rPr>
      </w:pPr>
      <w:bookmarkStart w:id="1" w:name="_Toc289955839"/>
    </w:p>
    <w:p w:rsidR="009254A5" w:rsidRPr="00E95426" w:rsidRDefault="009254A5" w:rsidP="00E95426">
      <w:pPr>
        <w:pStyle w:val="western"/>
        <w:shd w:val="clear" w:color="auto" w:fill="FFFFFF"/>
        <w:spacing w:after="0" w:afterAutospacing="0" w:line="360" w:lineRule="auto"/>
        <w:ind w:right="-86" w:firstLine="993"/>
        <w:jc w:val="both"/>
        <w:rPr>
          <w:rFonts w:ascii="Times New Roman" w:hAnsi="Times New Roman" w:cs="Times New Roman"/>
          <w:b/>
          <w:bCs/>
        </w:rPr>
      </w:pPr>
      <w:r w:rsidRPr="00E95426">
        <w:rPr>
          <w:rFonts w:ascii="Times New Roman" w:hAnsi="Times New Roman" w:cs="Times New Roman"/>
          <w:b/>
          <w:bCs/>
        </w:rPr>
        <w:t>3.  ОПИСАНИЕ</w:t>
      </w:r>
    </w:p>
    <w:p w:rsidR="009254A5" w:rsidRPr="00B00603" w:rsidRDefault="009254A5" w:rsidP="00B90694">
      <w:pPr>
        <w:pStyle w:val="western"/>
        <w:shd w:val="clear" w:color="auto" w:fill="FFFFFF"/>
        <w:spacing w:after="0" w:afterAutospacing="0" w:line="360" w:lineRule="auto"/>
        <w:ind w:right="-86" w:firstLine="993"/>
        <w:jc w:val="both"/>
        <w:rPr>
          <w:rFonts w:ascii="Times New Roman" w:hAnsi="Times New Roman" w:cs="Times New Roman"/>
          <w:b/>
          <w:bCs/>
          <w:i/>
        </w:rPr>
      </w:pPr>
      <w:r w:rsidRPr="00B00603">
        <w:rPr>
          <w:rFonts w:ascii="Times New Roman" w:hAnsi="Times New Roman" w:cs="Times New Roman"/>
          <w:b/>
          <w:bCs/>
          <w:i/>
        </w:rPr>
        <w:t>3.1. Общие положения</w:t>
      </w:r>
    </w:p>
    <w:p w:rsidR="009254A5" w:rsidRPr="00B90694" w:rsidRDefault="009254A5" w:rsidP="00B90694">
      <w:pPr>
        <w:shd w:val="clear" w:color="auto" w:fill="FFFFFF"/>
        <w:spacing w:line="360" w:lineRule="auto"/>
        <w:jc w:val="both"/>
        <w:rPr>
          <w:sz w:val="24"/>
          <w:szCs w:val="24"/>
          <w:lang w:val="ru-RU"/>
        </w:rPr>
      </w:pPr>
      <w:r w:rsidRPr="00B90694">
        <w:rPr>
          <w:sz w:val="24"/>
          <w:szCs w:val="24"/>
          <w:lang w:val="ru-RU"/>
        </w:rPr>
        <w:t>3.1.1. Настоящее Положение устанавливает порядок представления к присвоению ученых званий профессора по кафедре и специальности и доцента по кафедре и специальности  в Тверской государственной медицинской академии.</w:t>
      </w:r>
    </w:p>
    <w:p w:rsidR="009254A5" w:rsidRPr="00B90694" w:rsidRDefault="009254A5" w:rsidP="00B90694">
      <w:pPr>
        <w:spacing w:line="360" w:lineRule="auto"/>
        <w:jc w:val="both"/>
        <w:rPr>
          <w:sz w:val="24"/>
          <w:szCs w:val="24"/>
          <w:lang w:val="ru-RU"/>
        </w:rPr>
      </w:pPr>
      <w:r w:rsidRPr="00B90694">
        <w:rPr>
          <w:sz w:val="24"/>
          <w:szCs w:val="24"/>
          <w:lang w:val="ru-RU"/>
        </w:rPr>
        <w:t>3.1.2. К ученым званиям  профессора по кафедре или доцента по кафедре могут предста</w:t>
      </w:r>
      <w:r w:rsidRPr="00B90694">
        <w:rPr>
          <w:sz w:val="24"/>
          <w:szCs w:val="24"/>
          <w:lang w:val="ru-RU"/>
        </w:rPr>
        <w:t>в</w:t>
      </w:r>
      <w:r w:rsidRPr="00B90694">
        <w:rPr>
          <w:sz w:val="24"/>
          <w:szCs w:val="24"/>
          <w:lang w:val="ru-RU"/>
        </w:rPr>
        <w:t>ляться научно-педагогические работники (далее соискатели), обладающие высоким педаг</w:t>
      </w:r>
      <w:r w:rsidRPr="00B90694">
        <w:rPr>
          <w:sz w:val="24"/>
          <w:szCs w:val="24"/>
          <w:lang w:val="ru-RU"/>
        </w:rPr>
        <w:t>о</w:t>
      </w:r>
      <w:r w:rsidRPr="00B90694">
        <w:rPr>
          <w:sz w:val="24"/>
          <w:szCs w:val="24"/>
          <w:lang w:val="ru-RU"/>
        </w:rPr>
        <w:t>гическим мастерством, имеющие глубокие профессиональные знания и научные достиж</w:t>
      </w:r>
      <w:r w:rsidRPr="00B90694">
        <w:rPr>
          <w:sz w:val="24"/>
          <w:szCs w:val="24"/>
          <w:lang w:val="ru-RU"/>
        </w:rPr>
        <w:t>е</w:t>
      </w:r>
      <w:r w:rsidRPr="00B90694">
        <w:rPr>
          <w:sz w:val="24"/>
          <w:szCs w:val="24"/>
          <w:lang w:val="ru-RU"/>
        </w:rPr>
        <w:t>ния, ведущие педагогическую работу в Тверской государственной медицинской академии  и соответствующие требованиям к соискателям ученых званий согласно Положению о порядке присвоения ученых званий.</w:t>
      </w:r>
    </w:p>
    <w:p w:rsidR="009254A5" w:rsidRPr="00B90694" w:rsidRDefault="009254A5" w:rsidP="00B90694">
      <w:pPr>
        <w:tabs>
          <w:tab w:val="left" w:pos="993"/>
        </w:tabs>
        <w:spacing w:line="360" w:lineRule="auto"/>
        <w:jc w:val="both"/>
        <w:rPr>
          <w:sz w:val="24"/>
          <w:szCs w:val="24"/>
          <w:lang w:val="ru-RU"/>
        </w:rPr>
      </w:pPr>
      <w:r w:rsidRPr="00B90694">
        <w:rPr>
          <w:sz w:val="24"/>
          <w:szCs w:val="24"/>
          <w:lang w:val="ru-RU"/>
        </w:rPr>
        <w:t>3.1.</w:t>
      </w:r>
      <w:r>
        <w:rPr>
          <w:sz w:val="24"/>
          <w:szCs w:val="24"/>
          <w:lang w:val="ru-RU"/>
        </w:rPr>
        <w:t>3</w:t>
      </w:r>
      <w:r w:rsidRPr="00B90694">
        <w:rPr>
          <w:sz w:val="24"/>
          <w:szCs w:val="24"/>
          <w:lang w:val="ru-RU"/>
        </w:rPr>
        <w:t>. Представление соискателей к присвоению ученых званий осуществляется Ученым советом Тверской государственной медицинской академии по рекомендациям научно-педагогических коллективов кафедр в условиях, обеспечивающих всестороннее и объекти</w:t>
      </w:r>
      <w:r w:rsidRPr="00B90694">
        <w:rPr>
          <w:sz w:val="24"/>
          <w:szCs w:val="24"/>
          <w:lang w:val="ru-RU"/>
        </w:rPr>
        <w:t>в</w:t>
      </w:r>
      <w:r w:rsidRPr="00B90694">
        <w:rPr>
          <w:sz w:val="24"/>
          <w:szCs w:val="24"/>
          <w:lang w:val="ru-RU"/>
        </w:rPr>
        <w:t>ное выявление профессионального уровня и педагогических качеств соискателей. Вопросы представления к присвоению ученых званий по кафедре и специальности рассматриваются Ученым советом Тверской государственной медицинской академии при наличии рекоменд</w:t>
      </w:r>
      <w:r w:rsidRPr="00B90694">
        <w:rPr>
          <w:sz w:val="24"/>
          <w:szCs w:val="24"/>
          <w:lang w:val="ru-RU"/>
        </w:rPr>
        <w:t>а</w:t>
      </w:r>
      <w:r w:rsidRPr="00B90694">
        <w:rPr>
          <w:sz w:val="24"/>
          <w:szCs w:val="24"/>
          <w:lang w:val="ru-RU"/>
        </w:rPr>
        <w:t xml:space="preserve">ций соответствующих кафедр и факультетов. </w:t>
      </w:r>
    </w:p>
    <w:p w:rsidR="009254A5" w:rsidRPr="00B90694" w:rsidRDefault="009254A5" w:rsidP="00B90694">
      <w:pPr>
        <w:spacing w:line="360" w:lineRule="auto"/>
        <w:jc w:val="both"/>
        <w:rPr>
          <w:sz w:val="24"/>
          <w:szCs w:val="24"/>
          <w:lang w:val="ru-RU"/>
        </w:rPr>
      </w:pPr>
      <w:r w:rsidRPr="00B90694">
        <w:rPr>
          <w:sz w:val="24"/>
          <w:szCs w:val="24"/>
          <w:lang w:val="ru-RU"/>
        </w:rPr>
        <w:t>3.1.</w:t>
      </w:r>
      <w:r>
        <w:rPr>
          <w:sz w:val="24"/>
          <w:szCs w:val="24"/>
          <w:lang w:val="ru-RU"/>
        </w:rPr>
        <w:t>4</w:t>
      </w:r>
      <w:r w:rsidRPr="00B90694">
        <w:rPr>
          <w:sz w:val="24"/>
          <w:szCs w:val="24"/>
          <w:lang w:val="ru-RU"/>
        </w:rPr>
        <w:t>. Расходы по представлению к присвоению ученого звания несет соискатель.</w:t>
      </w:r>
    </w:p>
    <w:p w:rsidR="009254A5" w:rsidRPr="00B00603" w:rsidRDefault="009254A5" w:rsidP="00B90694">
      <w:pPr>
        <w:spacing w:line="360" w:lineRule="auto"/>
        <w:ind w:firstLine="720"/>
        <w:jc w:val="both"/>
        <w:rPr>
          <w:b/>
          <w:i/>
          <w:caps/>
          <w:sz w:val="24"/>
          <w:szCs w:val="24"/>
          <w:lang w:val="ru-RU"/>
        </w:rPr>
      </w:pPr>
      <w:r w:rsidRPr="00B00603">
        <w:rPr>
          <w:b/>
          <w:i/>
          <w:sz w:val="24"/>
          <w:szCs w:val="24"/>
          <w:lang w:val="ru-RU"/>
        </w:rPr>
        <w:t>3.2. Требования к соискателям ученых званий</w:t>
      </w:r>
    </w:p>
    <w:p w:rsidR="009254A5" w:rsidRPr="00B90694" w:rsidRDefault="009254A5" w:rsidP="00B90694">
      <w:pPr>
        <w:spacing w:line="360" w:lineRule="auto"/>
        <w:jc w:val="both"/>
        <w:rPr>
          <w:sz w:val="24"/>
          <w:szCs w:val="24"/>
          <w:lang w:val="ru-RU"/>
        </w:rPr>
      </w:pPr>
      <w:r w:rsidRPr="00B90694">
        <w:rPr>
          <w:sz w:val="24"/>
          <w:szCs w:val="24"/>
          <w:lang w:val="ru-RU"/>
        </w:rPr>
        <w:t>3.2.1. К ученому званию профессора по кафедре могут быть представлены:</w:t>
      </w:r>
    </w:p>
    <w:p w:rsidR="009254A5" w:rsidRPr="00B90694" w:rsidRDefault="009254A5" w:rsidP="00B9069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B90694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2</w:t>
      </w:r>
      <w:r w:rsidRPr="00B90694">
        <w:rPr>
          <w:sz w:val="24"/>
          <w:szCs w:val="24"/>
          <w:lang w:val="ru-RU"/>
        </w:rPr>
        <w:t>.1.</w:t>
      </w:r>
      <w:r>
        <w:rPr>
          <w:sz w:val="24"/>
          <w:szCs w:val="24"/>
          <w:lang w:val="ru-RU"/>
        </w:rPr>
        <w:t>1.</w:t>
      </w:r>
      <w:r w:rsidRPr="00B90694">
        <w:rPr>
          <w:sz w:val="24"/>
          <w:szCs w:val="24"/>
          <w:lang w:val="ru-RU"/>
        </w:rPr>
        <w:t xml:space="preserve"> доктора наук, замещающие по трудовому договору с Тверской государственной медицинской академией должности профессора, заведующего кафедрой, декана факультета, проректора, ректора, если они имеют опубликованные учебно-методические и научные раб</w:t>
      </w:r>
      <w:r w:rsidRPr="00B90694">
        <w:rPr>
          <w:sz w:val="24"/>
          <w:szCs w:val="24"/>
          <w:lang w:val="ru-RU"/>
        </w:rPr>
        <w:t>о</w:t>
      </w:r>
      <w:r w:rsidRPr="00B90694">
        <w:rPr>
          <w:sz w:val="24"/>
          <w:szCs w:val="24"/>
          <w:lang w:val="ru-RU"/>
        </w:rPr>
        <w:t>ты, читают курс лекций на высоком профессиональном уровне, а также на момент предста</w:t>
      </w:r>
      <w:r w:rsidRPr="00B90694">
        <w:rPr>
          <w:sz w:val="24"/>
          <w:szCs w:val="24"/>
          <w:lang w:val="ru-RU"/>
        </w:rPr>
        <w:t>в</w:t>
      </w:r>
      <w:r w:rsidRPr="00B90694">
        <w:rPr>
          <w:sz w:val="24"/>
          <w:szCs w:val="24"/>
          <w:lang w:val="ru-RU"/>
        </w:rPr>
        <w:t>ления: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90694">
        <w:rPr>
          <w:sz w:val="24"/>
          <w:szCs w:val="24"/>
          <w:lang w:val="ru-RU"/>
        </w:rPr>
        <w:t>а) успешно работают в указанных должностях в течение года;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90694">
        <w:rPr>
          <w:sz w:val="24"/>
          <w:szCs w:val="24"/>
          <w:lang w:val="ru-RU"/>
        </w:rPr>
        <w:t>б) имеют стаж научно-педагогической работы не менее десяти лет, из них не менее пяти лет педагогической работы в высших учебных заведениях или учреждениях повышения квалификации;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90694">
        <w:rPr>
          <w:sz w:val="24"/>
          <w:szCs w:val="24"/>
          <w:lang w:val="ru-RU"/>
        </w:rPr>
        <w:t>в) являются авторами (соавторами) учебника (учебного пособия) или не менее трех учебно-методических работ, опубликованных за последние три года;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90694">
        <w:rPr>
          <w:sz w:val="24"/>
          <w:szCs w:val="24"/>
          <w:lang w:val="ru-RU"/>
        </w:rPr>
        <w:t>г) являются авторами и/или соавторами монографии (главы в монографии) или не м</w:t>
      </w:r>
      <w:r w:rsidRPr="00B90694">
        <w:rPr>
          <w:sz w:val="24"/>
          <w:szCs w:val="24"/>
          <w:lang w:val="ru-RU"/>
        </w:rPr>
        <w:t>е</w:t>
      </w:r>
      <w:r w:rsidRPr="00B90694">
        <w:rPr>
          <w:sz w:val="24"/>
          <w:szCs w:val="24"/>
          <w:lang w:val="ru-RU"/>
        </w:rPr>
        <w:t>нее трех научных работ, опубликованных за последние три года;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90694">
        <w:rPr>
          <w:sz w:val="24"/>
          <w:szCs w:val="24"/>
          <w:lang w:val="ru-RU"/>
        </w:rPr>
        <w:t>д) подготовили в качестве научных руководителей или научных консультантов, как правило, не менее двух учеников, которым присуждены ученые степени.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B90694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2</w:t>
      </w:r>
      <w:r w:rsidRPr="00B90694">
        <w:rPr>
          <w:sz w:val="24"/>
          <w:szCs w:val="24"/>
          <w:lang w:val="ru-RU"/>
        </w:rPr>
        <w:t>.1.</w:t>
      </w:r>
      <w:r>
        <w:rPr>
          <w:sz w:val="24"/>
          <w:szCs w:val="24"/>
          <w:lang w:val="ru-RU"/>
        </w:rPr>
        <w:t>2.</w:t>
      </w:r>
      <w:r w:rsidRPr="00B90694">
        <w:rPr>
          <w:sz w:val="24"/>
          <w:szCs w:val="24"/>
          <w:lang w:val="ru-RU"/>
        </w:rPr>
        <w:t xml:space="preserve"> в виде исключения кандидаты наук, замещающие по трудовому договору с Тверской государственной медицинской академией должности профессора, заведующего кафедрой, декана факультета, проректора, ректора, если они имеют опубликованные учебно-методические и научные работы, читают курс лекций на высоком профессиональном уровне, а также на момент представления: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90694">
        <w:rPr>
          <w:sz w:val="24"/>
          <w:szCs w:val="24"/>
          <w:lang w:val="ru-RU"/>
        </w:rPr>
        <w:t>а) успешно работают в указанных должностях в течение двух лет;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90694">
        <w:rPr>
          <w:sz w:val="24"/>
          <w:szCs w:val="24"/>
          <w:lang w:val="ru-RU"/>
        </w:rPr>
        <w:t>б) имеют стаж научно-педагогической работы не менее пятнадцати лет, из них не м</w:t>
      </w:r>
      <w:r w:rsidRPr="00B90694">
        <w:rPr>
          <w:sz w:val="24"/>
          <w:szCs w:val="24"/>
          <w:lang w:val="ru-RU"/>
        </w:rPr>
        <w:t>е</w:t>
      </w:r>
      <w:r w:rsidRPr="00B90694">
        <w:rPr>
          <w:sz w:val="24"/>
          <w:szCs w:val="24"/>
          <w:lang w:val="ru-RU"/>
        </w:rPr>
        <w:t>нее десяти лет педагогической работы в высших учебных заведениях или учреждениях п</w:t>
      </w:r>
      <w:r w:rsidRPr="00B90694">
        <w:rPr>
          <w:sz w:val="24"/>
          <w:szCs w:val="24"/>
          <w:lang w:val="ru-RU"/>
        </w:rPr>
        <w:t>о</w:t>
      </w:r>
      <w:r w:rsidRPr="00B90694">
        <w:rPr>
          <w:sz w:val="24"/>
          <w:szCs w:val="24"/>
          <w:lang w:val="ru-RU"/>
        </w:rPr>
        <w:t>вышения квалификации;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90694">
        <w:rPr>
          <w:sz w:val="24"/>
          <w:szCs w:val="24"/>
          <w:lang w:val="ru-RU"/>
        </w:rPr>
        <w:t>в) имеют ученое звание доцента по кафедре или доцента по специальности;</w:t>
      </w:r>
    </w:p>
    <w:p w:rsidR="009254A5" w:rsidRPr="00B90694" w:rsidRDefault="009254A5" w:rsidP="00B906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94">
        <w:rPr>
          <w:rFonts w:ascii="Times New Roman" w:hAnsi="Times New Roman" w:cs="Times New Roman"/>
          <w:sz w:val="24"/>
          <w:szCs w:val="24"/>
        </w:rPr>
        <w:t>г) являются авторами учебника (учебного пособия) и/или соавторами не менее трех учебников (учебных пособий), опубликованных за последние десять лет и рекомендованных (допущенных) Министерством образования и науки Российской Федерации к использованию в образовательном процессе в образовательных учреждениях, которые реализуют образов</w:t>
      </w:r>
      <w:r w:rsidRPr="00B90694">
        <w:rPr>
          <w:rFonts w:ascii="Times New Roman" w:hAnsi="Times New Roman" w:cs="Times New Roman"/>
          <w:sz w:val="24"/>
          <w:szCs w:val="24"/>
        </w:rPr>
        <w:t>а</w:t>
      </w:r>
      <w:r w:rsidRPr="00B90694">
        <w:rPr>
          <w:rFonts w:ascii="Times New Roman" w:hAnsi="Times New Roman" w:cs="Times New Roman"/>
          <w:sz w:val="24"/>
          <w:szCs w:val="24"/>
        </w:rPr>
        <w:t>тельные программы общего образования, или имеющих положительную рецензию уполн</w:t>
      </w:r>
      <w:r w:rsidRPr="00B90694">
        <w:rPr>
          <w:rFonts w:ascii="Times New Roman" w:hAnsi="Times New Roman" w:cs="Times New Roman"/>
          <w:sz w:val="24"/>
          <w:szCs w:val="24"/>
        </w:rPr>
        <w:t>о</w:t>
      </w:r>
      <w:r w:rsidRPr="00B90694">
        <w:rPr>
          <w:rFonts w:ascii="Times New Roman" w:hAnsi="Times New Roman" w:cs="Times New Roman"/>
          <w:sz w:val="24"/>
          <w:szCs w:val="24"/>
        </w:rPr>
        <w:t>моченных Министерством образования и науки Российской Федерации государственных у</w:t>
      </w:r>
      <w:r w:rsidRPr="00B90694">
        <w:rPr>
          <w:rFonts w:ascii="Times New Roman" w:hAnsi="Times New Roman" w:cs="Times New Roman"/>
          <w:sz w:val="24"/>
          <w:szCs w:val="24"/>
        </w:rPr>
        <w:t>ч</w:t>
      </w:r>
      <w:r w:rsidRPr="00B90694">
        <w:rPr>
          <w:rFonts w:ascii="Times New Roman" w:hAnsi="Times New Roman" w:cs="Times New Roman"/>
          <w:sz w:val="24"/>
          <w:szCs w:val="24"/>
        </w:rPr>
        <w:t>реждений о возможности использования в образовательном процессе в высших учебных з</w:t>
      </w:r>
      <w:r w:rsidRPr="00B90694">
        <w:rPr>
          <w:rFonts w:ascii="Times New Roman" w:hAnsi="Times New Roman" w:cs="Times New Roman"/>
          <w:sz w:val="24"/>
          <w:szCs w:val="24"/>
        </w:rPr>
        <w:t>а</w:t>
      </w:r>
      <w:r w:rsidRPr="00B90694">
        <w:rPr>
          <w:rFonts w:ascii="Times New Roman" w:hAnsi="Times New Roman" w:cs="Times New Roman"/>
          <w:sz w:val="24"/>
          <w:szCs w:val="24"/>
        </w:rPr>
        <w:t>ведениях, учреждениях повышения квалификации, образовательных учреждениях начальн</w:t>
      </w:r>
      <w:r w:rsidRPr="00B90694">
        <w:rPr>
          <w:rFonts w:ascii="Times New Roman" w:hAnsi="Times New Roman" w:cs="Times New Roman"/>
          <w:sz w:val="24"/>
          <w:szCs w:val="24"/>
        </w:rPr>
        <w:t>о</w:t>
      </w:r>
      <w:r w:rsidRPr="00B90694">
        <w:rPr>
          <w:rFonts w:ascii="Times New Roman" w:hAnsi="Times New Roman" w:cs="Times New Roman"/>
          <w:sz w:val="24"/>
          <w:szCs w:val="24"/>
        </w:rPr>
        <w:t>го и среднего профессионального образования, а также авторами (соавторами) не менее трех учебно-методических работ, опубликованных за последние три года;</w:t>
      </w:r>
    </w:p>
    <w:p w:rsidR="009254A5" w:rsidRPr="00B90694" w:rsidRDefault="009254A5" w:rsidP="00B906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94">
        <w:rPr>
          <w:rFonts w:ascii="Times New Roman" w:hAnsi="Times New Roman" w:cs="Times New Roman"/>
          <w:sz w:val="24"/>
          <w:szCs w:val="24"/>
        </w:rPr>
        <w:t>д) являются авторами (соавторами) монографии (главы в монографии) или не менее пяти научных работ, опубликованных за последние три года;</w:t>
      </w:r>
    </w:p>
    <w:p w:rsidR="009254A5" w:rsidRPr="00B90694" w:rsidRDefault="009254A5" w:rsidP="00B906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94">
        <w:rPr>
          <w:rFonts w:ascii="Times New Roman" w:hAnsi="Times New Roman" w:cs="Times New Roman"/>
          <w:sz w:val="24"/>
          <w:szCs w:val="24"/>
        </w:rPr>
        <w:t>е) подготовили в качестве научных руководителей не менее двух учеников, которым присуждены ученые степени кандидата наук, а также являются научными руководителями не менее двух аспирантов или соискателей ученой степени кандидата наук.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B90694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2</w:t>
      </w:r>
      <w:r w:rsidRPr="00B90694">
        <w:rPr>
          <w:sz w:val="24"/>
          <w:szCs w:val="24"/>
          <w:lang w:val="ru-RU"/>
        </w:rPr>
        <w:t>.1.</w:t>
      </w:r>
      <w:r>
        <w:rPr>
          <w:sz w:val="24"/>
          <w:szCs w:val="24"/>
          <w:lang w:val="ru-RU"/>
        </w:rPr>
        <w:t>3</w:t>
      </w:r>
      <w:r w:rsidRPr="00B90694">
        <w:rPr>
          <w:sz w:val="24"/>
          <w:szCs w:val="24"/>
          <w:lang w:val="ru-RU"/>
        </w:rPr>
        <w:t>. специалисты физической культуры и спорта, замещающие по трудовому дог</w:t>
      </w:r>
      <w:r w:rsidRPr="00B90694">
        <w:rPr>
          <w:sz w:val="24"/>
          <w:szCs w:val="24"/>
          <w:lang w:val="ru-RU"/>
        </w:rPr>
        <w:t>о</w:t>
      </w:r>
      <w:r w:rsidRPr="00B90694">
        <w:rPr>
          <w:sz w:val="24"/>
          <w:szCs w:val="24"/>
          <w:lang w:val="ru-RU"/>
        </w:rPr>
        <w:t>вору с Тверской государственной медицинской академией должности профессора, заведу</w:t>
      </w:r>
      <w:r w:rsidRPr="00B90694">
        <w:rPr>
          <w:sz w:val="24"/>
          <w:szCs w:val="24"/>
          <w:lang w:val="ru-RU"/>
        </w:rPr>
        <w:t>ю</w:t>
      </w:r>
      <w:r w:rsidRPr="00B90694">
        <w:rPr>
          <w:sz w:val="24"/>
          <w:szCs w:val="24"/>
          <w:lang w:val="ru-RU"/>
        </w:rPr>
        <w:t>щего кафедрой, декана факультета, ректора, если они ведут занятия на высоком професси</w:t>
      </w:r>
      <w:r w:rsidRPr="00B90694">
        <w:rPr>
          <w:sz w:val="24"/>
          <w:szCs w:val="24"/>
          <w:lang w:val="ru-RU"/>
        </w:rPr>
        <w:t>о</w:t>
      </w:r>
      <w:r w:rsidRPr="00B90694">
        <w:rPr>
          <w:sz w:val="24"/>
          <w:szCs w:val="24"/>
          <w:lang w:val="ru-RU"/>
        </w:rPr>
        <w:t>нальном уровне, а также на момент представления удовлетворяют требованиям к соискат</w:t>
      </w:r>
      <w:r w:rsidRPr="00B90694">
        <w:rPr>
          <w:sz w:val="24"/>
          <w:szCs w:val="24"/>
          <w:lang w:val="ru-RU"/>
        </w:rPr>
        <w:t>е</w:t>
      </w:r>
      <w:r w:rsidRPr="00B90694">
        <w:rPr>
          <w:sz w:val="24"/>
          <w:szCs w:val="24"/>
          <w:lang w:val="ru-RU"/>
        </w:rPr>
        <w:t>лям ученого звания профессора по кафедре согласно Положению о порядке присвоения уч</w:t>
      </w:r>
      <w:r w:rsidRPr="00B90694">
        <w:rPr>
          <w:sz w:val="24"/>
          <w:szCs w:val="24"/>
          <w:lang w:val="ru-RU"/>
        </w:rPr>
        <w:t>е</w:t>
      </w:r>
      <w:r w:rsidRPr="00B90694">
        <w:rPr>
          <w:sz w:val="24"/>
          <w:szCs w:val="24"/>
          <w:lang w:val="ru-RU"/>
        </w:rPr>
        <w:t xml:space="preserve">ных званий.  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B90694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2</w:t>
      </w:r>
      <w:r w:rsidRPr="00B90694">
        <w:rPr>
          <w:sz w:val="24"/>
          <w:szCs w:val="24"/>
          <w:lang w:val="ru-RU"/>
        </w:rPr>
        <w:t>.1.</w:t>
      </w:r>
      <w:r>
        <w:rPr>
          <w:sz w:val="24"/>
          <w:szCs w:val="24"/>
          <w:lang w:val="ru-RU"/>
        </w:rPr>
        <w:t>4</w:t>
      </w:r>
      <w:r w:rsidRPr="00B90694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B90694">
        <w:rPr>
          <w:sz w:val="24"/>
          <w:szCs w:val="24"/>
          <w:lang w:val="ru-RU"/>
        </w:rPr>
        <w:t>крупные специалисты, получившие международное или всероссийское пр</w:t>
      </w:r>
      <w:r w:rsidRPr="00B90694">
        <w:rPr>
          <w:sz w:val="24"/>
          <w:szCs w:val="24"/>
          <w:lang w:val="ru-RU"/>
        </w:rPr>
        <w:t>и</w:t>
      </w:r>
      <w:r w:rsidRPr="00B90694">
        <w:rPr>
          <w:sz w:val="24"/>
          <w:szCs w:val="24"/>
          <w:lang w:val="ru-RU"/>
        </w:rPr>
        <w:t>знание в конкретной отрасли знаний, подтвержденное соответствующими документами, имеющим стаж научно-педагогической работы не менее пяти лет, из них не менее трех лет педагогической работы в высших учебных заведениях или учреждениях повышения квал</w:t>
      </w:r>
      <w:r w:rsidRPr="00B90694">
        <w:rPr>
          <w:sz w:val="24"/>
          <w:szCs w:val="24"/>
          <w:lang w:val="ru-RU"/>
        </w:rPr>
        <w:t>и</w:t>
      </w:r>
      <w:r w:rsidRPr="00B90694">
        <w:rPr>
          <w:sz w:val="24"/>
          <w:szCs w:val="24"/>
          <w:lang w:val="ru-RU"/>
        </w:rPr>
        <w:t>фикации, и соответствующим требованиям к соискателям ученого звания профессора по к</w:t>
      </w:r>
      <w:r w:rsidRPr="00B90694">
        <w:rPr>
          <w:sz w:val="24"/>
          <w:szCs w:val="24"/>
          <w:lang w:val="ru-RU"/>
        </w:rPr>
        <w:t>а</w:t>
      </w:r>
      <w:r w:rsidRPr="00B90694">
        <w:rPr>
          <w:sz w:val="24"/>
          <w:szCs w:val="24"/>
          <w:lang w:val="ru-RU"/>
        </w:rPr>
        <w:t>федре согласно Положению о порядке присвоения ученых званий.</w:t>
      </w:r>
    </w:p>
    <w:p w:rsidR="009254A5" w:rsidRDefault="009254A5" w:rsidP="00B90694">
      <w:pPr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B90694">
        <w:rPr>
          <w:sz w:val="24"/>
          <w:szCs w:val="24"/>
          <w:lang w:val="ru-RU"/>
        </w:rPr>
        <w:t>3.2.</w:t>
      </w:r>
      <w:r>
        <w:rPr>
          <w:sz w:val="24"/>
          <w:szCs w:val="24"/>
          <w:lang w:val="ru-RU"/>
        </w:rPr>
        <w:t>2</w:t>
      </w:r>
      <w:r w:rsidRPr="00B90694">
        <w:rPr>
          <w:sz w:val="24"/>
          <w:szCs w:val="24"/>
          <w:lang w:val="ru-RU"/>
        </w:rPr>
        <w:t>. Ученое звание профессора по специальности может быть присвоено</w:t>
      </w:r>
      <w:r>
        <w:rPr>
          <w:sz w:val="24"/>
          <w:szCs w:val="24"/>
          <w:lang w:val="ru-RU"/>
        </w:rPr>
        <w:t>:</w:t>
      </w:r>
    </w:p>
    <w:p w:rsidR="009254A5" w:rsidRPr="00B90694" w:rsidRDefault="009254A5" w:rsidP="00B90694">
      <w:pPr>
        <w:spacing w:line="360" w:lineRule="auto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3.2.2.1.</w:t>
      </w:r>
      <w:r w:rsidRPr="00B90694">
        <w:rPr>
          <w:sz w:val="24"/>
          <w:szCs w:val="24"/>
          <w:lang w:val="ru-RU"/>
        </w:rPr>
        <w:t xml:space="preserve"> докторам наук, замещающим по трудовому договору должности ведущего н</w:t>
      </w:r>
      <w:r w:rsidRPr="00B90694">
        <w:rPr>
          <w:sz w:val="24"/>
          <w:szCs w:val="24"/>
          <w:lang w:val="ru-RU"/>
        </w:rPr>
        <w:t>а</w:t>
      </w:r>
      <w:r w:rsidRPr="00B90694">
        <w:rPr>
          <w:sz w:val="24"/>
          <w:szCs w:val="24"/>
          <w:lang w:val="ru-RU"/>
        </w:rPr>
        <w:t>учного сотрудника, главного научного сотрудника, заведующего (начальника) научно-исследовательским отделом (отделением, сектором, лабораторией), ученого секретаря, з</w:t>
      </w:r>
      <w:r w:rsidRPr="00B90694">
        <w:rPr>
          <w:sz w:val="24"/>
          <w:szCs w:val="24"/>
          <w:lang w:val="ru-RU"/>
        </w:rPr>
        <w:t>а</w:t>
      </w:r>
      <w:r w:rsidRPr="00B90694">
        <w:rPr>
          <w:sz w:val="24"/>
          <w:szCs w:val="24"/>
          <w:lang w:val="ru-RU"/>
        </w:rPr>
        <w:t>местителя директора, директора в научных организациях, научных подразделениях высших учебных заведений или учреждений повышения квалификации, если они на момент пре</w:t>
      </w:r>
      <w:r w:rsidRPr="00B90694">
        <w:rPr>
          <w:sz w:val="24"/>
          <w:szCs w:val="24"/>
          <w:lang w:val="ru-RU"/>
        </w:rPr>
        <w:t>д</w:t>
      </w:r>
      <w:r w:rsidRPr="00B90694">
        <w:rPr>
          <w:sz w:val="24"/>
          <w:szCs w:val="24"/>
          <w:lang w:val="ru-RU"/>
        </w:rPr>
        <w:t>ставления аттестационных документов:</w:t>
      </w:r>
    </w:p>
    <w:p w:rsidR="009254A5" w:rsidRPr="00B90694" w:rsidRDefault="009254A5" w:rsidP="00B90694">
      <w:pPr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B90694">
        <w:rPr>
          <w:sz w:val="24"/>
          <w:szCs w:val="24"/>
          <w:lang w:val="ru-RU"/>
        </w:rPr>
        <w:t>а) успешно работают в указанных должностях в течение года;</w:t>
      </w:r>
    </w:p>
    <w:p w:rsidR="009254A5" w:rsidRPr="00B90694" w:rsidRDefault="009254A5" w:rsidP="00B90694">
      <w:pPr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B90694">
        <w:rPr>
          <w:sz w:val="24"/>
          <w:szCs w:val="24"/>
          <w:lang w:val="ru-RU"/>
        </w:rPr>
        <w:t>б) имеют стаж научной работы в научных организациях, научных подразделениях вы</w:t>
      </w:r>
      <w:r w:rsidRPr="00B90694">
        <w:rPr>
          <w:sz w:val="24"/>
          <w:szCs w:val="24"/>
          <w:lang w:val="ru-RU"/>
        </w:rPr>
        <w:t>с</w:t>
      </w:r>
      <w:r w:rsidRPr="00B90694">
        <w:rPr>
          <w:sz w:val="24"/>
          <w:szCs w:val="24"/>
          <w:lang w:val="ru-RU"/>
        </w:rPr>
        <w:t>ших учебных заведений или учреждений повышения квалификации не менее десяти лет;</w:t>
      </w:r>
    </w:p>
    <w:p w:rsidR="009254A5" w:rsidRPr="00B90694" w:rsidRDefault="009254A5" w:rsidP="00B90694">
      <w:pPr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B90694">
        <w:rPr>
          <w:sz w:val="24"/>
          <w:szCs w:val="24"/>
          <w:lang w:val="ru-RU"/>
        </w:rPr>
        <w:t>в) являются авторами (соавторами) не менее двадцати опубликованных в ведущих н</w:t>
      </w:r>
      <w:r w:rsidRPr="00B90694">
        <w:rPr>
          <w:sz w:val="24"/>
          <w:szCs w:val="24"/>
          <w:lang w:val="ru-RU"/>
        </w:rPr>
        <w:t>а</w:t>
      </w:r>
      <w:r w:rsidRPr="00B90694">
        <w:rPr>
          <w:sz w:val="24"/>
          <w:szCs w:val="24"/>
          <w:lang w:val="ru-RU"/>
        </w:rPr>
        <w:t>учных журналах и изданиях научных работ, в том числе не менее пяти, опубликованных п</w:t>
      </w:r>
      <w:r w:rsidRPr="00B90694">
        <w:rPr>
          <w:sz w:val="24"/>
          <w:szCs w:val="24"/>
          <w:lang w:val="ru-RU"/>
        </w:rPr>
        <w:t>о</w:t>
      </w:r>
      <w:r w:rsidRPr="00B90694">
        <w:rPr>
          <w:sz w:val="24"/>
          <w:szCs w:val="24"/>
          <w:lang w:val="ru-RU"/>
        </w:rPr>
        <w:t>сле защиты докторской диссертации;</w:t>
      </w:r>
    </w:p>
    <w:p w:rsidR="009254A5" w:rsidRPr="00B90694" w:rsidRDefault="009254A5" w:rsidP="00B90694">
      <w:pPr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B90694">
        <w:rPr>
          <w:sz w:val="24"/>
          <w:szCs w:val="24"/>
          <w:lang w:val="ru-RU"/>
        </w:rPr>
        <w:t>г) подготовили в качестве научных руководителей или научных консультантов, как правило, не менее пяти учеников, которым присуждены ученые степени.</w:t>
      </w:r>
    </w:p>
    <w:p w:rsidR="009254A5" w:rsidRPr="00B90694" w:rsidRDefault="009254A5" w:rsidP="00B906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12"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1C12">
        <w:rPr>
          <w:rFonts w:ascii="Times New Roman" w:hAnsi="Times New Roman" w:cs="Times New Roman"/>
          <w:sz w:val="24"/>
          <w:szCs w:val="24"/>
        </w:rPr>
        <w:t xml:space="preserve">. </w:t>
      </w:r>
      <w:r w:rsidRPr="00B90694">
        <w:rPr>
          <w:rFonts w:ascii="Times New Roman" w:hAnsi="Times New Roman" w:cs="Times New Roman"/>
          <w:sz w:val="24"/>
          <w:szCs w:val="24"/>
        </w:rPr>
        <w:t>в виде исключения лица, имеющие высшее образование, замещающие по тр</w:t>
      </w:r>
      <w:r w:rsidRPr="00B90694">
        <w:rPr>
          <w:rFonts w:ascii="Times New Roman" w:hAnsi="Times New Roman" w:cs="Times New Roman"/>
          <w:sz w:val="24"/>
          <w:szCs w:val="24"/>
        </w:rPr>
        <w:t>у</w:t>
      </w:r>
      <w:r w:rsidRPr="00B90694">
        <w:rPr>
          <w:rFonts w:ascii="Times New Roman" w:hAnsi="Times New Roman" w:cs="Times New Roman"/>
          <w:sz w:val="24"/>
          <w:szCs w:val="24"/>
        </w:rPr>
        <w:t>довому договору с Тверской государственной медицинской академией должности доцента, профессора, заведующего кафедрой, декана факультета, проректора, ректора, если они им</w:t>
      </w:r>
      <w:r w:rsidRPr="00B90694">
        <w:rPr>
          <w:rFonts w:ascii="Times New Roman" w:hAnsi="Times New Roman" w:cs="Times New Roman"/>
          <w:sz w:val="24"/>
          <w:szCs w:val="24"/>
        </w:rPr>
        <w:t>е</w:t>
      </w:r>
      <w:r w:rsidRPr="00B90694">
        <w:rPr>
          <w:rFonts w:ascii="Times New Roman" w:hAnsi="Times New Roman" w:cs="Times New Roman"/>
          <w:sz w:val="24"/>
          <w:szCs w:val="24"/>
        </w:rPr>
        <w:t>ют опубликованные учебно-методические и научные работы, читают курс лекций или ведут занятия на высоком профессиональном уровне, а также на момент представления аттестац</w:t>
      </w:r>
      <w:r w:rsidRPr="00B90694">
        <w:rPr>
          <w:rFonts w:ascii="Times New Roman" w:hAnsi="Times New Roman" w:cs="Times New Roman"/>
          <w:sz w:val="24"/>
          <w:szCs w:val="24"/>
        </w:rPr>
        <w:t>и</w:t>
      </w:r>
      <w:r w:rsidRPr="00B90694">
        <w:rPr>
          <w:rFonts w:ascii="Times New Roman" w:hAnsi="Times New Roman" w:cs="Times New Roman"/>
          <w:sz w:val="24"/>
          <w:szCs w:val="24"/>
        </w:rPr>
        <w:t>онных документов:</w:t>
      </w:r>
    </w:p>
    <w:p w:rsidR="009254A5" w:rsidRPr="00B90694" w:rsidRDefault="009254A5" w:rsidP="00B906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94">
        <w:rPr>
          <w:rFonts w:ascii="Times New Roman" w:hAnsi="Times New Roman" w:cs="Times New Roman"/>
          <w:sz w:val="24"/>
          <w:szCs w:val="24"/>
        </w:rPr>
        <w:t>а) успешно работают в указанных должностях в течение двух лет;</w:t>
      </w:r>
    </w:p>
    <w:p w:rsidR="009254A5" w:rsidRPr="00B90694" w:rsidRDefault="009254A5" w:rsidP="00B906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94">
        <w:rPr>
          <w:rFonts w:ascii="Times New Roman" w:hAnsi="Times New Roman" w:cs="Times New Roman"/>
          <w:sz w:val="24"/>
          <w:szCs w:val="24"/>
        </w:rPr>
        <w:t>б) имеют стаж научно-педагогической работы не менее семи лет, из них не менее пяти лет педагогической работы в высших учебных заведениях или учреждениях повышения кв</w:t>
      </w:r>
      <w:r w:rsidRPr="00B90694">
        <w:rPr>
          <w:rFonts w:ascii="Times New Roman" w:hAnsi="Times New Roman" w:cs="Times New Roman"/>
          <w:sz w:val="24"/>
          <w:szCs w:val="24"/>
        </w:rPr>
        <w:t>а</w:t>
      </w:r>
      <w:r w:rsidRPr="00B90694">
        <w:rPr>
          <w:rFonts w:ascii="Times New Roman" w:hAnsi="Times New Roman" w:cs="Times New Roman"/>
          <w:sz w:val="24"/>
          <w:szCs w:val="24"/>
        </w:rPr>
        <w:t>лификации;</w:t>
      </w:r>
    </w:p>
    <w:p w:rsidR="009254A5" w:rsidRPr="00B90694" w:rsidRDefault="009254A5" w:rsidP="00B906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94">
        <w:rPr>
          <w:rFonts w:ascii="Times New Roman" w:hAnsi="Times New Roman" w:cs="Times New Roman"/>
          <w:sz w:val="24"/>
          <w:szCs w:val="24"/>
        </w:rPr>
        <w:t>в) являются авторами учебника (учебного пособия) или соавторами не менее двух учебников (учебных пособий), опубликованных за последние пять лет и рекомендованных (допущенных) Министерством образования и науки РФ к использованию в образовательном процессе в образовательных учреждениях, которые реализуют образовательные программы общего образования, или имеющих положительную рецензию уполномоченных Министе</w:t>
      </w:r>
      <w:r w:rsidRPr="00B90694">
        <w:rPr>
          <w:rFonts w:ascii="Times New Roman" w:hAnsi="Times New Roman" w:cs="Times New Roman"/>
          <w:sz w:val="24"/>
          <w:szCs w:val="24"/>
        </w:rPr>
        <w:t>р</w:t>
      </w:r>
      <w:r w:rsidRPr="00B90694">
        <w:rPr>
          <w:rFonts w:ascii="Times New Roman" w:hAnsi="Times New Roman" w:cs="Times New Roman"/>
          <w:sz w:val="24"/>
          <w:szCs w:val="24"/>
        </w:rPr>
        <w:t>ством образования и науки Российской Федерации государственных учреждений о возмо</w:t>
      </w:r>
      <w:r w:rsidRPr="00B90694">
        <w:rPr>
          <w:rFonts w:ascii="Times New Roman" w:hAnsi="Times New Roman" w:cs="Times New Roman"/>
          <w:sz w:val="24"/>
          <w:szCs w:val="24"/>
        </w:rPr>
        <w:t>ж</w:t>
      </w:r>
      <w:r w:rsidRPr="00B90694">
        <w:rPr>
          <w:rFonts w:ascii="Times New Roman" w:hAnsi="Times New Roman" w:cs="Times New Roman"/>
          <w:sz w:val="24"/>
          <w:szCs w:val="24"/>
        </w:rPr>
        <w:t>ности использования в образовательном процессе в высших учебных заведениях, учрежд</w:t>
      </w:r>
      <w:r w:rsidRPr="00B90694">
        <w:rPr>
          <w:rFonts w:ascii="Times New Roman" w:hAnsi="Times New Roman" w:cs="Times New Roman"/>
          <w:sz w:val="24"/>
          <w:szCs w:val="24"/>
        </w:rPr>
        <w:t>е</w:t>
      </w:r>
      <w:r w:rsidRPr="00B90694">
        <w:rPr>
          <w:rFonts w:ascii="Times New Roman" w:hAnsi="Times New Roman" w:cs="Times New Roman"/>
          <w:sz w:val="24"/>
          <w:szCs w:val="24"/>
        </w:rPr>
        <w:t>ниях повышения квалификации, образовательных учреждениях начального и среднего пр</w:t>
      </w:r>
      <w:r w:rsidRPr="00B90694">
        <w:rPr>
          <w:rFonts w:ascii="Times New Roman" w:hAnsi="Times New Roman" w:cs="Times New Roman"/>
          <w:sz w:val="24"/>
          <w:szCs w:val="24"/>
        </w:rPr>
        <w:t>о</w:t>
      </w:r>
      <w:r w:rsidRPr="00B90694">
        <w:rPr>
          <w:rFonts w:ascii="Times New Roman" w:hAnsi="Times New Roman" w:cs="Times New Roman"/>
          <w:sz w:val="24"/>
          <w:szCs w:val="24"/>
        </w:rPr>
        <w:t>фессионального образования, а также авторами (соавторами) не менее двух учебно-методических работ, опубликованных за последние три года;</w:t>
      </w:r>
    </w:p>
    <w:p w:rsidR="009254A5" w:rsidRPr="00B90694" w:rsidRDefault="009254A5" w:rsidP="00B906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94">
        <w:rPr>
          <w:rFonts w:ascii="Times New Roman" w:hAnsi="Times New Roman" w:cs="Times New Roman"/>
          <w:sz w:val="24"/>
          <w:szCs w:val="24"/>
        </w:rPr>
        <w:t>г) являются авторами (соавторами) монографии (главы в монографии) или не менее трех научных работ, опубликованных за последние три года.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591C12">
        <w:rPr>
          <w:sz w:val="24"/>
          <w:szCs w:val="24"/>
          <w:lang w:val="ru-RU"/>
        </w:rPr>
        <w:t>3.2.2.</w:t>
      </w:r>
      <w:r>
        <w:rPr>
          <w:sz w:val="24"/>
          <w:szCs w:val="24"/>
          <w:lang w:val="ru-RU"/>
        </w:rPr>
        <w:t>3</w:t>
      </w:r>
      <w:r w:rsidRPr="00591C1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B90694">
        <w:rPr>
          <w:sz w:val="24"/>
          <w:szCs w:val="24"/>
          <w:lang w:val="ru-RU"/>
        </w:rPr>
        <w:t>специалисты физической культуры и спорта замещающие по трудовому дог</w:t>
      </w:r>
      <w:r w:rsidRPr="00B90694">
        <w:rPr>
          <w:sz w:val="24"/>
          <w:szCs w:val="24"/>
          <w:lang w:val="ru-RU"/>
        </w:rPr>
        <w:t>о</w:t>
      </w:r>
      <w:r w:rsidRPr="00B90694">
        <w:rPr>
          <w:sz w:val="24"/>
          <w:szCs w:val="24"/>
          <w:lang w:val="ru-RU"/>
        </w:rPr>
        <w:t>вору с Тверской государственной медицинской академией должности доцента, профессора, заведующего кафедрой, декана факультета, проректора, ректора высшего учебного заведения или учреждения повышения квалификации, если они ведут занятия на высоком професси</w:t>
      </w:r>
      <w:r w:rsidRPr="00B90694">
        <w:rPr>
          <w:sz w:val="24"/>
          <w:szCs w:val="24"/>
          <w:lang w:val="ru-RU"/>
        </w:rPr>
        <w:t>о</w:t>
      </w:r>
      <w:r w:rsidRPr="00B90694">
        <w:rPr>
          <w:sz w:val="24"/>
          <w:szCs w:val="24"/>
          <w:lang w:val="ru-RU"/>
        </w:rPr>
        <w:t>нальном уровне, а также на момент представления удовлетворяют требованиям к соискат</w:t>
      </w:r>
      <w:r w:rsidRPr="00B90694">
        <w:rPr>
          <w:sz w:val="24"/>
          <w:szCs w:val="24"/>
          <w:lang w:val="ru-RU"/>
        </w:rPr>
        <w:t>е</w:t>
      </w:r>
      <w:r w:rsidRPr="00B90694">
        <w:rPr>
          <w:sz w:val="24"/>
          <w:szCs w:val="24"/>
          <w:lang w:val="ru-RU"/>
        </w:rPr>
        <w:t>лям ученого звания профессора по кафедре согласно Положению о порядке присвоения уч</w:t>
      </w:r>
      <w:r w:rsidRPr="00B90694">
        <w:rPr>
          <w:sz w:val="24"/>
          <w:szCs w:val="24"/>
          <w:lang w:val="ru-RU"/>
        </w:rPr>
        <w:t>е</w:t>
      </w:r>
      <w:r w:rsidRPr="00B90694">
        <w:rPr>
          <w:sz w:val="24"/>
          <w:szCs w:val="24"/>
          <w:lang w:val="ru-RU"/>
        </w:rPr>
        <w:t xml:space="preserve">ных званий.  </w:t>
      </w:r>
    </w:p>
    <w:p w:rsidR="009254A5" w:rsidRPr="00B90694" w:rsidRDefault="009254A5" w:rsidP="00B906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12">
        <w:rPr>
          <w:rFonts w:ascii="Times New Roman" w:hAnsi="Times New Roman" w:cs="Times New Roman"/>
          <w:sz w:val="24"/>
          <w:szCs w:val="24"/>
        </w:rPr>
        <w:t>3.2.2.</w:t>
      </w:r>
      <w:r w:rsidRPr="00B90694">
        <w:rPr>
          <w:rFonts w:ascii="Times New Roman" w:hAnsi="Times New Roman" w:cs="Times New Roman"/>
          <w:sz w:val="24"/>
          <w:szCs w:val="24"/>
        </w:rPr>
        <w:t>4. высококвалифицированные специалисты, получившие международное или всероссийское признание в конкретной отрасли знаний, подтвержденное соответствующими документами, имеющие стаж научно-педагогической работы не менее трех лет, из них не менее двух лет педагогической работы в высших учебных заведениях или учреждениях п</w:t>
      </w:r>
      <w:r w:rsidRPr="00B90694">
        <w:rPr>
          <w:rFonts w:ascii="Times New Roman" w:hAnsi="Times New Roman" w:cs="Times New Roman"/>
          <w:sz w:val="24"/>
          <w:szCs w:val="24"/>
        </w:rPr>
        <w:t>о</w:t>
      </w:r>
      <w:r w:rsidRPr="00B90694">
        <w:rPr>
          <w:rFonts w:ascii="Times New Roman" w:hAnsi="Times New Roman" w:cs="Times New Roman"/>
          <w:sz w:val="24"/>
          <w:szCs w:val="24"/>
        </w:rPr>
        <w:t>вышения квалификации, и соответствующим требованиям Положения о порядке присвоения ученых званий.</w:t>
      </w:r>
    </w:p>
    <w:p w:rsidR="009254A5" w:rsidRPr="00B90694" w:rsidRDefault="009254A5" w:rsidP="00B906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90694">
        <w:rPr>
          <w:rFonts w:ascii="Times New Roman" w:hAnsi="Times New Roman" w:cs="Times New Roman"/>
          <w:sz w:val="24"/>
          <w:szCs w:val="24"/>
        </w:rPr>
        <w:t>2.3. К ученому званию доцента по кафедре могут быть представлены:</w:t>
      </w:r>
    </w:p>
    <w:p w:rsidR="009254A5" w:rsidRPr="00B90694" w:rsidRDefault="009254A5" w:rsidP="00B906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90694">
        <w:rPr>
          <w:rFonts w:ascii="Times New Roman" w:hAnsi="Times New Roman" w:cs="Times New Roman"/>
          <w:sz w:val="24"/>
          <w:szCs w:val="24"/>
        </w:rPr>
        <w:t>2.3.1. доктора и кандидаты наук, замещающие по трудовому договору с Тверской государственной медицинской академией должности доцента, профессора, заведующего к</w:t>
      </w:r>
      <w:r w:rsidRPr="00B90694">
        <w:rPr>
          <w:rFonts w:ascii="Times New Roman" w:hAnsi="Times New Roman" w:cs="Times New Roman"/>
          <w:sz w:val="24"/>
          <w:szCs w:val="24"/>
        </w:rPr>
        <w:t>а</w:t>
      </w:r>
      <w:r w:rsidRPr="00B90694">
        <w:rPr>
          <w:rFonts w:ascii="Times New Roman" w:hAnsi="Times New Roman" w:cs="Times New Roman"/>
          <w:sz w:val="24"/>
          <w:szCs w:val="24"/>
        </w:rPr>
        <w:t>федрой, декана факультета, проректора, ректора, если они имеют опубликованные учебно-методические и научные работы, читают курс лекций или ведут занятия на высоком профе</w:t>
      </w:r>
      <w:r w:rsidRPr="00B90694">
        <w:rPr>
          <w:rFonts w:ascii="Times New Roman" w:hAnsi="Times New Roman" w:cs="Times New Roman"/>
          <w:sz w:val="24"/>
          <w:szCs w:val="24"/>
        </w:rPr>
        <w:t>с</w:t>
      </w:r>
      <w:r w:rsidRPr="00B90694">
        <w:rPr>
          <w:rFonts w:ascii="Times New Roman" w:hAnsi="Times New Roman" w:cs="Times New Roman"/>
          <w:sz w:val="24"/>
          <w:szCs w:val="24"/>
        </w:rPr>
        <w:t>сиональном уровне, а также на момент представления:</w:t>
      </w:r>
    </w:p>
    <w:p w:rsidR="009254A5" w:rsidRPr="00B90694" w:rsidRDefault="009254A5" w:rsidP="00B906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94">
        <w:rPr>
          <w:rFonts w:ascii="Times New Roman" w:hAnsi="Times New Roman" w:cs="Times New Roman"/>
          <w:sz w:val="24"/>
          <w:szCs w:val="24"/>
        </w:rPr>
        <w:t>а) успешно работают в указанных должностях в течение года;</w:t>
      </w:r>
    </w:p>
    <w:p w:rsidR="009254A5" w:rsidRPr="00B90694" w:rsidRDefault="009254A5" w:rsidP="00B906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94">
        <w:rPr>
          <w:rFonts w:ascii="Times New Roman" w:hAnsi="Times New Roman" w:cs="Times New Roman"/>
          <w:sz w:val="24"/>
          <w:szCs w:val="24"/>
        </w:rPr>
        <w:t>б) имеют стаж научно-педагогической работы не менее пяти лет, из них не менее трех лет педагогической работы в высших учебных заведениях или учреждениях повышения кв</w:t>
      </w:r>
      <w:r w:rsidRPr="00B90694">
        <w:rPr>
          <w:rFonts w:ascii="Times New Roman" w:hAnsi="Times New Roman" w:cs="Times New Roman"/>
          <w:sz w:val="24"/>
          <w:szCs w:val="24"/>
        </w:rPr>
        <w:t>а</w:t>
      </w:r>
      <w:r w:rsidRPr="00B90694">
        <w:rPr>
          <w:rFonts w:ascii="Times New Roman" w:hAnsi="Times New Roman" w:cs="Times New Roman"/>
          <w:sz w:val="24"/>
          <w:szCs w:val="24"/>
        </w:rPr>
        <w:t>лификации;</w:t>
      </w:r>
    </w:p>
    <w:p w:rsidR="009254A5" w:rsidRPr="00B90694" w:rsidRDefault="009254A5" w:rsidP="00B906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94">
        <w:rPr>
          <w:rFonts w:ascii="Times New Roman" w:hAnsi="Times New Roman" w:cs="Times New Roman"/>
          <w:sz w:val="24"/>
          <w:szCs w:val="24"/>
        </w:rPr>
        <w:t>в) являются авторами (соавторами) учебника (учебного пособия) или не менее двух учебно-методических работ, опубликованных за последние три года;</w:t>
      </w:r>
    </w:p>
    <w:p w:rsidR="009254A5" w:rsidRPr="00B90694" w:rsidRDefault="009254A5" w:rsidP="00B906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94">
        <w:rPr>
          <w:rFonts w:ascii="Times New Roman" w:hAnsi="Times New Roman" w:cs="Times New Roman"/>
          <w:sz w:val="24"/>
          <w:szCs w:val="24"/>
        </w:rPr>
        <w:t>г) являются авторами (соавторами) монографии (главы в монографии) или не менее двух научных работ, опубликованных за последние три года.</w:t>
      </w:r>
    </w:p>
    <w:p w:rsidR="009254A5" w:rsidRDefault="009254A5" w:rsidP="00B90694">
      <w:pPr>
        <w:spacing w:line="360" w:lineRule="auto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</w:t>
      </w:r>
      <w:r w:rsidRPr="00B90694">
        <w:rPr>
          <w:sz w:val="24"/>
          <w:szCs w:val="24"/>
          <w:lang w:val="ru-RU"/>
        </w:rPr>
        <w:t>4. Ученое звание доцента по специальности может быть присвоено</w:t>
      </w:r>
      <w:r>
        <w:rPr>
          <w:sz w:val="24"/>
          <w:szCs w:val="24"/>
          <w:lang w:val="ru-RU"/>
        </w:rPr>
        <w:t>:</w:t>
      </w:r>
    </w:p>
    <w:p w:rsidR="009254A5" w:rsidRPr="00B90694" w:rsidRDefault="009254A5" w:rsidP="00B90694">
      <w:pPr>
        <w:spacing w:line="360" w:lineRule="auto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3.2.4.1.</w:t>
      </w:r>
      <w:r w:rsidRPr="00B90694">
        <w:rPr>
          <w:sz w:val="24"/>
          <w:szCs w:val="24"/>
          <w:lang w:val="ru-RU"/>
        </w:rPr>
        <w:t xml:space="preserve"> докторам, кандидатам наук, замещающим по трудовому договору должности старшего научного сотрудника, ведущего научного сотрудника, главного научного сотру</w:t>
      </w:r>
      <w:r w:rsidRPr="00B90694">
        <w:rPr>
          <w:sz w:val="24"/>
          <w:szCs w:val="24"/>
          <w:lang w:val="ru-RU"/>
        </w:rPr>
        <w:t>д</w:t>
      </w:r>
      <w:r w:rsidRPr="00B90694">
        <w:rPr>
          <w:sz w:val="24"/>
          <w:szCs w:val="24"/>
          <w:lang w:val="ru-RU"/>
        </w:rPr>
        <w:t>ника, заведующего (начальника) научно-исследовательским отделом (отделением, сектором, лабораторией), ученого секретаря, заместителя директора, директора в научных организац</w:t>
      </w:r>
      <w:r w:rsidRPr="00B90694">
        <w:rPr>
          <w:sz w:val="24"/>
          <w:szCs w:val="24"/>
          <w:lang w:val="ru-RU"/>
        </w:rPr>
        <w:t>и</w:t>
      </w:r>
      <w:r w:rsidRPr="00B90694">
        <w:rPr>
          <w:sz w:val="24"/>
          <w:szCs w:val="24"/>
          <w:lang w:val="ru-RU"/>
        </w:rPr>
        <w:t>ях, научных подразделениях высших учебных заведений и учреждений повышения квалиф</w:t>
      </w:r>
      <w:r w:rsidRPr="00B90694">
        <w:rPr>
          <w:sz w:val="24"/>
          <w:szCs w:val="24"/>
          <w:lang w:val="ru-RU"/>
        </w:rPr>
        <w:t>и</w:t>
      </w:r>
      <w:r w:rsidRPr="00B90694">
        <w:rPr>
          <w:sz w:val="24"/>
          <w:szCs w:val="24"/>
          <w:lang w:val="ru-RU"/>
        </w:rPr>
        <w:t>кации, если они на момент представления аттестационных документов:</w:t>
      </w:r>
    </w:p>
    <w:p w:rsidR="009254A5" w:rsidRPr="00B90694" w:rsidRDefault="009254A5" w:rsidP="00B90694">
      <w:pPr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B90694">
        <w:rPr>
          <w:sz w:val="24"/>
          <w:szCs w:val="24"/>
          <w:lang w:val="ru-RU"/>
        </w:rPr>
        <w:t>а) успешно работают в указанных должностях в течение года;</w:t>
      </w:r>
    </w:p>
    <w:p w:rsidR="009254A5" w:rsidRPr="00B90694" w:rsidRDefault="009254A5" w:rsidP="00B90694">
      <w:pPr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B90694">
        <w:rPr>
          <w:sz w:val="24"/>
          <w:szCs w:val="24"/>
          <w:lang w:val="ru-RU"/>
        </w:rPr>
        <w:t>б) имеют стаж научной работы в научных организациях, научных подразделениях вы</w:t>
      </w:r>
      <w:r w:rsidRPr="00B90694">
        <w:rPr>
          <w:sz w:val="24"/>
          <w:szCs w:val="24"/>
          <w:lang w:val="ru-RU"/>
        </w:rPr>
        <w:t>с</w:t>
      </w:r>
      <w:r w:rsidRPr="00B90694">
        <w:rPr>
          <w:sz w:val="24"/>
          <w:szCs w:val="24"/>
          <w:lang w:val="ru-RU"/>
        </w:rPr>
        <w:t>ших учебных заведений или учреждений повышения квалификации не менее пяти лет;</w:t>
      </w:r>
    </w:p>
    <w:p w:rsidR="009254A5" w:rsidRPr="00B90694" w:rsidRDefault="009254A5" w:rsidP="00B90694">
      <w:pPr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B90694">
        <w:rPr>
          <w:sz w:val="24"/>
          <w:szCs w:val="24"/>
          <w:lang w:val="ru-RU"/>
        </w:rPr>
        <w:t>в) имеют стаж педагогической работы в высших учебных заведениях или учреждениях повышения квалификации не менее года или под их руководством подготовлены и защищ</w:t>
      </w:r>
      <w:r w:rsidRPr="00B90694">
        <w:rPr>
          <w:sz w:val="24"/>
          <w:szCs w:val="24"/>
          <w:lang w:val="ru-RU"/>
        </w:rPr>
        <w:t>е</w:t>
      </w:r>
      <w:r w:rsidRPr="00B90694">
        <w:rPr>
          <w:sz w:val="24"/>
          <w:szCs w:val="24"/>
          <w:lang w:val="ru-RU"/>
        </w:rPr>
        <w:t>ны пять выпускных квалификационных работ;</w:t>
      </w:r>
    </w:p>
    <w:p w:rsidR="009254A5" w:rsidRPr="00B90694" w:rsidRDefault="009254A5" w:rsidP="00B90694">
      <w:pPr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B90694">
        <w:rPr>
          <w:sz w:val="24"/>
          <w:szCs w:val="24"/>
          <w:lang w:val="ru-RU"/>
        </w:rPr>
        <w:t>г) являются авторами (соавторами) не менее десяти опубликованных научных и учебно-методических работ или изобретений, в том числе не менее пяти, опубликованных после з</w:t>
      </w:r>
      <w:r w:rsidRPr="00B90694">
        <w:rPr>
          <w:sz w:val="24"/>
          <w:szCs w:val="24"/>
          <w:lang w:val="ru-RU"/>
        </w:rPr>
        <w:t>а</w:t>
      </w:r>
      <w:r w:rsidRPr="00B90694">
        <w:rPr>
          <w:sz w:val="24"/>
          <w:szCs w:val="24"/>
          <w:lang w:val="ru-RU"/>
        </w:rPr>
        <w:t>щиты диссертации.</w:t>
      </w:r>
    </w:p>
    <w:p w:rsidR="009254A5" w:rsidRPr="00B90694" w:rsidRDefault="009254A5" w:rsidP="00B906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19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2F19">
        <w:rPr>
          <w:rFonts w:ascii="Times New Roman" w:hAnsi="Times New Roman" w:cs="Times New Roman"/>
          <w:sz w:val="24"/>
          <w:szCs w:val="24"/>
        </w:rPr>
        <w:t xml:space="preserve">. </w:t>
      </w:r>
      <w:r w:rsidRPr="00B90694">
        <w:rPr>
          <w:rFonts w:ascii="Times New Roman" w:hAnsi="Times New Roman" w:cs="Times New Roman"/>
          <w:sz w:val="24"/>
          <w:szCs w:val="24"/>
        </w:rPr>
        <w:t xml:space="preserve">К ученому званию профессора по кафедре и доцента по кафедре могут быть представлены лица, обучающиеся в докторантуре, ранее осуществлявшие педагогическую работу на высоком профессиональном уровне и соответствующие требованиям </w:t>
      </w:r>
      <w:r w:rsidRPr="00C042AD">
        <w:rPr>
          <w:rFonts w:ascii="Times New Roman" w:hAnsi="Times New Roman" w:cs="Times New Roman"/>
          <w:sz w:val="24"/>
          <w:szCs w:val="24"/>
        </w:rPr>
        <w:t>пункта 7 (для профессора) и пункта 12 (для доцента) Положения о порядке присвоен</w:t>
      </w:r>
      <w:r w:rsidRPr="00B90694">
        <w:rPr>
          <w:rFonts w:ascii="Times New Roman" w:hAnsi="Times New Roman" w:cs="Times New Roman"/>
          <w:sz w:val="24"/>
          <w:szCs w:val="24"/>
        </w:rPr>
        <w:t>ия ученых званий.</w:t>
      </w:r>
    </w:p>
    <w:p w:rsidR="009254A5" w:rsidRPr="00B90694" w:rsidRDefault="009254A5" w:rsidP="00B906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7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7097C">
        <w:rPr>
          <w:rFonts w:ascii="Times New Roman" w:hAnsi="Times New Roman" w:cs="Times New Roman"/>
          <w:sz w:val="24"/>
          <w:szCs w:val="24"/>
        </w:rPr>
        <w:t>.</w:t>
      </w:r>
      <w:r w:rsidRPr="00B90694">
        <w:rPr>
          <w:rFonts w:ascii="Times New Roman" w:hAnsi="Times New Roman" w:cs="Times New Roman"/>
          <w:sz w:val="24"/>
          <w:szCs w:val="24"/>
        </w:rPr>
        <w:t xml:space="preserve"> Ученые звания профессора по кафедре и профессора по специальности, доцента по кафедре и доцента по специальности могут быть присвоены лицам, работающим по с</w:t>
      </w:r>
      <w:r w:rsidRPr="00B90694">
        <w:rPr>
          <w:rFonts w:ascii="Times New Roman" w:hAnsi="Times New Roman" w:cs="Times New Roman"/>
          <w:sz w:val="24"/>
          <w:szCs w:val="24"/>
        </w:rPr>
        <w:t>о</w:t>
      </w:r>
      <w:r w:rsidRPr="00B90694">
        <w:rPr>
          <w:rFonts w:ascii="Times New Roman" w:hAnsi="Times New Roman" w:cs="Times New Roman"/>
          <w:sz w:val="24"/>
          <w:szCs w:val="24"/>
        </w:rPr>
        <w:t>вместительству в высших учебных заведениях или учреждениях повышения квалификации, научных организациях и соответствующим требованиям настоящего Положения</w:t>
      </w:r>
    </w:p>
    <w:p w:rsidR="009254A5" w:rsidRPr="00B90694" w:rsidRDefault="009254A5" w:rsidP="00B906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97C">
        <w:rPr>
          <w:rFonts w:ascii="Times New Roman" w:hAnsi="Times New Roman" w:cs="Times New Roman"/>
          <w:sz w:val="24"/>
          <w:szCs w:val="24"/>
        </w:rPr>
        <w:t>3.2.</w:t>
      </w:r>
      <w:r w:rsidRPr="00B90694">
        <w:rPr>
          <w:rFonts w:ascii="Times New Roman" w:hAnsi="Times New Roman" w:cs="Times New Roman"/>
          <w:sz w:val="24"/>
          <w:szCs w:val="24"/>
        </w:rPr>
        <w:t>7. Лица, не имеющие ученой степени кандидата наук, которым присвоено ученое звание доцента по кафедре, кроме специалистов физической культуры и спорта, не могут быть представлены ученому званию профессора по кафедре и специальности без защиты диссертации на соискание ученой степени доктора наук.</w:t>
      </w:r>
    </w:p>
    <w:p w:rsidR="009254A5" w:rsidRPr="00B00603" w:rsidRDefault="009254A5" w:rsidP="00B906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B00603">
        <w:rPr>
          <w:rFonts w:ascii="Times New Roman" w:hAnsi="Times New Roman" w:cs="Times New Roman"/>
          <w:b/>
          <w:i/>
          <w:sz w:val="24"/>
          <w:szCs w:val="24"/>
        </w:rPr>
        <w:t>3.3. Обсуждение кандидатуры соискателя на заседании кафедры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90694">
        <w:rPr>
          <w:sz w:val="24"/>
          <w:szCs w:val="24"/>
          <w:lang w:val="ru-RU"/>
        </w:rPr>
        <w:t>3.</w:t>
      </w:r>
      <w:r>
        <w:rPr>
          <w:sz w:val="24"/>
          <w:szCs w:val="24"/>
          <w:lang w:val="ru-RU"/>
        </w:rPr>
        <w:t>3.1</w:t>
      </w:r>
      <w:r w:rsidRPr="00B90694">
        <w:rPr>
          <w:sz w:val="24"/>
          <w:szCs w:val="24"/>
          <w:lang w:val="ru-RU"/>
        </w:rPr>
        <w:t>. Представление соискателей ученых званий осуществляется по кафедре, в штате которой они замещают соответствующую должность по трудовому договору, заключенному на основании конкурсного отбора или выборов (в т.ч. по совместительству). При этом пр</w:t>
      </w:r>
      <w:r w:rsidRPr="00B90694">
        <w:rPr>
          <w:sz w:val="24"/>
          <w:szCs w:val="24"/>
          <w:lang w:val="ru-RU"/>
        </w:rPr>
        <w:t>о</w:t>
      </w:r>
      <w:r w:rsidRPr="00B90694">
        <w:rPr>
          <w:sz w:val="24"/>
          <w:szCs w:val="24"/>
          <w:lang w:val="ru-RU"/>
        </w:rPr>
        <w:t>филь педагогической работы соискателя (учебных курсов, которые он ведет, научных и учебно-методических трудов) должен соответствовать основному направлению деятельности данной кафедры, отраженному в ее наименовании, и закрепленным за нею учебным дисци</w:t>
      </w:r>
      <w:r w:rsidRPr="00B90694">
        <w:rPr>
          <w:sz w:val="24"/>
          <w:szCs w:val="24"/>
          <w:lang w:val="ru-RU"/>
        </w:rPr>
        <w:t>п</w:t>
      </w:r>
      <w:r w:rsidRPr="00B90694">
        <w:rPr>
          <w:sz w:val="24"/>
          <w:szCs w:val="24"/>
          <w:lang w:val="ru-RU"/>
        </w:rPr>
        <w:t xml:space="preserve">линам. 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Pr="00B90694">
        <w:rPr>
          <w:sz w:val="24"/>
          <w:szCs w:val="24"/>
          <w:lang w:val="ru-RU"/>
        </w:rPr>
        <w:t>3.2. В случае многопрофильности кафедры или если профиль педагогической раб</w:t>
      </w:r>
      <w:r w:rsidRPr="00B90694">
        <w:rPr>
          <w:sz w:val="24"/>
          <w:szCs w:val="24"/>
          <w:lang w:val="ru-RU"/>
        </w:rPr>
        <w:t>о</w:t>
      </w:r>
      <w:r w:rsidRPr="00B90694">
        <w:rPr>
          <w:sz w:val="24"/>
          <w:szCs w:val="24"/>
          <w:lang w:val="ru-RU"/>
        </w:rPr>
        <w:t>ты соискателя не совпадает с основным направлением деятельности кафедры, в штате кот</w:t>
      </w:r>
      <w:r w:rsidRPr="00B90694">
        <w:rPr>
          <w:sz w:val="24"/>
          <w:szCs w:val="24"/>
          <w:lang w:val="ru-RU"/>
        </w:rPr>
        <w:t>о</w:t>
      </w:r>
      <w:r w:rsidRPr="00B90694">
        <w:rPr>
          <w:sz w:val="24"/>
          <w:szCs w:val="24"/>
          <w:lang w:val="ru-RU"/>
        </w:rPr>
        <w:t>рой он состоит, представление производится по заключению кафедры соответствующего профиля согласно ее наименованию (мотивированное заключение). Такое заключение может быть выдано другой кафедрой Тверской государственной медицинской академии или друг</w:t>
      </w:r>
      <w:r w:rsidRPr="00B90694">
        <w:rPr>
          <w:sz w:val="24"/>
          <w:szCs w:val="24"/>
          <w:lang w:val="ru-RU"/>
        </w:rPr>
        <w:t>о</w:t>
      </w:r>
      <w:r w:rsidRPr="00B90694">
        <w:rPr>
          <w:sz w:val="24"/>
          <w:szCs w:val="24"/>
          <w:lang w:val="ru-RU"/>
        </w:rPr>
        <w:t>го учреждения высшего профессионального образования и дополнительного професси</w:t>
      </w:r>
      <w:r w:rsidRPr="00B90694">
        <w:rPr>
          <w:sz w:val="24"/>
          <w:szCs w:val="24"/>
          <w:lang w:val="ru-RU"/>
        </w:rPr>
        <w:t>о</w:t>
      </w:r>
      <w:r w:rsidRPr="00B90694">
        <w:rPr>
          <w:sz w:val="24"/>
          <w:szCs w:val="24"/>
          <w:lang w:val="ru-RU"/>
        </w:rPr>
        <w:t>нального образования (повышения квалификации). При этом кафедра, где работает соиск</w:t>
      </w:r>
      <w:r w:rsidRPr="00B90694">
        <w:rPr>
          <w:sz w:val="24"/>
          <w:szCs w:val="24"/>
          <w:lang w:val="ru-RU"/>
        </w:rPr>
        <w:t>а</w:t>
      </w:r>
      <w:r w:rsidRPr="00B90694">
        <w:rPr>
          <w:sz w:val="24"/>
          <w:szCs w:val="24"/>
          <w:lang w:val="ru-RU"/>
        </w:rPr>
        <w:t>тель, представляет выписку из решения, основываясь на заключении другой кафедры соо</w:t>
      </w:r>
      <w:r w:rsidRPr="00B90694">
        <w:rPr>
          <w:sz w:val="24"/>
          <w:szCs w:val="24"/>
          <w:lang w:val="ru-RU"/>
        </w:rPr>
        <w:t>т</w:t>
      </w:r>
      <w:r w:rsidRPr="00B90694">
        <w:rPr>
          <w:sz w:val="24"/>
          <w:szCs w:val="24"/>
          <w:lang w:val="ru-RU"/>
        </w:rPr>
        <w:t xml:space="preserve">ветствующего профиля. 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Pr="00B90694">
        <w:rPr>
          <w:sz w:val="24"/>
          <w:szCs w:val="24"/>
          <w:lang w:val="ru-RU"/>
        </w:rPr>
        <w:t>3.3. Представление по заключению соискателей ученых званий, которые вели пед</w:t>
      </w:r>
      <w:r w:rsidRPr="00B90694">
        <w:rPr>
          <w:sz w:val="24"/>
          <w:szCs w:val="24"/>
          <w:lang w:val="ru-RU"/>
        </w:rPr>
        <w:t>а</w:t>
      </w:r>
      <w:r w:rsidRPr="00B90694">
        <w:rPr>
          <w:sz w:val="24"/>
          <w:szCs w:val="24"/>
          <w:lang w:val="ru-RU"/>
        </w:rPr>
        <w:t>гогическую работу в Тверской государственной медицинской академии и пребывают в до</w:t>
      </w:r>
      <w:r w:rsidRPr="00B90694">
        <w:rPr>
          <w:sz w:val="24"/>
          <w:szCs w:val="24"/>
          <w:lang w:val="ru-RU"/>
        </w:rPr>
        <w:t>к</w:t>
      </w:r>
      <w:r w:rsidRPr="00B90694">
        <w:rPr>
          <w:sz w:val="24"/>
          <w:szCs w:val="24"/>
          <w:lang w:val="ru-RU"/>
        </w:rPr>
        <w:t xml:space="preserve">торантуре, осуществляется по соответствующей кафедре согласно п.п. 3.1 и 3.2. </w:t>
      </w:r>
    </w:p>
    <w:p w:rsidR="009254A5" w:rsidRPr="00B90694" w:rsidRDefault="009254A5" w:rsidP="00B90694">
      <w:pPr>
        <w:pStyle w:val="BodyTextIndent2"/>
        <w:spacing w:line="360" w:lineRule="auto"/>
      </w:pPr>
      <w:r>
        <w:t>3.</w:t>
      </w:r>
      <w:r w:rsidRPr="00B90694">
        <w:t>3.4. Работники руководящего состава представляются по кафедре, где они фактич</w:t>
      </w:r>
      <w:r w:rsidRPr="00B90694">
        <w:t>е</w:t>
      </w:r>
      <w:r w:rsidRPr="00B90694">
        <w:t>ски ведут свою педагогическую работу по совместительству или на условиях почасовой о</w:t>
      </w:r>
      <w:r w:rsidRPr="00B90694">
        <w:t>п</w:t>
      </w:r>
      <w:r w:rsidRPr="00B90694">
        <w:t>латы, при этом педагогическая нагрузка в учебном году для ректора, проректора должна с</w:t>
      </w:r>
      <w:r w:rsidRPr="00B90694">
        <w:t>о</w:t>
      </w:r>
      <w:r w:rsidRPr="00B90694">
        <w:t>ставлять не менее 150 часов, а декана факультета  не менее 225 часов.</w:t>
      </w:r>
    </w:p>
    <w:p w:rsidR="009254A5" w:rsidRPr="00B90694" w:rsidRDefault="009254A5" w:rsidP="00B90694">
      <w:pPr>
        <w:pStyle w:val="BodyTextIndent2"/>
        <w:spacing w:line="360" w:lineRule="auto"/>
      </w:pPr>
      <w:r>
        <w:t>3.</w:t>
      </w:r>
      <w:r w:rsidRPr="00B90694">
        <w:t>3.5. Соискатель подает на имя Председателя Ученого совета (ректора) заявление, в котором излагается просьба рассмотреть вопрос о представлении к присвоению ученого зв</w:t>
      </w:r>
      <w:r w:rsidRPr="00B90694">
        <w:t>а</w:t>
      </w:r>
      <w:r w:rsidRPr="00B90694">
        <w:t>ния. Соискатель получает от Ученого секретаря в электронном виде нормативные документы по порядку присвоения ученых званий и соответствующие формы документов для оформл</w:t>
      </w:r>
      <w:r w:rsidRPr="00B90694">
        <w:t>е</w:t>
      </w:r>
      <w:r w:rsidRPr="00B90694">
        <w:t>ния. Соискатель предоставляет Ученому секретарю сведения о научно-педагогическом ст</w:t>
      </w:r>
      <w:r w:rsidRPr="00B90694">
        <w:t>а</w:t>
      </w:r>
      <w:r w:rsidRPr="00B90694">
        <w:t xml:space="preserve">же,  список научных и учебно-методических работ </w:t>
      </w:r>
      <w:r w:rsidRPr="00B90694">
        <w:rPr>
          <w:i/>
        </w:rPr>
        <w:t xml:space="preserve"> </w:t>
      </w:r>
      <w:r w:rsidRPr="00B90694">
        <w:t xml:space="preserve">и др. документы по требованию Ученого секретаря. </w:t>
      </w:r>
    </w:p>
    <w:p w:rsidR="009254A5" w:rsidRPr="00B90694" w:rsidRDefault="009254A5" w:rsidP="00B90694">
      <w:pPr>
        <w:pStyle w:val="BodyTextIndent2"/>
        <w:spacing w:line="360" w:lineRule="auto"/>
      </w:pPr>
      <w:r w:rsidRPr="00B90694">
        <w:t>После изучения предоставленных материалов Ученый секретарь дает соискателю р</w:t>
      </w:r>
      <w:r w:rsidRPr="00B90694">
        <w:t>е</w:t>
      </w:r>
      <w:r w:rsidRPr="00B90694">
        <w:t>комендации по подготовке документов на предмет  представления к ученому званию.</w:t>
      </w:r>
    </w:p>
    <w:p w:rsidR="009254A5" w:rsidRPr="00B90694" w:rsidRDefault="009254A5" w:rsidP="00B90694">
      <w:pPr>
        <w:pStyle w:val="BodyTextIndent2"/>
        <w:spacing w:line="360" w:lineRule="auto"/>
      </w:pPr>
      <w:r>
        <w:t>3.</w:t>
      </w:r>
      <w:r w:rsidRPr="00B90694">
        <w:t>3.6. Подписанное Ученым секретарем заявление направляется заведующему соо</w:t>
      </w:r>
      <w:r w:rsidRPr="00B90694">
        <w:t>т</w:t>
      </w:r>
      <w:r w:rsidRPr="00B90694">
        <w:t>ветствующей кафедрой и является основанием для обсуждения вопроса о рекомендации к</w:t>
      </w:r>
      <w:r w:rsidRPr="00B90694">
        <w:t>а</w:t>
      </w:r>
      <w:r w:rsidRPr="00B90694">
        <w:t xml:space="preserve">федры к представлению соискателя к ученому званию. </w:t>
      </w:r>
    </w:p>
    <w:p w:rsidR="009254A5" w:rsidRPr="00B90694" w:rsidRDefault="009254A5" w:rsidP="00B90694">
      <w:pPr>
        <w:pStyle w:val="BodyTextIndent2"/>
        <w:spacing w:line="360" w:lineRule="auto"/>
      </w:pPr>
      <w:r>
        <w:t>3.</w:t>
      </w:r>
      <w:r w:rsidRPr="00B90694">
        <w:t>3.7. Получив заявление, заведующий кафедрой назначает из числа наиболее опы</w:t>
      </w:r>
      <w:r w:rsidRPr="00B90694">
        <w:t>т</w:t>
      </w:r>
      <w:r w:rsidRPr="00B90694">
        <w:t>ных преподавателей эксперта, который проверяет соответствие данных соискателя предъя</w:t>
      </w:r>
      <w:r w:rsidRPr="00B90694">
        <w:t>в</w:t>
      </w:r>
      <w:r w:rsidRPr="00B90694">
        <w:t>ляемым требованиям и дает характеристику научно-педагогической деятельности прете</w:t>
      </w:r>
      <w:r w:rsidRPr="00B90694">
        <w:t>н</w:t>
      </w:r>
      <w:r w:rsidRPr="00B90694">
        <w:t>дента на получение ученого звания (путем посещения занятий, анализа результатов учебной, методической и научной работы соискателя). На основании проведенной работы с соискат</w:t>
      </w:r>
      <w:r w:rsidRPr="00B90694">
        <w:t>е</w:t>
      </w:r>
      <w:r w:rsidRPr="00B90694">
        <w:t xml:space="preserve">лем эксперт готовит проект заключения кафедры и проект справки представления соискателя для Ученого совета. </w:t>
      </w:r>
    </w:p>
    <w:p w:rsidR="009254A5" w:rsidRPr="00B90694" w:rsidRDefault="009254A5" w:rsidP="00B90694">
      <w:pPr>
        <w:pStyle w:val="BodyTextIndent2"/>
        <w:spacing w:line="360" w:lineRule="auto"/>
      </w:pPr>
      <w:r>
        <w:t>3.</w:t>
      </w:r>
      <w:r w:rsidRPr="00B90694">
        <w:t>3.</w:t>
      </w:r>
      <w:r>
        <w:t xml:space="preserve">8. </w:t>
      </w:r>
      <w:r w:rsidRPr="00B90694">
        <w:t>Эксперт имеет право на консультацию с Ученым секретарем Ученого совета по подготовке проекта заключения.</w:t>
      </w:r>
    </w:p>
    <w:p w:rsidR="009254A5" w:rsidRPr="00B90694" w:rsidRDefault="009254A5" w:rsidP="00B90694">
      <w:pPr>
        <w:pStyle w:val="BodyTextIndent2"/>
        <w:spacing w:line="360" w:lineRule="auto"/>
      </w:pPr>
      <w:r>
        <w:t>3.</w:t>
      </w:r>
      <w:r w:rsidRPr="00B90694">
        <w:t>3.</w:t>
      </w:r>
      <w:r>
        <w:t xml:space="preserve">9. </w:t>
      </w:r>
      <w:r w:rsidRPr="00B90694">
        <w:t>Если соискателем является заведующий кафедрой, то эксперт назначается пр</w:t>
      </w:r>
      <w:r w:rsidRPr="00B90694">
        <w:t>о</w:t>
      </w:r>
      <w:r w:rsidRPr="00B90694">
        <w:t>ректором по учебной работе из числа опытных преподавателей с ученым званием, работа</w:t>
      </w:r>
      <w:r w:rsidRPr="00B90694">
        <w:t>ю</w:t>
      </w:r>
      <w:r w:rsidRPr="00B90694">
        <w:t xml:space="preserve">щих на кафедре, по которой соискатель представляется к ученому званию, или на другой, близкой по профилю кафедре. </w:t>
      </w:r>
    </w:p>
    <w:p w:rsidR="009254A5" w:rsidRPr="00B90694" w:rsidRDefault="009254A5" w:rsidP="00B90694">
      <w:pPr>
        <w:pStyle w:val="BodyTextIndent2"/>
        <w:spacing w:line="360" w:lineRule="auto"/>
      </w:pPr>
      <w:r>
        <w:t>3.</w:t>
      </w:r>
      <w:r w:rsidRPr="00B90694">
        <w:t>3.</w:t>
      </w:r>
      <w:r>
        <w:t>10</w:t>
      </w:r>
      <w:r w:rsidRPr="00B90694">
        <w:t>. Перечень документов к рассмотрению на заседании кафедры по представл</w:t>
      </w:r>
      <w:r w:rsidRPr="00B90694">
        <w:t>е</w:t>
      </w:r>
      <w:r w:rsidRPr="00B90694">
        <w:t xml:space="preserve">нию соискателя к ученому званию приведен в Приложении к настоящему Положению. </w:t>
      </w:r>
    </w:p>
    <w:p w:rsidR="009254A5" w:rsidRPr="00B90694" w:rsidRDefault="009254A5" w:rsidP="00B90694">
      <w:pPr>
        <w:pStyle w:val="BodyTextIndent2"/>
        <w:spacing w:line="360" w:lineRule="auto"/>
        <w:rPr>
          <w:b/>
        </w:rPr>
      </w:pPr>
      <w:r>
        <w:t xml:space="preserve">3.3.11. </w:t>
      </w:r>
      <w:r w:rsidRPr="00B90694">
        <w:t xml:space="preserve">На заседание кафедры выносится проект положительного либо отрицательного заключения, подготовленного экспертом.  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3.3.12.</w:t>
      </w:r>
      <w:r w:rsidRPr="00B90694">
        <w:rPr>
          <w:sz w:val="24"/>
          <w:szCs w:val="24"/>
          <w:lang w:val="ru-RU"/>
        </w:rPr>
        <w:t xml:space="preserve"> На заседании кафедры заведующий кафедрой зачитывает заявление соискателя  с просьбой рассмотреть вопрос о представлении к присвоению ученого звания. Соискатель докладывает результаты проделанной работы за последние три года и предоставляет список научных и учебно-методических работ, подписанный в установленном порядке, а также з</w:t>
      </w:r>
      <w:r w:rsidRPr="00B90694">
        <w:rPr>
          <w:sz w:val="24"/>
          <w:szCs w:val="24"/>
          <w:lang w:val="ru-RU"/>
        </w:rPr>
        <w:t>а</w:t>
      </w:r>
      <w:r w:rsidRPr="00B90694">
        <w:rPr>
          <w:sz w:val="24"/>
          <w:szCs w:val="24"/>
          <w:lang w:val="ru-RU"/>
        </w:rPr>
        <w:t>веренную отделом кадров выписку из трудовой книжки и другие необходимые документы. Эксперт зачитывает проект заключения о представлении соискателя к присвоению ученого звания, после чего происходит обсуждение кандидатуры соискателя. Кафедра вправе вносить обоснованные изменения в проект относительно вывода о соответствии соискателя устано</w:t>
      </w:r>
      <w:r w:rsidRPr="00B90694">
        <w:rPr>
          <w:sz w:val="24"/>
          <w:szCs w:val="24"/>
          <w:lang w:val="ru-RU"/>
        </w:rPr>
        <w:t>в</w:t>
      </w:r>
      <w:r w:rsidRPr="00B90694">
        <w:rPr>
          <w:sz w:val="24"/>
          <w:szCs w:val="24"/>
          <w:lang w:val="ru-RU"/>
        </w:rPr>
        <w:t xml:space="preserve">ленным требованиям при представлении к ученому званию. 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3.3.13. </w:t>
      </w:r>
      <w:r w:rsidRPr="00B90694">
        <w:rPr>
          <w:sz w:val="24"/>
          <w:szCs w:val="24"/>
          <w:lang w:val="ru-RU"/>
        </w:rPr>
        <w:t>Если сотрудник кафедры представляется к ученому званию по другой кафедре, то зачитывается заключение последней.</w:t>
      </w:r>
    </w:p>
    <w:p w:rsidR="009254A5" w:rsidRPr="00B90694" w:rsidRDefault="009254A5" w:rsidP="00B90694">
      <w:pPr>
        <w:pStyle w:val="BodyTextIndent2"/>
        <w:spacing w:line="360" w:lineRule="auto"/>
      </w:pPr>
      <w:r>
        <w:t>3.3.14.</w:t>
      </w:r>
      <w:r w:rsidRPr="00B90694">
        <w:t xml:space="preserve"> Решение кафедры принимается, как правило, открытым голосованием простым большинством голосов. По итогам голосования принимается решение о соответствии  (или несоответствии) личных данных соискателя выдвигаемым требованиям к претендентам на присвоение ученых званий и ходатайстве перед Ученым советом о представлении соискателя к присвоению ученого звания. </w:t>
      </w:r>
    </w:p>
    <w:p w:rsidR="009254A5" w:rsidRPr="00B90694" w:rsidRDefault="009254A5" w:rsidP="00B90694">
      <w:pPr>
        <w:pStyle w:val="BodyTextIndent2"/>
        <w:spacing w:line="360" w:lineRule="auto"/>
      </w:pPr>
      <w:r>
        <w:t xml:space="preserve">3.3.15. </w:t>
      </w:r>
      <w:r w:rsidRPr="00B90694">
        <w:t>На основании принятого решения оформляется выписка из протокола засед</w:t>
      </w:r>
      <w:r w:rsidRPr="00B90694">
        <w:t>а</w:t>
      </w:r>
      <w:r w:rsidRPr="00B90694">
        <w:t xml:space="preserve">ния кафедры, которая подписывается заведующим кафедрой, а также заключение кафедры, которое подписывают заведующий кафедрой и эксперт. </w:t>
      </w:r>
    </w:p>
    <w:p w:rsidR="009254A5" w:rsidRPr="00B90694" w:rsidRDefault="009254A5" w:rsidP="00B90694">
      <w:pPr>
        <w:pStyle w:val="BodyTextIndent2"/>
        <w:spacing w:line="360" w:lineRule="auto"/>
      </w:pPr>
      <w:r>
        <w:t>3.3.16</w:t>
      </w:r>
      <w:r w:rsidRPr="00B90694">
        <w:t>. Отказ кафедры в ходатайстве о представлении к ученому званию, зафиксир</w:t>
      </w:r>
      <w:r w:rsidRPr="00B90694">
        <w:t>о</w:t>
      </w:r>
      <w:r w:rsidRPr="00B90694">
        <w:t>ванный в выписке из протокола,  является основанием для прекращения процедуры пре</w:t>
      </w:r>
      <w:r w:rsidRPr="00B90694">
        <w:t>д</w:t>
      </w:r>
      <w:r w:rsidRPr="00B90694">
        <w:t xml:space="preserve">ставления соискателя к ученому званию. </w:t>
      </w:r>
    </w:p>
    <w:p w:rsidR="009254A5" w:rsidRPr="00B90694" w:rsidRDefault="009254A5" w:rsidP="00B90694">
      <w:pPr>
        <w:pStyle w:val="BodyTextIndent2"/>
        <w:spacing w:line="360" w:lineRule="auto"/>
      </w:pPr>
      <w:r>
        <w:t xml:space="preserve">3.3.17. В случае отказа кафедры </w:t>
      </w:r>
      <w:r w:rsidRPr="00B90694">
        <w:t>соискатель вправе подать апелляцию в недельный срок на имя проректора (ректора) и просить назначить нового эксперта. Допускается повто</w:t>
      </w:r>
      <w:r w:rsidRPr="00B90694">
        <w:t>р</w:t>
      </w:r>
      <w:r w:rsidRPr="00B90694">
        <w:t>ное обсуждение вопроса на заседании кафедры в течение ближайшего месяца. При повто</w:t>
      </w:r>
      <w:r w:rsidRPr="00B90694">
        <w:t>р</w:t>
      </w:r>
      <w:r w:rsidRPr="00B90694">
        <w:t>ном отказе в ходатайстве о представлении к ученому званию решение кафедры действител</w:t>
      </w:r>
      <w:r w:rsidRPr="00B90694">
        <w:t>ь</w:t>
      </w:r>
      <w:r w:rsidRPr="00B90694">
        <w:t xml:space="preserve">но в течение года. </w:t>
      </w:r>
    </w:p>
    <w:p w:rsidR="009254A5" w:rsidRPr="00B00603" w:rsidRDefault="009254A5" w:rsidP="00B90694">
      <w:pPr>
        <w:pStyle w:val="BodyTextIndent2"/>
        <w:spacing w:line="360" w:lineRule="auto"/>
        <w:rPr>
          <w:b/>
          <w:i/>
          <w:caps/>
        </w:rPr>
      </w:pPr>
      <w:r w:rsidRPr="00B00603">
        <w:rPr>
          <w:b/>
          <w:i/>
        </w:rPr>
        <w:t>3.4. Рассмотрение вопросов представления к присвоению ученых званий по кафе</w:t>
      </w:r>
      <w:r w:rsidRPr="00B00603">
        <w:rPr>
          <w:b/>
          <w:i/>
        </w:rPr>
        <w:t>д</w:t>
      </w:r>
      <w:r w:rsidRPr="00B00603">
        <w:rPr>
          <w:b/>
          <w:i/>
        </w:rPr>
        <w:t>ре и специальности на заседании ученого совета.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</w:t>
      </w:r>
      <w:r w:rsidRPr="00B90694">
        <w:rPr>
          <w:sz w:val="24"/>
          <w:szCs w:val="24"/>
          <w:lang w:val="ru-RU"/>
        </w:rPr>
        <w:t>.1. Решение о представлении к присвоению ученого звания принимается на засед</w:t>
      </w:r>
      <w:r w:rsidRPr="00B90694">
        <w:rPr>
          <w:sz w:val="24"/>
          <w:szCs w:val="24"/>
          <w:lang w:val="ru-RU"/>
        </w:rPr>
        <w:t>а</w:t>
      </w:r>
      <w:r w:rsidRPr="00B90694">
        <w:rPr>
          <w:sz w:val="24"/>
          <w:szCs w:val="24"/>
          <w:lang w:val="ru-RU"/>
        </w:rPr>
        <w:t>нии Ученого совета путем баллотировки соискателей.</w:t>
      </w:r>
    </w:p>
    <w:p w:rsidR="009254A5" w:rsidRPr="00B90694" w:rsidRDefault="009254A5" w:rsidP="00B90694">
      <w:pPr>
        <w:pStyle w:val="BodyTextIndent"/>
        <w:spacing w:line="360" w:lineRule="auto"/>
        <w:ind w:firstLine="720"/>
        <w:rPr>
          <w:b w:val="0"/>
        </w:rPr>
      </w:pPr>
      <w:r w:rsidRPr="00B66E07">
        <w:rPr>
          <w:b w:val="0"/>
        </w:rPr>
        <w:t>3.4.2</w:t>
      </w:r>
      <w:r w:rsidRPr="00B90694">
        <w:rPr>
          <w:b w:val="0"/>
        </w:rPr>
        <w:t>. Документы для представления к присвоению ученого звания передаются сои</w:t>
      </w:r>
      <w:r w:rsidRPr="00B90694">
        <w:rPr>
          <w:b w:val="0"/>
        </w:rPr>
        <w:t>с</w:t>
      </w:r>
      <w:r w:rsidRPr="00B90694">
        <w:rPr>
          <w:b w:val="0"/>
        </w:rPr>
        <w:t xml:space="preserve">кателем ученому секретарю за десять дней до заседания Ученого совета согласно перечню, приведенному в Приложении.   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66E07">
        <w:rPr>
          <w:sz w:val="24"/>
          <w:szCs w:val="24"/>
          <w:lang w:val="ru-RU"/>
        </w:rPr>
        <w:t>3.4.</w:t>
      </w:r>
      <w:r w:rsidRPr="00B90694">
        <w:rPr>
          <w:sz w:val="24"/>
          <w:szCs w:val="24"/>
          <w:lang w:val="ru-RU"/>
        </w:rPr>
        <w:t>3. Информация о кандидатурах соискателей, баллотирующихся на очередном з</w:t>
      </w:r>
      <w:r w:rsidRPr="00B90694">
        <w:rPr>
          <w:sz w:val="24"/>
          <w:szCs w:val="24"/>
          <w:lang w:val="ru-RU"/>
        </w:rPr>
        <w:t>а</w:t>
      </w:r>
      <w:r w:rsidRPr="00B90694">
        <w:rPr>
          <w:sz w:val="24"/>
          <w:szCs w:val="24"/>
          <w:lang w:val="ru-RU"/>
        </w:rPr>
        <w:t>седании Ученого совета, доводится до членов Ученого совета и коллектива Тверской мед</w:t>
      </w:r>
      <w:r w:rsidRPr="00B90694">
        <w:rPr>
          <w:sz w:val="24"/>
          <w:szCs w:val="24"/>
          <w:lang w:val="ru-RU"/>
        </w:rPr>
        <w:t>и</w:t>
      </w:r>
      <w:r w:rsidRPr="00B90694">
        <w:rPr>
          <w:sz w:val="24"/>
          <w:szCs w:val="24"/>
          <w:lang w:val="ru-RU"/>
        </w:rPr>
        <w:t>цинской академии (на информационном стенде) не позднее, чем за неделю до проведения заседания.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66E07">
        <w:rPr>
          <w:sz w:val="24"/>
          <w:szCs w:val="24"/>
          <w:lang w:val="ru-RU"/>
        </w:rPr>
        <w:t>3.4.</w:t>
      </w:r>
      <w:r w:rsidRPr="00B90694">
        <w:rPr>
          <w:sz w:val="24"/>
          <w:szCs w:val="24"/>
          <w:lang w:val="ru-RU"/>
        </w:rPr>
        <w:t>4. Перед началом баллотировки члены Ученого совета должны быть ознакомлены с установленными аттестационными требованиями и материалами, характеризующими сои</w:t>
      </w:r>
      <w:r w:rsidRPr="00B90694">
        <w:rPr>
          <w:sz w:val="24"/>
          <w:szCs w:val="24"/>
          <w:lang w:val="ru-RU"/>
        </w:rPr>
        <w:t>с</w:t>
      </w:r>
      <w:r w:rsidRPr="00B90694">
        <w:rPr>
          <w:sz w:val="24"/>
          <w:szCs w:val="24"/>
          <w:lang w:val="ru-RU"/>
        </w:rPr>
        <w:t>кателя. По представленным материалам организуется свободное обсуждение, в ходе котор</w:t>
      </w:r>
      <w:r w:rsidRPr="00B90694">
        <w:rPr>
          <w:sz w:val="24"/>
          <w:szCs w:val="24"/>
          <w:lang w:val="ru-RU"/>
        </w:rPr>
        <w:t>о</w:t>
      </w:r>
      <w:r w:rsidRPr="00B90694">
        <w:rPr>
          <w:sz w:val="24"/>
          <w:szCs w:val="24"/>
          <w:lang w:val="ru-RU"/>
        </w:rPr>
        <w:t>го большинством голосов присутствующих членов Ученого совета проведение баллотировки отдельных кандидатур может быть отложено или сочтено нецелесообразным.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66E07">
        <w:rPr>
          <w:sz w:val="24"/>
          <w:szCs w:val="24"/>
          <w:lang w:val="ru-RU"/>
        </w:rPr>
        <w:t>3.4.</w:t>
      </w:r>
      <w:r w:rsidRPr="00B90694">
        <w:rPr>
          <w:sz w:val="24"/>
          <w:szCs w:val="24"/>
          <w:lang w:val="ru-RU"/>
        </w:rPr>
        <w:t>5. Соискатели могут присутствовать на заседании Ученого совета при обсуждении своих кандидатур, давать необходимые разъяснения и выступать до вынесения решения о проведении баллотировки.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66E07">
        <w:rPr>
          <w:sz w:val="24"/>
          <w:szCs w:val="24"/>
          <w:lang w:val="ru-RU"/>
        </w:rPr>
        <w:t>3.4.</w:t>
      </w:r>
      <w:r w:rsidRPr="00B90694">
        <w:rPr>
          <w:sz w:val="24"/>
          <w:szCs w:val="24"/>
          <w:lang w:val="ru-RU"/>
        </w:rPr>
        <w:t>6. Ученый совет правомочен осуществлять баллотировку соискателей при наличии кворума (не менее 2/3 членов утвержденного количественного состава Ученого совета). Кв</w:t>
      </w:r>
      <w:r w:rsidRPr="00B90694">
        <w:rPr>
          <w:sz w:val="24"/>
          <w:szCs w:val="24"/>
          <w:lang w:val="ru-RU"/>
        </w:rPr>
        <w:t>о</w:t>
      </w:r>
      <w:r w:rsidRPr="00B90694">
        <w:rPr>
          <w:sz w:val="24"/>
          <w:szCs w:val="24"/>
          <w:lang w:val="ru-RU"/>
        </w:rPr>
        <w:t>рум уточняется по явочному листу членов Ученого совета при выдаче им баллотировочных бюллетеней и окончательно устанавливается после подачи голосов по числу участвовавших в голосовании. Баллотировка проводится отдельно по каждой поставленной кандидатуре тайным голосованием только присутствующими членами Ученого совета.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66E07">
        <w:rPr>
          <w:sz w:val="24"/>
          <w:szCs w:val="24"/>
          <w:lang w:val="ru-RU"/>
        </w:rPr>
        <w:t>3.4.</w:t>
      </w:r>
      <w:r w:rsidRPr="00B90694">
        <w:rPr>
          <w:sz w:val="24"/>
          <w:szCs w:val="24"/>
          <w:lang w:val="ru-RU"/>
        </w:rPr>
        <w:t>7. Члены Ученого совета, баллотирующиеся на данном заседании, участвуют в г</w:t>
      </w:r>
      <w:r w:rsidRPr="00B90694">
        <w:rPr>
          <w:sz w:val="24"/>
          <w:szCs w:val="24"/>
          <w:lang w:val="ru-RU"/>
        </w:rPr>
        <w:t>о</w:t>
      </w:r>
      <w:r w:rsidRPr="00B90694">
        <w:rPr>
          <w:sz w:val="24"/>
          <w:szCs w:val="24"/>
          <w:lang w:val="ru-RU"/>
        </w:rPr>
        <w:t>лосовании по своей кандидатуре и учитываются при определении кворума. Они не могут быть включены в состав счетной комиссии.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66E07">
        <w:rPr>
          <w:sz w:val="24"/>
          <w:szCs w:val="24"/>
          <w:lang w:val="ru-RU"/>
        </w:rPr>
        <w:t>3.4.</w:t>
      </w:r>
      <w:r w:rsidRPr="00B90694">
        <w:rPr>
          <w:sz w:val="24"/>
          <w:szCs w:val="24"/>
          <w:lang w:val="ru-RU"/>
        </w:rPr>
        <w:t>8. Члены Ученого совета, опоздавшие к началу обсуждения кандидатуры соиск</w:t>
      </w:r>
      <w:r w:rsidRPr="00B90694">
        <w:rPr>
          <w:sz w:val="24"/>
          <w:szCs w:val="24"/>
          <w:lang w:val="ru-RU"/>
        </w:rPr>
        <w:t>а</w:t>
      </w:r>
      <w:r w:rsidRPr="00B90694">
        <w:rPr>
          <w:sz w:val="24"/>
          <w:szCs w:val="24"/>
          <w:lang w:val="ru-RU"/>
        </w:rPr>
        <w:t>теля ученого звания, ушедшие до его окончания или временно отсутствовавшие на заседании Ученого совета, в определении кворума не учитываются и в тайном голосовании не учас</w:t>
      </w:r>
      <w:r w:rsidRPr="00B90694">
        <w:rPr>
          <w:sz w:val="24"/>
          <w:szCs w:val="24"/>
          <w:lang w:val="ru-RU"/>
        </w:rPr>
        <w:t>т</w:t>
      </w:r>
      <w:r w:rsidRPr="00B90694">
        <w:rPr>
          <w:sz w:val="24"/>
          <w:szCs w:val="24"/>
          <w:lang w:val="ru-RU"/>
        </w:rPr>
        <w:t>вуют.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66E07">
        <w:rPr>
          <w:sz w:val="24"/>
          <w:szCs w:val="24"/>
          <w:lang w:val="ru-RU"/>
        </w:rPr>
        <w:t>3.4.</w:t>
      </w:r>
      <w:r w:rsidRPr="00B90694">
        <w:rPr>
          <w:sz w:val="24"/>
          <w:szCs w:val="24"/>
          <w:lang w:val="ru-RU"/>
        </w:rPr>
        <w:t>9. Счетная комиссия (не менее трех человек) избирается открытым голосованием большинством участвующих в заседании членов Ученого совета.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66E07">
        <w:rPr>
          <w:sz w:val="24"/>
          <w:szCs w:val="24"/>
          <w:lang w:val="ru-RU"/>
        </w:rPr>
        <w:t>3.4.</w:t>
      </w:r>
      <w:r w:rsidRPr="00B90694">
        <w:rPr>
          <w:sz w:val="24"/>
          <w:szCs w:val="24"/>
          <w:lang w:val="ru-RU"/>
        </w:rPr>
        <w:t>10. Счетная комиссия выдает под расписку заготовленные баллотировочные бю</w:t>
      </w:r>
      <w:r w:rsidRPr="00B90694">
        <w:rPr>
          <w:sz w:val="24"/>
          <w:szCs w:val="24"/>
          <w:lang w:val="ru-RU"/>
        </w:rPr>
        <w:t>л</w:t>
      </w:r>
      <w:r w:rsidRPr="00B90694">
        <w:rPr>
          <w:sz w:val="24"/>
          <w:szCs w:val="24"/>
          <w:lang w:val="ru-RU"/>
        </w:rPr>
        <w:t>летени (на каждого баллотирующегося) и разъясняет членам Ученого совета порядок и усл</w:t>
      </w:r>
      <w:r w:rsidRPr="00B90694">
        <w:rPr>
          <w:sz w:val="24"/>
          <w:szCs w:val="24"/>
          <w:lang w:val="ru-RU"/>
        </w:rPr>
        <w:t>о</w:t>
      </w:r>
      <w:r w:rsidRPr="00B90694">
        <w:rPr>
          <w:sz w:val="24"/>
          <w:szCs w:val="24"/>
          <w:lang w:val="ru-RU"/>
        </w:rPr>
        <w:t>вия голосования. Нерозданные баллотировочные бюллетени остаются у счетной комиссии с соответствующей пометкой, сделанной до начала тайного голосования.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66E07">
        <w:rPr>
          <w:sz w:val="24"/>
          <w:szCs w:val="24"/>
          <w:lang w:val="ru-RU"/>
        </w:rPr>
        <w:t>3.4.</w:t>
      </w:r>
      <w:r w:rsidRPr="00B90694">
        <w:rPr>
          <w:sz w:val="24"/>
          <w:szCs w:val="24"/>
          <w:lang w:val="ru-RU"/>
        </w:rPr>
        <w:t>11. Голосование проводится путем вычеркивания в графе "Результаты голосов</w:t>
      </w:r>
      <w:r w:rsidRPr="00B90694">
        <w:rPr>
          <w:sz w:val="24"/>
          <w:szCs w:val="24"/>
          <w:lang w:val="ru-RU"/>
        </w:rPr>
        <w:t>а</w:t>
      </w:r>
      <w:r w:rsidRPr="00B90694">
        <w:rPr>
          <w:sz w:val="24"/>
          <w:szCs w:val="24"/>
          <w:lang w:val="ru-RU"/>
        </w:rPr>
        <w:t>ния" баллотировочного бюллетеня слов "за" или "против". Таким образом, оставленное в баллотировочном бюллетене невычеркнутым определение указывает на поданный голос. Бюллетени, в которых данное условие оказалось невыполненным, признаются недейств</w:t>
      </w:r>
      <w:r w:rsidRPr="00B90694">
        <w:rPr>
          <w:sz w:val="24"/>
          <w:szCs w:val="24"/>
          <w:lang w:val="ru-RU"/>
        </w:rPr>
        <w:t>и</w:t>
      </w:r>
      <w:r w:rsidRPr="00B90694">
        <w:rPr>
          <w:sz w:val="24"/>
          <w:szCs w:val="24"/>
          <w:lang w:val="ru-RU"/>
        </w:rPr>
        <w:t>тельными, но подлежат учету при окончательном установлении кворума Ученого совета по числу голосовавших.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66E07">
        <w:rPr>
          <w:sz w:val="24"/>
          <w:szCs w:val="24"/>
          <w:lang w:val="ru-RU"/>
        </w:rPr>
        <w:t>3.4.</w:t>
      </w:r>
      <w:r w:rsidRPr="00B90694">
        <w:rPr>
          <w:sz w:val="24"/>
          <w:szCs w:val="24"/>
          <w:lang w:val="ru-RU"/>
        </w:rPr>
        <w:t>12. Не проголосовавшие члены Ученого совета исключаются из числа принима</w:t>
      </w:r>
      <w:r w:rsidRPr="00B90694">
        <w:rPr>
          <w:sz w:val="24"/>
          <w:szCs w:val="24"/>
          <w:lang w:val="ru-RU"/>
        </w:rPr>
        <w:t>в</w:t>
      </w:r>
      <w:r w:rsidRPr="00B90694">
        <w:rPr>
          <w:sz w:val="24"/>
          <w:szCs w:val="24"/>
          <w:lang w:val="ru-RU"/>
        </w:rPr>
        <w:t>ших участие в голосовании и при окончательном установлении кворума.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66E07">
        <w:rPr>
          <w:sz w:val="24"/>
          <w:szCs w:val="24"/>
          <w:lang w:val="ru-RU"/>
        </w:rPr>
        <w:t>3.4.</w:t>
      </w:r>
      <w:r w:rsidRPr="00B90694">
        <w:rPr>
          <w:sz w:val="24"/>
          <w:szCs w:val="24"/>
          <w:lang w:val="ru-RU"/>
        </w:rPr>
        <w:t xml:space="preserve">13. Заполненные баллотировочные бюллетени опускаются в опечатанную урну для голосования. Бюллетени, оставшиеся не поданными, исключаются при окончательном установлении кворума Ученого совета по числу голосовавших. По завершении голосования счетная комиссия проводит подсчет результатов голосования по каждой кандидатуре и оформляет протоколы. 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</w:t>
      </w:r>
      <w:r w:rsidRPr="00B90694">
        <w:rPr>
          <w:sz w:val="24"/>
          <w:szCs w:val="24"/>
          <w:lang w:val="ru-RU"/>
        </w:rPr>
        <w:t>.14. После подведения итогов голосования счетная комиссия опечатывает все ба</w:t>
      </w:r>
      <w:r w:rsidRPr="00B90694">
        <w:rPr>
          <w:sz w:val="24"/>
          <w:szCs w:val="24"/>
          <w:lang w:val="ru-RU"/>
        </w:rPr>
        <w:t>л</w:t>
      </w:r>
      <w:r w:rsidRPr="00B90694">
        <w:rPr>
          <w:sz w:val="24"/>
          <w:szCs w:val="24"/>
          <w:lang w:val="ru-RU"/>
        </w:rPr>
        <w:t>лотировочные бюллетени (в отдельные пакеты по каждой кандидатуре) и вместе с явочным листом (содержащим отметки о выдаче бюллетеней) прилагает к соответствующему прот</w:t>
      </w:r>
      <w:r w:rsidRPr="00B90694">
        <w:rPr>
          <w:sz w:val="24"/>
          <w:szCs w:val="24"/>
          <w:lang w:val="ru-RU"/>
        </w:rPr>
        <w:t>о</w:t>
      </w:r>
      <w:r w:rsidRPr="00B90694">
        <w:rPr>
          <w:sz w:val="24"/>
          <w:szCs w:val="24"/>
          <w:lang w:val="ru-RU"/>
        </w:rPr>
        <w:t>колу для последующего приобщения их к материалам заседания Ученого совета.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</w:t>
      </w:r>
      <w:r w:rsidRPr="00B90694">
        <w:rPr>
          <w:sz w:val="24"/>
          <w:szCs w:val="24"/>
          <w:lang w:val="ru-RU"/>
        </w:rPr>
        <w:t>.15. Счетная комиссия несет полную ответственность за соблюдение процедуры тайного голосования, обеспечение персонального участия в нем членов Ученого совета, п</w:t>
      </w:r>
      <w:r w:rsidRPr="00B90694">
        <w:rPr>
          <w:sz w:val="24"/>
          <w:szCs w:val="24"/>
          <w:lang w:val="ru-RU"/>
        </w:rPr>
        <w:t>о</w:t>
      </w:r>
      <w:r w:rsidRPr="00B90694">
        <w:rPr>
          <w:sz w:val="24"/>
          <w:szCs w:val="24"/>
          <w:lang w:val="ru-RU"/>
        </w:rPr>
        <w:t>лучивших баллотировочные бюллетени, точный подсчет поданных голосов и кворума гол</w:t>
      </w:r>
      <w:r w:rsidRPr="00B90694">
        <w:rPr>
          <w:sz w:val="24"/>
          <w:szCs w:val="24"/>
          <w:lang w:val="ru-RU"/>
        </w:rPr>
        <w:t>о</w:t>
      </w:r>
      <w:r w:rsidRPr="00B90694">
        <w:rPr>
          <w:sz w:val="24"/>
          <w:szCs w:val="24"/>
          <w:lang w:val="ru-RU"/>
        </w:rPr>
        <w:t>сования соответственно по оказавшимся в урне бюллетеням.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</w:t>
      </w:r>
      <w:r w:rsidRPr="00B90694">
        <w:rPr>
          <w:sz w:val="24"/>
          <w:szCs w:val="24"/>
          <w:lang w:val="ru-RU"/>
        </w:rPr>
        <w:t>.16. При нарушении указанных условий решения, принятые Ученым советом по р</w:t>
      </w:r>
      <w:r w:rsidRPr="00B90694">
        <w:rPr>
          <w:sz w:val="24"/>
          <w:szCs w:val="24"/>
          <w:lang w:val="ru-RU"/>
        </w:rPr>
        <w:t>е</w:t>
      </w:r>
      <w:r w:rsidRPr="00B90694">
        <w:rPr>
          <w:sz w:val="24"/>
          <w:szCs w:val="24"/>
          <w:lang w:val="ru-RU"/>
        </w:rPr>
        <w:t>зультатам баллотировки, признаются недействительными.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</w:t>
      </w:r>
      <w:r w:rsidRPr="00B90694">
        <w:rPr>
          <w:sz w:val="24"/>
          <w:szCs w:val="24"/>
          <w:lang w:val="ru-RU"/>
        </w:rPr>
        <w:t>.17. Протоколы заседания счетной комиссии оглашаются на заседании и утве</w:t>
      </w:r>
      <w:r w:rsidRPr="00B90694">
        <w:rPr>
          <w:sz w:val="24"/>
          <w:szCs w:val="24"/>
          <w:lang w:val="ru-RU"/>
        </w:rPr>
        <w:t>р</w:t>
      </w:r>
      <w:r w:rsidRPr="00B90694">
        <w:rPr>
          <w:sz w:val="24"/>
          <w:szCs w:val="24"/>
          <w:lang w:val="ru-RU"/>
        </w:rPr>
        <w:t>ждаются Ученым советом. На основании результатов голосования Ученый совет принимает решение о представлении к ученому званию и направлении аттестационного дела соискателя в Управление Федеральной службы по надзору в сфере образования и науки. Решение Уч</w:t>
      </w:r>
      <w:r w:rsidRPr="00B90694">
        <w:rPr>
          <w:sz w:val="24"/>
          <w:szCs w:val="24"/>
          <w:lang w:val="ru-RU"/>
        </w:rPr>
        <w:t>е</w:t>
      </w:r>
      <w:r w:rsidRPr="00B90694">
        <w:rPr>
          <w:sz w:val="24"/>
          <w:szCs w:val="24"/>
          <w:lang w:val="ru-RU"/>
        </w:rPr>
        <w:t>ного совета протоколируется.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</w:t>
      </w:r>
      <w:r w:rsidRPr="00B90694">
        <w:rPr>
          <w:sz w:val="24"/>
          <w:szCs w:val="24"/>
          <w:lang w:val="ru-RU"/>
        </w:rPr>
        <w:t>.18. Решение Ученого совета считается положительным, если за него проголосов</w:t>
      </w:r>
      <w:r w:rsidRPr="00B90694">
        <w:rPr>
          <w:sz w:val="24"/>
          <w:szCs w:val="24"/>
          <w:lang w:val="ru-RU"/>
        </w:rPr>
        <w:t>а</w:t>
      </w:r>
      <w:r w:rsidRPr="00B90694">
        <w:rPr>
          <w:sz w:val="24"/>
          <w:szCs w:val="24"/>
          <w:lang w:val="ru-RU"/>
        </w:rPr>
        <w:t>ло не менее 2/3 членов совета, участвовавших в голосовании. При положительном решении Ученый совет рассматривает проект справки о представлении соискателя к присвоению уч</w:t>
      </w:r>
      <w:r w:rsidRPr="00B90694">
        <w:rPr>
          <w:sz w:val="24"/>
          <w:szCs w:val="24"/>
          <w:lang w:val="ru-RU"/>
        </w:rPr>
        <w:t>е</w:t>
      </w:r>
      <w:r w:rsidRPr="00B90694">
        <w:rPr>
          <w:sz w:val="24"/>
          <w:szCs w:val="24"/>
          <w:lang w:val="ru-RU"/>
        </w:rPr>
        <w:t>ного звания. Ученый совет вправе вносить обоснованные изменения в проект относительно вывода о соответствии соискателя установленным требованиям при представлении к учен</w:t>
      </w:r>
      <w:r w:rsidRPr="00B90694">
        <w:rPr>
          <w:sz w:val="24"/>
          <w:szCs w:val="24"/>
          <w:lang w:val="ru-RU"/>
        </w:rPr>
        <w:t>о</w:t>
      </w:r>
      <w:r w:rsidRPr="00B90694">
        <w:rPr>
          <w:sz w:val="24"/>
          <w:szCs w:val="24"/>
          <w:lang w:val="ru-RU"/>
        </w:rPr>
        <w:t>му званию. Решение Ученого совета о принятии проекта протоколируется.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66E07">
        <w:rPr>
          <w:sz w:val="24"/>
          <w:szCs w:val="24"/>
          <w:lang w:val="ru-RU"/>
        </w:rPr>
        <w:t>3.4.</w:t>
      </w:r>
      <w:r w:rsidRPr="00B90694">
        <w:rPr>
          <w:sz w:val="24"/>
          <w:szCs w:val="24"/>
          <w:lang w:val="ru-RU"/>
        </w:rPr>
        <w:t>19. Апелляция в отношении решения Ученого совета по результатам баллотировки соискателя ученого звания принимается Ученым советом в двухнедельный срок после пр</w:t>
      </w:r>
      <w:r w:rsidRPr="00B90694">
        <w:rPr>
          <w:sz w:val="24"/>
          <w:szCs w:val="24"/>
          <w:lang w:val="ru-RU"/>
        </w:rPr>
        <w:t>о</w:t>
      </w:r>
      <w:r w:rsidRPr="00B90694">
        <w:rPr>
          <w:sz w:val="24"/>
          <w:szCs w:val="24"/>
          <w:lang w:val="ru-RU"/>
        </w:rPr>
        <w:t>ведения заседания и подлежит рассмотрению на ближайшем заседании Ученого совета.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66E07">
        <w:rPr>
          <w:sz w:val="24"/>
          <w:szCs w:val="24"/>
          <w:lang w:val="ru-RU"/>
        </w:rPr>
        <w:t>3.4.</w:t>
      </w:r>
      <w:r w:rsidRPr="00B90694">
        <w:rPr>
          <w:sz w:val="24"/>
          <w:szCs w:val="24"/>
          <w:lang w:val="ru-RU"/>
        </w:rPr>
        <w:t>20. Решение Ученого совета по результатам рассмотрения апелляции считается окончательным. Целесообразность повторного рассмотрения данного вопроса определяется Ученым советом.</w:t>
      </w:r>
    </w:p>
    <w:p w:rsidR="009254A5" w:rsidRPr="00B90694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66E07">
        <w:rPr>
          <w:sz w:val="24"/>
          <w:szCs w:val="24"/>
          <w:lang w:val="ru-RU"/>
        </w:rPr>
        <w:t>3.4.</w:t>
      </w:r>
      <w:r w:rsidRPr="00B90694">
        <w:rPr>
          <w:sz w:val="24"/>
          <w:szCs w:val="24"/>
          <w:lang w:val="ru-RU"/>
        </w:rPr>
        <w:t>21. Решение Ученого совета о представлении работника к присвоению ученого звания действительно в течение года со дня его принятия.</w:t>
      </w:r>
    </w:p>
    <w:p w:rsidR="009254A5" w:rsidRPr="00B00603" w:rsidRDefault="009254A5" w:rsidP="00B90694">
      <w:pPr>
        <w:pStyle w:val="BodyTextIndent2"/>
        <w:spacing w:line="360" w:lineRule="auto"/>
        <w:rPr>
          <w:b/>
          <w:i/>
          <w:caps/>
        </w:rPr>
      </w:pPr>
      <w:r w:rsidRPr="00B00603">
        <w:rPr>
          <w:b/>
          <w:i/>
        </w:rPr>
        <w:t>3.5. Порядок оформления аттестационных документов</w:t>
      </w:r>
    </w:p>
    <w:p w:rsidR="009254A5" w:rsidRPr="00BE50A0" w:rsidRDefault="009254A5" w:rsidP="00B90694">
      <w:pPr>
        <w:pStyle w:val="BodyTextIndent2"/>
        <w:spacing w:line="360" w:lineRule="auto"/>
      </w:pPr>
      <w:r w:rsidRPr="00BE50A0">
        <w:t>3.5.1. Аттестационные документы комплектуются ученым секретарем и техническим секретарем Ученого совета в двухнедельный срок после принятия Ученым советом полож</w:t>
      </w:r>
      <w:r w:rsidRPr="00BE50A0">
        <w:t>и</w:t>
      </w:r>
      <w:r w:rsidRPr="00BE50A0">
        <w:t>тельного решения о представлении к присвоению ученого звания направляются сопровод</w:t>
      </w:r>
      <w:r w:rsidRPr="00BE50A0">
        <w:t>и</w:t>
      </w:r>
      <w:r w:rsidRPr="00BE50A0">
        <w:t>тельным письмом в Управление Федеральной службы по надзору в сфере образования и на</w:t>
      </w:r>
      <w:r w:rsidRPr="00BE50A0">
        <w:t>у</w:t>
      </w:r>
      <w:r w:rsidRPr="00BE50A0">
        <w:t xml:space="preserve">ки. </w:t>
      </w:r>
    </w:p>
    <w:p w:rsidR="009254A5" w:rsidRPr="00BE50A0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BE50A0">
        <w:rPr>
          <w:sz w:val="24"/>
          <w:szCs w:val="24"/>
          <w:lang w:val="ru-RU"/>
        </w:rPr>
        <w:t>3.5.2. Для комплектования документов соискатель передает Ученому секретарю две папки-скоросшивателя,  документы в распечатанном и электронном виде.</w:t>
      </w:r>
    </w:p>
    <w:p w:rsidR="009254A5" w:rsidRPr="00BE50A0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5A2A3F">
        <w:rPr>
          <w:sz w:val="24"/>
          <w:szCs w:val="24"/>
          <w:lang w:val="ru-RU"/>
        </w:rPr>
        <w:t>3.5.</w:t>
      </w:r>
      <w:r w:rsidRPr="00BE50A0">
        <w:rPr>
          <w:sz w:val="24"/>
          <w:szCs w:val="24"/>
          <w:lang w:val="ru-RU"/>
        </w:rPr>
        <w:t>3. Соискатель обязан выполнять рекомендации ученого секретаря Ученого совета по оформлению документов, информировать Ученого секретаря о получении им извещений из Федеральной службы по надзору в сфере образования и науки.</w:t>
      </w:r>
    </w:p>
    <w:p w:rsidR="009254A5" w:rsidRPr="00BE50A0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5A2A3F">
        <w:rPr>
          <w:sz w:val="24"/>
          <w:szCs w:val="24"/>
          <w:lang w:val="ru-RU"/>
        </w:rPr>
        <w:t>3.5.</w:t>
      </w:r>
      <w:r w:rsidRPr="00BE50A0">
        <w:rPr>
          <w:sz w:val="24"/>
          <w:szCs w:val="24"/>
          <w:lang w:val="ru-RU"/>
        </w:rPr>
        <w:t>4. Ученый совет может снять аттестационное дело с рассмотрения на любом этапе до принятия решения Аттестационной комиссией по данному аттестационному делу.</w:t>
      </w:r>
    </w:p>
    <w:p w:rsidR="009254A5" w:rsidRPr="00BE50A0" w:rsidRDefault="009254A5" w:rsidP="00B90694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3.5.5</w:t>
      </w:r>
      <w:r w:rsidRPr="00BE50A0">
        <w:rPr>
          <w:sz w:val="24"/>
          <w:szCs w:val="24"/>
          <w:lang w:val="ru-RU"/>
        </w:rPr>
        <w:t>. Соискатель вправе обжаловать действие (бездействие), решения должностных лиц Федеральной службы по надзору в сфере образования и науки в соответствии с поря</w:t>
      </w:r>
      <w:r w:rsidRPr="00BE50A0">
        <w:rPr>
          <w:sz w:val="24"/>
          <w:szCs w:val="24"/>
          <w:lang w:val="ru-RU"/>
        </w:rPr>
        <w:t>д</w:t>
      </w:r>
      <w:r w:rsidRPr="00BE50A0">
        <w:rPr>
          <w:sz w:val="24"/>
          <w:szCs w:val="24"/>
          <w:lang w:val="ru-RU"/>
        </w:rPr>
        <w:t>ком, установленным законодательством Российской Федерации.</w:t>
      </w:r>
    </w:p>
    <w:p w:rsidR="009254A5" w:rsidRPr="00BE50A0" w:rsidRDefault="009254A5" w:rsidP="00B90694">
      <w:pPr>
        <w:pStyle w:val="western"/>
        <w:shd w:val="clear" w:color="auto" w:fill="FFFFFF"/>
        <w:spacing w:before="0" w:beforeAutospacing="0" w:after="0" w:afterAutospacing="0" w:line="360" w:lineRule="auto"/>
        <w:ind w:left="14" w:firstLine="412"/>
        <w:jc w:val="both"/>
        <w:rPr>
          <w:rFonts w:ascii="Times New Roman" w:hAnsi="Times New Roman" w:cs="Times New Roman"/>
          <w:b/>
          <w:bCs/>
        </w:rPr>
      </w:pPr>
    </w:p>
    <w:p w:rsidR="009254A5" w:rsidRDefault="009254A5" w:rsidP="00E95426">
      <w:pPr>
        <w:pStyle w:val="western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Times New Roman" w:hAnsi="Times New Roman" w:cs="Times New Roman"/>
          <w:b/>
        </w:rPr>
      </w:pPr>
      <w:r w:rsidRPr="003065BA">
        <w:rPr>
          <w:rFonts w:ascii="Times New Roman" w:hAnsi="Times New Roman" w:cs="Times New Roman"/>
          <w:b/>
        </w:rPr>
        <w:t>4. ОТВЕТСТВЕННОСТЬ И ПОЛНОМОЧИЯ</w:t>
      </w:r>
    </w:p>
    <w:p w:rsidR="009254A5" w:rsidRDefault="009254A5" w:rsidP="003065BA">
      <w:pPr>
        <w:pStyle w:val="western"/>
        <w:shd w:val="clear" w:color="auto" w:fill="FFFFFF"/>
        <w:spacing w:before="0" w:beforeAutospacing="0" w:after="0" w:afterAutospacing="0" w:line="360" w:lineRule="auto"/>
        <w:ind w:firstLine="99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4.1. Ответственность.</w:t>
      </w:r>
    </w:p>
    <w:p w:rsidR="009254A5" w:rsidRDefault="009254A5" w:rsidP="003065BA">
      <w:pPr>
        <w:pStyle w:val="western"/>
        <w:shd w:val="clear" w:color="auto" w:fill="FFFFFF"/>
        <w:spacing w:before="0" w:beforeAutospacing="0" w:after="0" w:afterAutospacing="0" w:line="360" w:lineRule="auto"/>
        <w:ind w:firstLine="992"/>
        <w:jc w:val="both"/>
        <w:rPr>
          <w:rFonts w:ascii="Times New Roman" w:hAnsi="Times New Roman" w:cs="Times New Roman"/>
        </w:rPr>
      </w:pPr>
      <w:r w:rsidRPr="003065BA">
        <w:rPr>
          <w:rFonts w:ascii="Times New Roman" w:hAnsi="Times New Roman" w:cs="Times New Roman"/>
        </w:rPr>
        <w:t>4.1.1.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Ответственность за сбор первичного данных несет соискатель ученой степени (далее соискатель)</w:t>
      </w:r>
    </w:p>
    <w:p w:rsidR="009254A5" w:rsidRDefault="009254A5" w:rsidP="003065BA">
      <w:pPr>
        <w:pStyle w:val="western"/>
        <w:shd w:val="clear" w:color="auto" w:fill="FFFFFF"/>
        <w:spacing w:before="0" w:beforeAutospacing="0" w:after="0" w:afterAutospacing="0" w:line="360" w:lineRule="auto"/>
        <w:ind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Ответственность за достоверность первичных данных несет соискатель, отдел кадров, эксперт по предоставлению первичных данных кафедральному собранию, кафе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ральное собрание</w:t>
      </w:r>
    </w:p>
    <w:p w:rsidR="009254A5" w:rsidRDefault="009254A5" w:rsidP="003065BA">
      <w:pPr>
        <w:pStyle w:val="western"/>
        <w:shd w:val="clear" w:color="auto" w:fill="FFFFFF"/>
        <w:spacing w:before="0" w:beforeAutospacing="0" w:after="0" w:afterAutospacing="0" w:line="360" w:lineRule="auto"/>
        <w:ind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 Ответственность за правильность оформления документов для ВАК по пр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своению ученых званий несет технический секретарь, ученый секретарь ученого совета</w:t>
      </w:r>
    </w:p>
    <w:p w:rsidR="009254A5" w:rsidRDefault="009254A5" w:rsidP="003065BA">
      <w:pPr>
        <w:pStyle w:val="western"/>
        <w:shd w:val="clear" w:color="auto" w:fill="FFFFFF"/>
        <w:spacing w:before="0" w:beforeAutospacing="0" w:after="0" w:afterAutospacing="0" w:line="360" w:lineRule="auto"/>
        <w:ind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4.1.4. Ответственность за утверждение кандидатуры к присвоению ученого звания несут члены Ученого совета и его Председатель</w:t>
      </w:r>
    </w:p>
    <w:p w:rsidR="009254A5" w:rsidRPr="003065BA" w:rsidRDefault="009254A5" w:rsidP="003065BA">
      <w:pPr>
        <w:pStyle w:val="western"/>
        <w:shd w:val="clear" w:color="auto" w:fill="FFFFFF"/>
        <w:spacing w:before="0" w:beforeAutospacing="0" w:after="0" w:afterAutospacing="0" w:line="360" w:lineRule="auto"/>
        <w:ind w:firstLine="992"/>
        <w:jc w:val="both"/>
        <w:rPr>
          <w:rFonts w:ascii="Times New Roman" w:hAnsi="Times New Roman" w:cs="Times New Roman"/>
        </w:rPr>
      </w:pPr>
      <w:r w:rsidRPr="003065BA">
        <w:rPr>
          <w:rFonts w:ascii="Times New Roman" w:hAnsi="Times New Roman" w:cs="Times New Roman"/>
          <w:b/>
        </w:rPr>
        <w:t>4.2.</w:t>
      </w:r>
      <w:r>
        <w:rPr>
          <w:rFonts w:ascii="Times New Roman" w:hAnsi="Times New Roman" w:cs="Times New Roman"/>
          <w:b/>
        </w:rPr>
        <w:t xml:space="preserve"> </w:t>
      </w:r>
      <w:r w:rsidRPr="00EF0D8F">
        <w:rPr>
          <w:rFonts w:ascii="Times New Roman" w:hAnsi="Times New Roman" w:cs="Times New Roman"/>
          <w:b/>
        </w:rPr>
        <w:t>Полномочия</w:t>
      </w:r>
    </w:p>
    <w:p w:rsidR="009254A5" w:rsidRDefault="009254A5" w:rsidP="00E95426">
      <w:pPr>
        <w:pStyle w:val="western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Полномочия не подтверждать ходатайство к Ученому совету по представл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нию соискателя к ученому званию по техническим и/или этическим причинам предоставл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ны кафедральному собранию</w:t>
      </w:r>
    </w:p>
    <w:p w:rsidR="009254A5" w:rsidRDefault="009254A5" w:rsidP="00E95426">
      <w:pPr>
        <w:pStyle w:val="western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4.2.2. Полномочия не принимать документы соискателя к оформлению документов для ВАК и представления его кандидатуры членам Ученого совета по техническим и/или этическим причинам предоставлены ученому секретарю Ученого совета</w:t>
      </w:r>
    </w:p>
    <w:p w:rsidR="009254A5" w:rsidRDefault="009254A5" w:rsidP="00E95426">
      <w:pPr>
        <w:pStyle w:val="western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4.2.3. Полномочия отклонить кандидатуру соискателя ученого звания для комиссии ВАК по каким-либо причинам, предоставлены членам Ученого совета и его Председателю</w:t>
      </w:r>
    </w:p>
    <w:p w:rsidR="009254A5" w:rsidRPr="00EF0D8F" w:rsidRDefault="009254A5" w:rsidP="00E95426">
      <w:pPr>
        <w:pStyle w:val="western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4.2.4. Полномочия отозвать документы на соискателя ученого звания из комиссии ВАК по вновь открывшимся причинам предоставлены членам Ученого совета и его Предс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дателю</w:t>
      </w:r>
    </w:p>
    <w:p w:rsidR="009254A5" w:rsidRDefault="009254A5" w:rsidP="00E95426">
      <w:pPr>
        <w:pStyle w:val="western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Times New Roman" w:hAnsi="Times New Roman" w:cs="Times New Roman"/>
          <w:b/>
        </w:rPr>
      </w:pPr>
    </w:p>
    <w:p w:rsidR="009254A5" w:rsidRDefault="009254A5" w:rsidP="00E95426">
      <w:pPr>
        <w:pStyle w:val="western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Times New Roman" w:hAnsi="Times New Roman" w:cs="Times New Roman"/>
          <w:b/>
        </w:rPr>
      </w:pPr>
    </w:p>
    <w:p w:rsidR="009254A5" w:rsidRDefault="009254A5" w:rsidP="00E95426">
      <w:pPr>
        <w:pStyle w:val="western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ascii="Times New Roman" w:hAnsi="Times New Roman" w:cs="Times New Roman"/>
          <w:b/>
        </w:rPr>
      </w:pPr>
    </w:p>
    <w:bookmarkEnd w:id="1"/>
    <w:p w:rsidR="009254A5" w:rsidRPr="00E95426" w:rsidRDefault="009254A5" w:rsidP="00E95426">
      <w:pPr>
        <w:spacing w:line="360" w:lineRule="auto"/>
        <w:ind w:firstLine="709"/>
        <w:jc w:val="right"/>
        <w:rPr>
          <w:sz w:val="24"/>
          <w:szCs w:val="24"/>
          <w:lang w:val="ru-RU"/>
        </w:rPr>
      </w:pPr>
    </w:p>
    <w:p w:rsidR="009254A5" w:rsidRPr="0092114A" w:rsidRDefault="009254A5" w:rsidP="00A571E6">
      <w:pPr>
        <w:pStyle w:val="10"/>
        <w:ind w:firstLine="993"/>
        <w:rPr>
          <w:rStyle w:val="FontStyle39"/>
          <w:rFonts w:ascii="Times New Roman" w:hAnsi="Times New Roman"/>
          <w:bCs/>
          <w:sz w:val="24"/>
          <w:szCs w:val="24"/>
          <w:lang w:val="ru-RU"/>
        </w:rPr>
      </w:pPr>
      <w:r w:rsidRPr="0092114A">
        <w:rPr>
          <w:rStyle w:val="FontStyle39"/>
          <w:rFonts w:ascii="Times New Roman" w:hAnsi="Times New Roman"/>
          <w:bCs/>
          <w:sz w:val="24"/>
          <w:szCs w:val="24"/>
          <w:lang w:val="ru-RU"/>
        </w:rPr>
        <w:t>5.  НОРМАТИВНЫЕ ССЫЛКИ</w:t>
      </w:r>
    </w:p>
    <w:p w:rsidR="009254A5" w:rsidRPr="007F5DC6" w:rsidRDefault="009254A5" w:rsidP="00A571E6">
      <w:pPr>
        <w:pStyle w:val="10"/>
        <w:rPr>
          <w:rStyle w:val="FontStyle39"/>
          <w:rFonts w:ascii="Times New Roman" w:hAnsi="Times New Roman"/>
          <w:bCs/>
          <w:sz w:val="24"/>
          <w:szCs w:val="24"/>
          <w:lang w:val="ru-RU"/>
        </w:rPr>
      </w:pPr>
    </w:p>
    <w:p w:rsidR="009254A5" w:rsidRPr="00B90694" w:rsidRDefault="009254A5" w:rsidP="00BE50A0">
      <w:pPr>
        <w:pStyle w:val="Style5"/>
        <w:shd w:val="clear" w:color="auto" w:fill="FFFFFF"/>
        <w:spacing w:before="30" w:line="36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  <w:lang w:val="ru-RU"/>
        </w:rPr>
      </w:pPr>
      <w:r w:rsidRPr="00B90694">
        <w:rPr>
          <w:rStyle w:val="FontStyle42"/>
          <w:rFonts w:ascii="Times New Roman" w:hAnsi="Times New Roman" w:cs="Times New Roman"/>
          <w:sz w:val="24"/>
          <w:szCs w:val="24"/>
          <w:lang w:val="ru-RU"/>
        </w:rPr>
        <w:t>ГОСТ Р ИСО 9000–2001. Системы менеджмента качества. Основные положения и словарь. — М.: Изд-во стандартов, 2001. — 26 с.</w:t>
      </w:r>
    </w:p>
    <w:p w:rsidR="009254A5" w:rsidRDefault="009254A5" w:rsidP="00BE50A0">
      <w:pPr>
        <w:pStyle w:val="Style5"/>
        <w:shd w:val="clear" w:color="auto" w:fill="FFFFFF"/>
        <w:spacing w:before="3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90694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90694">
        <w:rPr>
          <w:rFonts w:ascii="Times New Roman" w:hAnsi="Times New Roman" w:cs="Times New Roman"/>
          <w:sz w:val="24"/>
          <w:szCs w:val="24"/>
          <w:lang w:val="ru-RU"/>
        </w:rPr>
        <w:t xml:space="preserve"> о порядке присвоения ученых званий (утверждено Постановлением Пр</w:t>
      </w:r>
      <w:r w:rsidRPr="00B9069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90694">
        <w:rPr>
          <w:rFonts w:ascii="Times New Roman" w:hAnsi="Times New Roman" w:cs="Times New Roman"/>
          <w:sz w:val="24"/>
          <w:szCs w:val="24"/>
          <w:lang w:val="ru-RU"/>
        </w:rPr>
        <w:t xml:space="preserve">вительства Российской Федерации от 29 марта 2002  № 194);  </w:t>
      </w:r>
    </w:p>
    <w:p w:rsidR="009254A5" w:rsidRDefault="009254A5" w:rsidP="00BE50A0">
      <w:pPr>
        <w:pStyle w:val="Style5"/>
        <w:shd w:val="clear" w:color="auto" w:fill="FFFFFF"/>
        <w:spacing w:before="3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90694">
        <w:rPr>
          <w:rFonts w:ascii="Times New Roman" w:hAnsi="Times New Roman" w:cs="Times New Roman"/>
          <w:sz w:val="24"/>
          <w:szCs w:val="24"/>
          <w:lang w:val="ru-RU"/>
        </w:rPr>
        <w:t>Инструкци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B90694">
        <w:rPr>
          <w:rFonts w:ascii="Times New Roman" w:hAnsi="Times New Roman" w:cs="Times New Roman"/>
          <w:sz w:val="24"/>
          <w:szCs w:val="24"/>
          <w:lang w:val="ru-RU"/>
        </w:rPr>
        <w:t xml:space="preserve"> по применению Положения о порядке присвоения ученых званий (пр</w:t>
      </w:r>
      <w:r w:rsidRPr="00B9069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90694">
        <w:rPr>
          <w:rFonts w:ascii="Times New Roman" w:hAnsi="Times New Roman" w:cs="Times New Roman"/>
          <w:sz w:val="24"/>
          <w:szCs w:val="24"/>
          <w:lang w:val="ru-RU"/>
        </w:rPr>
        <w:t>фессора по кафедре и доцента по кафедре)  (утверждена Приказом Министерства образов</w:t>
      </w:r>
      <w:r w:rsidRPr="00B9069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90694">
        <w:rPr>
          <w:rFonts w:ascii="Times New Roman" w:hAnsi="Times New Roman" w:cs="Times New Roman"/>
          <w:sz w:val="24"/>
          <w:szCs w:val="24"/>
          <w:lang w:val="ru-RU"/>
        </w:rPr>
        <w:t xml:space="preserve">ния Российской Федерации от 14 июня 2002 № 2235); </w:t>
      </w:r>
    </w:p>
    <w:p w:rsidR="009254A5" w:rsidRDefault="009254A5" w:rsidP="00BE50A0">
      <w:pPr>
        <w:pStyle w:val="Style5"/>
        <w:shd w:val="clear" w:color="auto" w:fill="FFFFFF"/>
        <w:spacing w:before="3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90694">
        <w:rPr>
          <w:rFonts w:ascii="Times New Roman" w:hAnsi="Times New Roman" w:cs="Times New Roman"/>
          <w:sz w:val="24"/>
          <w:szCs w:val="24"/>
          <w:lang w:val="ru-RU"/>
        </w:rPr>
        <w:t>Административн</w:t>
      </w:r>
      <w:r>
        <w:rPr>
          <w:rFonts w:ascii="Times New Roman" w:hAnsi="Times New Roman" w:cs="Times New Roman"/>
          <w:sz w:val="24"/>
          <w:szCs w:val="24"/>
          <w:lang w:val="ru-RU"/>
        </w:rPr>
        <w:t>ый регламент</w:t>
      </w:r>
      <w:r w:rsidRPr="00B90694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исполнения Федеральной службой по надзору в сфере образования и науки государственной функции по присвоению, лишению, восстановлению ученых званий по кафедре (утвержден Приказом Министерства образования и науки Росси</w:t>
      </w:r>
      <w:r w:rsidRPr="00B9069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90694">
        <w:rPr>
          <w:rFonts w:ascii="Times New Roman" w:hAnsi="Times New Roman" w:cs="Times New Roman"/>
          <w:sz w:val="24"/>
          <w:szCs w:val="24"/>
          <w:lang w:val="ru-RU"/>
        </w:rPr>
        <w:t xml:space="preserve">ской Федерации от 8 мая 2007 № 136), </w:t>
      </w:r>
    </w:p>
    <w:p w:rsidR="009254A5" w:rsidRDefault="009254A5" w:rsidP="005A2A3F">
      <w:pPr>
        <w:pStyle w:val="Style5"/>
        <w:shd w:val="clear" w:color="auto" w:fill="FFFFFF"/>
        <w:spacing w:before="30" w:line="360" w:lineRule="auto"/>
        <w:ind w:firstLine="709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5A2A3F">
        <w:rPr>
          <w:rFonts w:ascii="Times New Roman" w:hAnsi="Times New Roman" w:cs="Times New Roman"/>
          <w:sz w:val="24"/>
          <w:szCs w:val="24"/>
          <w:lang w:val="ru-RU" w:eastAsia="ru-RU"/>
        </w:rPr>
        <w:t>Положение о порядке присвоения ученых званий (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 ред. П</w:t>
      </w:r>
      <w:r w:rsidRPr="005A2A3F">
        <w:rPr>
          <w:rFonts w:ascii="Times New Roman" w:hAnsi="Times New Roman" w:cs="Times New Roman"/>
          <w:sz w:val="24"/>
          <w:szCs w:val="24"/>
          <w:lang w:val="ru-RU" w:eastAsia="ru-RU"/>
        </w:rPr>
        <w:t>остановлени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й</w:t>
      </w:r>
      <w:r w:rsidRPr="005A2A3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Правительс</w:t>
      </w:r>
      <w:r w:rsidRPr="005A2A3F">
        <w:rPr>
          <w:rFonts w:ascii="Times New Roman" w:hAnsi="Times New Roman" w:cs="Times New Roman"/>
          <w:sz w:val="24"/>
          <w:szCs w:val="24"/>
          <w:lang w:val="ru-RU" w:eastAsia="ru-RU"/>
        </w:rPr>
        <w:t>т</w:t>
      </w:r>
      <w:r w:rsidRPr="005A2A3F">
        <w:rPr>
          <w:rFonts w:ascii="Times New Roman" w:hAnsi="Times New Roman" w:cs="Times New Roman"/>
          <w:sz w:val="24"/>
          <w:szCs w:val="24"/>
          <w:lang w:val="ru-RU" w:eastAsia="ru-RU"/>
        </w:rPr>
        <w:t>ва РФ от 2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0.04.2006 № 228, от</w:t>
      </w:r>
      <w:r w:rsidRPr="005A2A3F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0</w:t>
      </w:r>
      <w:r w:rsidRPr="005A2A3F">
        <w:rPr>
          <w:rFonts w:ascii="Times New Roman" w:hAnsi="Times New Roman" w:cs="Times New Roman"/>
          <w:bCs/>
          <w:sz w:val="24"/>
          <w:szCs w:val="24"/>
          <w:lang w:val="ru-RU" w:eastAsia="ru-RU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.06</w:t>
      </w:r>
      <w:r w:rsidRPr="005A2A3F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2008 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№424</w:t>
      </w:r>
      <w:r w:rsidRPr="005A2A3F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0</w:t>
      </w:r>
      <w:r w:rsidRPr="005A2A3F">
        <w:rPr>
          <w:rFonts w:ascii="Times New Roman" w:hAnsi="Times New Roman" w:cs="Times New Roman"/>
          <w:bCs/>
          <w:sz w:val="24"/>
          <w:szCs w:val="24"/>
          <w:lang w:val="ru-RU" w:eastAsia="ru-RU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.05</w:t>
      </w:r>
      <w:r w:rsidRPr="005A2A3F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2009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№390</w:t>
      </w:r>
      <w:r w:rsidRPr="005A2A3F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от </w:t>
      </w:r>
      <w:r w:rsidRPr="005A2A3F">
        <w:rPr>
          <w:rFonts w:ascii="Times New Roman" w:hAnsi="Times New Roman" w:cs="Times New Roman"/>
          <w:bCs/>
          <w:sz w:val="24"/>
          <w:szCs w:val="24"/>
          <w:lang w:val="ru-RU" w:eastAsia="ru-RU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.06.</w:t>
      </w:r>
      <w:r w:rsidRPr="005A2A3F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2011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№476</w:t>
      </w:r>
      <w:r w:rsidRPr="005A2A3F">
        <w:rPr>
          <w:rFonts w:ascii="Times New Roman" w:hAnsi="Times New Roman" w:cs="Times New Roman"/>
          <w:bCs/>
          <w:sz w:val="24"/>
          <w:szCs w:val="24"/>
          <w:lang w:val="ru-RU" w:eastAsia="ru-RU"/>
        </w:rPr>
        <w:t>)</w:t>
      </w:r>
    </w:p>
    <w:p w:rsidR="009254A5" w:rsidRPr="004C5FDB" w:rsidRDefault="009254A5" w:rsidP="005A2A3F">
      <w:pPr>
        <w:pStyle w:val="Style5"/>
        <w:shd w:val="clear" w:color="auto" w:fill="FFFFFF"/>
        <w:spacing w:before="30" w:line="360" w:lineRule="auto"/>
        <w:ind w:firstLine="709"/>
        <w:rPr>
          <w:rStyle w:val="FontStyle42"/>
          <w:rFonts w:ascii="Times New Roman" w:hAnsi="Times New Roman" w:cs="Times New Roman"/>
          <w:sz w:val="24"/>
          <w:szCs w:val="24"/>
          <w:lang w:val="ru-RU"/>
        </w:rPr>
      </w:pPr>
      <w:r w:rsidRPr="004C5FDB">
        <w:rPr>
          <w:rFonts w:ascii="Times New Roman" w:hAnsi="Times New Roman" w:cs="Times New Roman"/>
          <w:bCs/>
          <w:sz w:val="24"/>
          <w:szCs w:val="24"/>
          <w:lang w:val="ru-RU" w:eastAsia="ru-RU"/>
        </w:rPr>
        <w:t>Инструкция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по применению положения о порядке присвоения ученых званий (пр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val="ru-RU" w:eastAsia="ru-RU"/>
        </w:rPr>
        <w:t>фессора по кафедре и доцента по кафедре (в ред. Приказов Минобрнауки РФ от 08.05.2007 №136, от 24.01.2012 № 38)</w:t>
      </w:r>
    </w:p>
    <w:p w:rsidR="009254A5" w:rsidRDefault="009254A5" w:rsidP="00A571E6">
      <w:pPr>
        <w:ind w:left="1080" w:hanging="8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  <w:r w:rsidRPr="00A26A4F">
        <w:rPr>
          <w:b/>
          <w:sz w:val="28"/>
          <w:szCs w:val="28"/>
          <w:lang w:val="ru-RU"/>
        </w:rPr>
        <w:t xml:space="preserve">6.  </w:t>
      </w:r>
      <w:r>
        <w:rPr>
          <w:b/>
          <w:sz w:val="28"/>
          <w:szCs w:val="28"/>
          <w:lang w:val="ru-RU"/>
        </w:rPr>
        <w:t>ПРИЛОЖЕНИЯ</w:t>
      </w:r>
    </w:p>
    <w:p w:rsidR="009254A5" w:rsidRDefault="009254A5" w:rsidP="00A26A4F">
      <w:pPr>
        <w:ind w:left="1080" w:hanging="87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 А</w:t>
      </w:r>
    </w:p>
    <w:p w:rsidR="009254A5" w:rsidRPr="00784CD4" w:rsidRDefault="009254A5" w:rsidP="00A26A4F">
      <w:pPr>
        <w:ind w:left="1080" w:hanging="87"/>
        <w:jc w:val="right"/>
        <w:rPr>
          <w:sz w:val="24"/>
          <w:szCs w:val="24"/>
          <w:lang w:val="ru-RU"/>
        </w:rPr>
      </w:pPr>
      <w:r w:rsidRPr="00784CD4">
        <w:rPr>
          <w:sz w:val="24"/>
          <w:szCs w:val="24"/>
          <w:lang w:val="ru-RU"/>
        </w:rPr>
        <w:t>(обязательное)</w:t>
      </w:r>
    </w:p>
    <w:p w:rsidR="009254A5" w:rsidRDefault="009254A5" w:rsidP="001D79AA">
      <w:pPr>
        <w:pStyle w:val="BodyTextIndent2"/>
        <w:spacing w:line="360" w:lineRule="auto"/>
        <w:jc w:val="right"/>
      </w:pPr>
      <w:r>
        <w:t>Форма СМК-5.1-1</w:t>
      </w:r>
    </w:p>
    <w:p w:rsidR="009254A5" w:rsidRPr="001D79AA" w:rsidRDefault="009254A5" w:rsidP="001D79AA">
      <w:pPr>
        <w:pStyle w:val="BodyTextIndent2"/>
        <w:spacing w:line="360" w:lineRule="auto"/>
        <w:jc w:val="right"/>
      </w:pPr>
    </w:p>
    <w:p w:rsidR="009254A5" w:rsidRPr="001D79AA" w:rsidRDefault="009254A5" w:rsidP="001D79AA">
      <w:pPr>
        <w:pStyle w:val="BodyTextIndent2"/>
        <w:spacing w:line="360" w:lineRule="auto"/>
        <w:ind w:left="4680" w:firstLine="0"/>
        <w:jc w:val="center"/>
      </w:pPr>
      <w:r w:rsidRPr="001D79AA">
        <w:t>Председателю Ученого совета</w:t>
      </w:r>
    </w:p>
    <w:p w:rsidR="009254A5" w:rsidRPr="001D79AA" w:rsidRDefault="009254A5" w:rsidP="001D79AA">
      <w:pPr>
        <w:pStyle w:val="BodyTextIndent2"/>
        <w:spacing w:line="360" w:lineRule="auto"/>
        <w:ind w:left="4680" w:firstLine="0"/>
        <w:jc w:val="center"/>
      </w:pPr>
      <w:r w:rsidRPr="001D79AA">
        <w:t>Г</w:t>
      </w:r>
      <w:r>
        <w:t>Б</w:t>
      </w:r>
      <w:r w:rsidRPr="001D79AA">
        <w:t>ОУ ВПО Тверская ГМА</w:t>
      </w:r>
      <w:r>
        <w:t xml:space="preserve"> Минздрава России</w:t>
      </w:r>
    </w:p>
    <w:p w:rsidR="009254A5" w:rsidRPr="001D79AA" w:rsidRDefault="009254A5" w:rsidP="001D79AA">
      <w:pPr>
        <w:pStyle w:val="BodyTextIndent2"/>
        <w:spacing w:line="360" w:lineRule="auto"/>
        <w:ind w:left="4680" w:firstLine="0"/>
        <w:jc w:val="center"/>
        <w:rPr>
          <w:vertAlign w:val="superscript"/>
        </w:rPr>
      </w:pPr>
      <w:r w:rsidRPr="001D79AA">
        <w:t>______________________________</w:t>
      </w:r>
    </w:p>
    <w:p w:rsidR="009254A5" w:rsidRPr="001D79AA" w:rsidRDefault="009254A5" w:rsidP="001D79AA">
      <w:pPr>
        <w:pStyle w:val="BodyTextIndent2"/>
        <w:ind w:left="4680" w:firstLine="0"/>
        <w:jc w:val="center"/>
      </w:pPr>
      <w:r w:rsidRPr="001D79AA">
        <w:t>соискатель ученого звания</w:t>
      </w:r>
    </w:p>
    <w:p w:rsidR="009254A5" w:rsidRPr="001D79AA" w:rsidRDefault="009254A5" w:rsidP="001D79AA">
      <w:pPr>
        <w:pStyle w:val="BodyTextIndent2"/>
        <w:ind w:left="4680" w:firstLine="0"/>
        <w:jc w:val="center"/>
      </w:pPr>
      <w:r w:rsidRPr="001D79AA">
        <w:t>доцента (профессора)</w:t>
      </w:r>
    </w:p>
    <w:p w:rsidR="009254A5" w:rsidRPr="001D79AA" w:rsidRDefault="009254A5" w:rsidP="001D79AA">
      <w:pPr>
        <w:pStyle w:val="BodyTextIndent2"/>
        <w:ind w:left="4680" w:firstLine="0"/>
        <w:jc w:val="center"/>
      </w:pPr>
      <w:r w:rsidRPr="001D79AA">
        <w:t>кандидата (доктора) ___________________наук,</w:t>
      </w:r>
    </w:p>
    <w:p w:rsidR="009254A5" w:rsidRPr="001D79AA" w:rsidRDefault="009254A5" w:rsidP="001D79AA">
      <w:pPr>
        <w:pStyle w:val="BodyTextIndent2"/>
        <w:spacing w:line="360" w:lineRule="auto"/>
        <w:ind w:left="4680" w:firstLine="0"/>
        <w:jc w:val="center"/>
      </w:pPr>
      <w:r w:rsidRPr="001D79AA">
        <w:t>должность на кафедре</w:t>
      </w:r>
    </w:p>
    <w:p w:rsidR="009254A5" w:rsidRPr="001D79AA" w:rsidRDefault="009254A5" w:rsidP="001D79AA">
      <w:pPr>
        <w:pStyle w:val="BodyTextIndent2"/>
        <w:spacing w:line="360" w:lineRule="auto"/>
        <w:ind w:left="4680" w:firstLine="0"/>
        <w:jc w:val="center"/>
      </w:pPr>
      <w:r w:rsidRPr="001D79AA">
        <w:t>_________________________________</w:t>
      </w:r>
    </w:p>
    <w:p w:rsidR="009254A5" w:rsidRPr="001D79AA" w:rsidRDefault="009254A5" w:rsidP="001D79AA">
      <w:pPr>
        <w:pStyle w:val="BodyTextIndent2"/>
        <w:spacing w:line="360" w:lineRule="auto"/>
        <w:ind w:left="4680" w:firstLine="0"/>
        <w:jc w:val="center"/>
      </w:pPr>
      <w:r w:rsidRPr="001D79AA">
        <w:t>_________________________________</w:t>
      </w:r>
    </w:p>
    <w:p w:rsidR="009254A5" w:rsidRPr="001D79AA" w:rsidRDefault="009254A5" w:rsidP="001D79AA">
      <w:pPr>
        <w:pStyle w:val="BodyTextIndent2"/>
        <w:spacing w:line="360" w:lineRule="auto"/>
        <w:jc w:val="center"/>
      </w:pPr>
    </w:p>
    <w:p w:rsidR="009254A5" w:rsidRPr="001D79AA" w:rsidRDefault="009254A5" w:rsidP="001D79AA">
      <w:pPr>
        <w:pStyle w:val="BodyTextIndent2"/>
        <w:spacing w:line="360" w:lineRule="auto"/>
        <w:jc w:val="center"/>
      </w:pPr>
      <w:r w:rsidRPr="001D79AA">
        <w:t>ЗАЯВЛЕНИЕ.</w:t>
      </w:r>
    </w:p>
    <w:p w:rsidR="009254A5" w:rsidRPr="001D79AA" w:rsidRDefault="009254A5" w:rsidP="001D79AA">
      <w:pPr>
        <w:pStyle w:val="BodyTextIndent2"/>
        <w:spacing w:line="360" w:lineRule="auto"/>
      </w:pPr>
      <w:r w:rsidRPr="001D79AA">
        <w:t>Прошу рассмотреть вопрос о представлении к ученому званию доцента (профессора) по кафедре (по специальности) ___________________________</w:t>
      </w:r>
    </w:p>
    <w:p w:rsidR="009254A5" w:rsidRPr="001D79AA" w:rsidRDefault="009254A5" w:rsidP="001D79AA">
      <w:pPr>
        <w:pStyle w:val="BodyTextIndent2"/>
        <w:spacing w:line="360" w:lineRule="auto"/>
      </w:pPr>
      <w:r w:rsidRPr="001D79AA">
        <w:t xml:space="preserve">_____________________________________________________________.  </w:t>
      </w:r>
    </w:p>
    <w:p w:rsidR="009254A5" w:rsidRPr="001D79AA" w:rsidRDefault="009254A5" w:rsidP="001D79AA">
      <w:pPr>
        <w:pStyle w:val="BodyTextIndent2"/>
        <w:spacing w:line="360" w:lineRule="auto"/>
        <w:jc w:val="right"/>
      </w:pPr>
      <w:r w:rsidRPr="001D79AA">
        <w:t xml:space="preserve">                                                            Подпись ________________________</w:t>
      </w:r>
    </w:p>
    <w:p w:rsidR="009254A5" w:rsidRPr="001D79AA" w:rsidRDefault="009254A5" w:rsidP="001D79AA">
      <w:pPr>
        <w:pStyle w:val="BodyTextIndent2"/>
        <w:spacing w:line="360" w:lineRule="auto"/>
        <w:jc w:val="right"/>
      </w:pPr>
      <w:r w:rsidRPr="001D79AA">
        <w:t xml:space="preserve">                                               </w:t>
      </w:r>
      <w:r>
        <w:t xml:space="preserve">          «____»____________201__</w:t>
      </w:r>
      <w:r w:rsidRPr="001D79AA">
        <w:t xml:space="preserve"> года.</w:t>
      </w:r>
    </w:p>
    <w:p w:rsidR="009254A5" w:rsidRDefault="009254A5" w:rsidP="001D79AA">
      <w:pPr>
        <w:pStyle w:val="BodyTextIndent2"/>
        <w:jc w:val="right"/>
        <w:rPr>
          <w:b/>
          <w:i/>
        </w:rPr>
      </w:pPr>
      <w:r w:rsidRPr="001D79AA">
        <w:rPr>
          <w:b/>
          <w:i/>
        </w:rPr>
        <w:br w:type="page"/>
        <w:t xml:space="preserve">Приложение </w:t>
      </w:r>
      <w:r>
        <w:rPr>
          <w:b/>
          <w:i/>
        </w:rPr>
        <w:t>Б</w:t>
      </w:r>
      <w:r w:rsidRPr="001D79AA">
        <w:rPr>
          <w:b/>
          <w:i/>
        </w:rPr>
        <w:t>.</w:t>
      </w:r>
    </w:p>
    <w:p w:rsidR="009254A5" w:rsidRPr="00784CD4" w:rsidRDefault="009254A5" w:rsidP="001D79AA">
      <w:pPr>
        <w:ind w:left="1080" w:hanging="87"/>
        <w:jc w:val="right"/>
        <w:rPr>
          <w:sz w:val="24"/>
          <w:szCs w:val="24"/>
          <w:lang w:val="ru-RU"/>
        </w:rPr>
      </w:pPr>
      <w:r w:rsidRPr="00784CD4">
        <w:rPr>
          <w:sz w:val="24"/>
          <w:szCs w:val="24"/>
          <w:lang w:val="ru-RU"/>
        </w:rPr>
        <w:t>(обязательное)</w:t>
      </w:r>
    </w:p>
    <w:p w:rsidR="009254A5" w:rsidRPr="00B00603" w:rsidRDefault="009254A5" w:rsidP="001D79AA">
      <w:pPr>
        <w:pStyle w:val="BodyTextIndent2"/>
        <w:jc w:val="right"/>
      </w:pPr>
      <w:r>
        <w:t>Форма СМК-Ф-5.1-2</w:t>
      </w:r>
    </w:p>
    <w:p w:rsidR="009254A5" w:rsidRPr="001D79AA" w:rsidRDefault="009254A5" w:rsidP="001D79AA">
      <w:pPr>
        <w:pStyle w:val="BodyTextIndent2"/>
        <w:jc w:val="center"/>
        <w:rPr>
          <w:b/>
        </w:rPr>
      </w:pPr>
    </w:p>
    <w:p w:rsidR="009254A5" w:rsidRPr="001D79AA" w:rsidRDefault="009254A5" w:rsidP="001D79AA">
      <w:pPr>
        <w:pStyle w:val="BodyTextIndent2"/>
        <w:jc w:val="center"/>
        <w:rPr>
          <w:b/>
        </w:rPr>
      </w:pPr>
      <w:r w:rsidRPr="001D79AA">
        <w:rPr>
          <w:b/>
        </w:rPr>
        <w:t>ВЫПИСКА ИЗ ТРУДОВОЙ КНИЖКИ</w:t>
      </w:r>
    </w:p>
    <w:p w:rsidR="009254A5" w:rsidRPr="001D79AA" w:rsidRDefault="009254A5" w:rsidP="001D79AA">
      <w:pPr>
        <w:pStyle w:val="BodyTextIndent2"/>
        <w:spacing w:line="360" w:lineRule="auto"/>
        <w:jc w:val="center"/>
      </w:pPr>
      <w:r w:rsidRPr="001D79AA">
        <w:t>(или копия трудовой книжки)</w:t>
      </w:r>
    </w:p>
    <w:p w:rsidR="009254A5" w:rsidRPr="001D79AA" w:rsidRDefault="009254A5" w:rsidP="001D79AA">
      <w:pPr>
        <w:pStyle w:val="BodyTextIndent2"/>
        <w:spacing w:line="360" w:lineRule="auto"/>
      </w:pPr>
      <w:r w:rsidRPr="001D79AA">
        <w:t>Номер трудовой книжки ______</w:t>
      </w:r>
    </w:p>
    <w:p w:rsidR="009254A5" w:rsidRPr="001D79AA" w:rsidRDefault="009254A5" w:rsidP="001D79AA">
      <w:pPr>
        <w:pStyle w:val="BodyTextIndent2"/>
        <w:spacing w:line="360" w:lineRule="auto"/>
      </w:pPr>
      <w:r w:rsidRPr="001D79AA">
        <w:t>Номер вкладыша _______</w:t>
      </w:r>
    </w:p>
    <w:p w:rsidR="009254A5" w:rsidRPr="001D79AA" w:rsidRDefault="009254A5" w:rsidP="001D79AA">
      <w:pPr>
        <w:pStyle w:val="BodyTextIndent2"/>
        <w:spacing w:line="360" w:lineRule="auto"/>
      </w:pPr>
      <w:r w:rsidRPr="001D79AA">
        <w:t>Фамилия__________________</w:t>
      </w:r>
    </w:p>
    <w:p w:rsidR="009254A5" w:rsidRPr="001D79AA" w:rsidRDefault="009254A5" w:rsidP="001D79AA">
      <w:pPr>
        <w:pStyle w:val="BodyTextIndent2"/>
        <w:spacing w:line="360" w:lineRule="auto"/>
      </w:pPr>
      <w:r w:rsidRPr="001D79AA">
        <w:t>Имя______________________</w:t>
      </w:r>
    </w:p>
    <w:p w:rsidR="009254A5" w:rsidRPr="001D79AA" w:rsidRDefault="009254A5" w:rsidP="001D79AA">
      <w:pPr>
        <w:pStyle w:val="BodyTextIndent2"/>
        <w:spacing w:line="360" w:lineRule="auto"/>
      </w:pPr>
      <w:r w:rsidRPr="001D79AA">
        <w:t>Отчество__________________</w:t>
      </w:r>
    </w:p>
    <w:p w:rsidR="009254A5" w:rsidRPr="001D79AA" w:rsidRDefault="009254A5" w:rsidP="001D79AA">
      <w:pPr>
        <w:pStyle w:val="BodyTextIndent2"/>
        <w:spacing w:line="360" w:lineRule="auto"/>
      </w:pPr>
      <w:r w:rsidRPr="001D79AA">
        <w:t>Дата рождения_____________</w:t>
      </w:r>
    </w:p>
    <w:p w:rsidR="009254A5" w:rsidRPr="001D79AA" w:rsidRDefault="009254A5" w:rsidP="001D79AA">
      <w:pPr>
        <w:pStyle w:val="BodyTextIndent2"/>
        <w:spacing w:line="360" w:lineRule="auto"/>
      </w:pPr>
      <w:r w:rsidRPr="001D79AA">
        <w:t>Сведения о работе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0"/>
        <w:gridCol w:w="880"/>
        <w:gridCol w:w="961"/>
        <w:gridCol w:w="1080"/>
        <w:gridCol w:w="2880"/>
        <w:gridCol w:w="2515"/>
      </w:tblGrid>
      <w:tr w:rsidR="009254A5" w:rsidRPr="00F51434" w:rsidTr="00C117F7">
        <w:trPr>
          <w:cantSplit/>
          <w:trHeight w:val="1146"/>
        </w:trPr>
        <w:tc>
          <w:tcPr>
            <w:tcW w:w="1040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№</w:t>
            </w:r>
          </w:p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п</w:t>
            </w:r>
            <w:r w:rsidRPr="001D79AA">
              <w:rPr>
                <w:sz w:val="24"/>
                <w:szCs w:val="24"/>
                <w:lang w:val="en-US"/>
              </w:rPr>
              <w:t>/</w:t>
            </w:r>
            <w:r w:rsidRPr="001D79AA">
              <w:rPr>
                <w:sz w:val="24"/>
                <w:szCs w:val="24"/>
              </w:rPr>
              <w:t>п</w:t>
            </w:r>
          </w:p>
        </w:tc>
        <w:tc>
          <w:tcPr>
            <w:tcW w:w="2921" w:type="dxa"/>
            <w:gridSpan w:val="3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Дата</w:t>
            </w:r>
          </w:p>
        </w:tc>
        <w:tc>
          <w:tcPr>
            <w:tcW w:w="2880" w:type="dxa"/>
            <w:vMerge w:val="restart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Наименование организ</w:t>
            </w:r>
            <w:r w:rsidRPr="001D79AA">
              <w:rPr>
                <w:sz w:val="24"/>
                <w:szCs w:val="24"/>
              </w:rPr>
              <w:t>а</w:t>
            </w:r>
            <w:r w:rsidRPr="001D79AA">
              <w:rPr>
                <w:sz w:val="24"/>
                <w:szCs w:val="24"/>
              </w:rPr>
              <w:t>ции (предприятия, учр</w:t>
            </w:r>
            <w:r w:rsidRPr="001D79AA">
              <w:rPr>
                <w:sz w:val="24"/>
                <w:szCs w:val="24"/>
              </w:rPr>
              <w:t>е</w:t>
            </w:r>
            <w:r w:rsidRPr="001D79AA">
              <w:rPr>
                <w:sz w:val="24"/>
                <w:szCs w:val="24"/>
              </w:rPr>
              <w:t>ждения), местораспол</w:t>
            </w:r>
            <w:r w:rsidRPr="001D79AA">
              <w:rPr>
                <w:sz w:val="24"/>
                <w:szCs w:val="24"/>
              </w:rPr>
              <w:t>о</w:t>
            </w:r>
            <w:r w:rsidRPr="001D79AA">
              <w:rPr>
                <w:sz w:val="24"/>
                <w:szCs w:val="24"/>
              </w:rPr>
              <w:t>жение.</w:t>
            </w:r>
          </w:p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Сведения о приеме на работу, перемещениях по работе и увольнении (с указанием причин)</w:t>
            </w:r>
          </w:p>
        </w:tc>
        <w:tc>
          <w:tcPr>
            <w:tcW w:w="2515" w:type="dxa"/>
            <w:vMerge w:val="restart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На основании чего внесена запись </w:t>
            </w:r>
          </w:p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(документ, его дата и номер)</w:t>
            </w:r>
          </w:p>
        </w:tc>
      </w:tr>
      <w:tr w:rsidR="009254A5" w:rsidRPr="001D79AA" w:rsidTr="00C117F7">
        <w:trPr>
          <w:cantSplit/>
          <w:trHeight w:val="343"/>
        </w:trPr>
        <w:tc>
          <w:tcPr>
            <w:tcW w:w="1040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год</w:t>
            </w:r>
          </w:p>
        </w:tc>
        <w:tc>
          <w:tcPr>
            <w:tcW w:w="96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месяц</w:t>
            </w:r>
          </w:p>
        </w:tc>
        <w:tc>
          <w:tcPr>
            <w:tcW w:w="1080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число</w:t>
            </w:r>
          </w:p>
        </w:tc>
        <w:tc>
          <w:tcPr>
            <w:tcW w:w="2880" w:type="dxa"/>
            <w:vMerge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</w:p>
        </w:tc>
      </w:tr>
      <w:tr w:rsidR="009254A5" w:rsidRPr="001D79AA" w:rsidTr="00C117F7">
        <w:trPr>
          <w:cantSplit/>
          <w:trHeight w:val="343"/>
        </w:trPr>
        <w:tc>
          <w:tcPr>
            <w:tcW w:w="1040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6</w:t>
            </w:r>
          </w:p>
        </w:tc>
      </w:tr>
    </w:tbl>
    <w:p w:rsidR="009254A5" w:rsidRPr="001D79AA" w:rsidRDefault="009254A5" w:rsidP="001D79AA">
      <w:pPr>
        <w:pStyle w:val="Header"/>
        <w:spacing w:line="360" w:lineRule="auto"/>
        <w:ind w:firstLine="720"/>
        <w:jc w:val="both"/>
        <w:rPr>
          <w:sz w:val="24"/>
          <w:szCs w:val="24"/>
        </w:rPr>
      </w:pPr>
    </w:p>
    <w:p w:rsidR="009254A5" w:rsidRPr="001D79AA" w:rsidRDefault="009254A5" w:rsidP="001D79AA">
      <w:pPr>
        <w:pStyle w:val="Header"/>
        <w:spacing w:line="360" w:lineRule="auto"/>
        <w:ind w:firstLine="720"/>
        <w:jc w:val="both"/>
        <w:rPr>
          <w:sz w:val="24"/>
          <w:szCs w:val="24"/>
        </w:rPr>
      </w:pPr>
      <w:r w:rsidRPr="001D79AA">
        <w:rPr>
          <w:sz w:val="24"/>
          <w:szCs w:val="24"/>
        </w:rPr>
        <w:t>Выписка  верна:</w:t>
      </w:r>
    </w:p>
    <w:p w:rsidR="009254A5" w:rsidRPr="001D79AA" w:rsidRDefault="009254A5" w:rsidP="001D79AA">
      <w:pPr>
        <w:pStyle w:val="Header"/>
        <w:spacing w:line="360" w:lineRule="auto"/>
        <w:ind w:firstLine="720"/>
        <w:jc w:val="both"/>
        <w:rPr>
          <w:sz w:val="24"/>
          <w:szCs w:val="24"/>
          <w:vertAlign w:val="superscript"/>
        </w:rPr>
      </w:pPr>
      <w:r w:rsidRPr="001D79AA">
        <w:rPr>
          <w:sz w:val="24"/>
          <w:szCs w:val="24"/>
        </w:rPr>
        <w:t xml:space="preserve">Начальник управления кадров _________________ _________________ </w:t>
      </w:r>
      <w:r w:rsidRPr="001D79AA">
        <w:rPr>
          <w:sz w:val="24"/>
          <w:szCs w:val="24"/>
          <w:vertAlign w:val="superscript"/>
        </w:rPr>
        <w:t xml:space="preserve">     </w:t>
      </w:r>
    </w:p>
    <w:p w:rsidR="009254A5" w:rsidRPr="001D79AA" w:rsidRDefault="009254A5" w:rsidP="001D79AA">
      <w:pPr>
        <w:pStyle w:val="Header"/>
        <w:tabs>
          <w:tab w:val="left" w:pos="6660"/>
        </w:tabs>
        <w:spacing w:line="360" w:lineRule="auto"/>
        <w:ind w:firstLine="720"/>
        <w:jc w:val="both"/>
        <w:rPr>
          <w:sz w:val="24"/>
          <w:szCs w:val="24"/>
        </w:rPr>
      </w:pPr>
      <w:r w:rsidRPr="001D79AA">
        <w:rPr>
          <w:sz w:val="24"/>
          <w:szCs w:val="24"/>
        </w:rPr>
        <w:t xml:space="preserve">Гербовая  печать   </w:t>
      </w:r>
      <w:r>
        <w:rPr>
          <w:sz w:val="24"/>
          <w:szCs w:val="24"/>
        </w:rPr>
        <w:t xml:space="preserve">              «___» ________201__</w:t>
      </w:r>
      <w:r w:rsidRPr="001D79AA">
        <w:rPr>
          <w:sz w:val="24"/>
          <w:szCs w:val="24"/>
        </w:rPr>
        <w:t xml:space="preserve"> года.</w:t>
      </w:r>
    </w:p>
    <w:p w:rsidR="009254A5" w:rsidRDefault="009254A5" w:rsidP="001D79AA">
      <w:pPr>
        <w:pStyle w:val="Header"/>
        <w:ind w:firstLine="720"/>
        <w:jc w:val="right"/>
        <w:rPr>
          <w:b/>
          <w:i/>
          <w:sz w:val="24"/>
          <w:szCs w:val="24"/>
        </w:rPr>
      </w:pPr>
      <w:r w:rsidRPr="001D79AA">
        <w:rPr>
          <w:i/>
          <w:sz w:val="24"/>
          <w:szCs w:val="24"/>
        </w:rPr>
        <w:br w:type="page"/>
      </w:r>
      <w:r w:rsidRPr="001D79AA">
        <w:rPr>
          <w:b/>
          <w:i/>
          <w:sz w:val="24"/>
          <w:szCs w:val="24"/>
        </w:rPr>
        <w:t xml:space="preserve">Приложение </w:t>
      </w:r>
      <w:r>
        <w:rPr>
          <w:b/>
          <w:i/>
          <w:sz w:val="24"/>
          <w:szCs w:val="24"/>
        </w:rPr>
        <w:t>В</w:t>
      </w:r>
      <w:r w:rsidRPr="001D79AA">
        <w:rPr>
          <w:b/>
          <w:i/>
          <w:sz w:val="24"/>
          <w:szCs w:val="24"/>
        </w:rPr>
        <w:t>.</w:t>
      </w:r>
    </w:p>
    <w:p w:rsidR="009254A5" w:rsidRPr="00784CD4" w:rsidRDefault="009254A5" w:rsidP="001D79AA">
      <w:pPr>
        <w:ind w:left="1080" w:hanging="87"/>
        <w:jc w:val="right"/>
        <w:rPr>
          <w:sz w:val="24"/>
          <w:szCs w:val="24"/>
          <w:lang w:val="ru-RU"/>
        </w:rPr>
      </w:pPr>
      <w:r w:rsidRPr="00784CD4">
        <w:rPr>
          <w:sz w:val="24"/>
          <w:szCs w:val="24"/>
          <w:lang w:val="ru-RU"/>
        </w:rPr>
        <w:t>(обязательное)</w:t>
      </w:r>
    </w:p>
    <w:p w:rsidR="009254A5" w:rsidRPr="00B00603" w:rsidRDefault="009254A5" w:rsidP="001D79AA">
      <w:pPr>
        <w:pStyle w:val="Header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Форма СМК-Ф-5.1-3</w:t>
      </w:r>
    </w:p>
    <w:p w:rsidR="009254A5" w:rsidRPr="001D79AA" w:rsidRDefault="009254A5" w:rsidP="001D79AA">
      <w:pPr>
        <w:pStyle w:val="BodyTextIndent2"/>
        <w:jc w:val="center"/>
        <w:rPr>
          <w:b/>
        </w:rPr>
      </w:pPr>
      <w:r w:rsidRPr="001D79AA">
        <w:rPr>
          <w:b/>
        </w:rPr>
        <w:t xml:space="preserve">СПРАВКА </w:t>
      </w:r>
    </w:p>
    <w:p w:rsidR="009254A5" w:rsidRPr="001D79AA" w:rsidRDefault="009254A5" w:rsidP="001D79AA">
      <w:pPr>
        <w:pStyle w:val="BodyTextIndent2"/>
        <w:jc w:val="center"/>
        <w:rPr>
          <w:b/>
        </w:rPr>
      </w:pPr>
      <w:r w:rsidRPr="001D79AA">
        <w:rPr>
          <w:b/>
        </w:rPr>
        <w:t xml:space="preserve">о стаже педагогической работы соискателя </w:t>
      </w:r>
    </w:p>
    <w:p w:rsidR="009254A5" w:rsidRPr="001D79AA" w:rsidRDefault="009254A5" w:rsidP="001D79AA">
      <w:pPr>
        <w:pStyle w:val="BodyTextIndent2"/>
        <w:jc w:val="center"/>
        <w:rPr>
          <w:b/>
        </w:rPr>
      </w:pPr>
      <w:r w:rsidRPr="001D79AA">
        <w:rPr>
          <w:b/>
        </w:rPr>
        <w:t>на условиях почасовой оплаты</w:t>
      </w:r>
    </w:p>
    <w:p w:rsidR="009254A5" w:rsidRPr="001D79AA" w:rsidRDefault="009254A5" w:rsidP="001D79AA">
      <w:pPr>
        <w:pStyle w:val="BodyTextIndent2"/>
      </w:pPr>
    </w:p>
    <w:p w:rsidR="009254A5" w:rsidRPr="001D79AA" w:rsidRDefault="009254A5" w:rsidP="001D79A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Приказом по__________________________________________________________</w:t>
      </w:r>
    </w:p>
    <w:p w:rsidR="009254A5" w:rsidRPr="001D79AA" w:rsidRDefault="009254A5" w:rsidP="001D79AA">
      <w:pPr>
        <w:widowControl w:val="0"/>
        <w:autoSpaceDE w:val="0"/>
        <w:autoSpaceDN w:val="0"/>
        <w:adjustRightInd w:val="0"/>
        <w:ind w:left="2749" w:firstLine="851"/>
        <w:jc w:val="both"/>
        <w:rPr>
          <w:i/>
          <w:sz w:val="24"/>
          <w:szCs w:val="24"/>
          <w:lang w:val="ru-RU"/>
        </w:rPr>
      </w:pPr>
      <w:r w:rsidRPr="001D79AA">
        <w:rPr>
          <w:i/>
          <w:sz w:val="24"/>
          <w:szCs w:val="24"/>
          <w:lang w:val="ru-RU"/>
        </w:rPr>
        <w:t>наименование организации, подразделения</w:t>
      </w:r>
    </w:p>
    <w:p w:rsidR="009254A5" w:rsidRPr="001D79AA" w:rsidRDefault="009254A5" w:rsidP="001D79A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от «_____»______________________г. №______________________</w:t>
      </w:r>
    </w:p>
    <w:p w:rsidR="009254A5" w:rsidRPr="001D79AA" w:rsidRDefault="009254A5" w:rsidP="001D79AA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  <w:lang w:val="ru-RU"/>
        </w:rPr>
      </w:pPr>
      <w:r w:rsidRPr="001D79AA">
        <w:rPr>
          <w:i/>
          <w:sz w:val="24"/>
          <w:szCs w:val="24"/>
          <w:lang w:val="ru-RU"/>
        </w:rPr>
        <w:t>фамилия, имя, отчество(последнее - при наличии) полностью</w:t>
      </w:r>
    </w:p>
    <w:p w:rsidR="009254A5" w:rsidRPr="001D79AA" w:rsidRDefault="009254A5" w:rsidP="001D79A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назначен(а) преподавателем кафедры____________________________</w:t>
      </w:r>
    </w:p>
    <w:p w:rsidR="009254A5" w:rsidRPr="001D79AA" w:rsidRDefault="009254A5" w:rsidP="001D79AA">
      <w:pPr>
        <w:widowControl w:val="0"/>
        <w:autoSpaceDE w:val="0"/>
        <w:autoSpaceDN w:val="0"/>
        <w:adjustRightInd w:val="0"/>
        <w:ind w:left="4909" w:firstLine="851"/>
        <w:jc w:val="both"/>
        <w:rPr>
          <w:i/>
          <w:sz w:val="24"/>
          <w:szCs w:val="24"/>
          <w:lang w:val="ru-RU"/>
        </w:rPr>
      </w:pPr>
      <w:r w:rsidRPr="001D79AA">
        <w:rPr>
          <w:i/>
          <w:sz w:val="24"/>
          <w:szCs w:val="24"/>
          <w:lang w:val="ru-RU"/>
        </w:rPr>
        <w:t>наименование кафедры</w:t>
      </w:r>
    </w:p>
    <w:p w:rsidR="009254A5" w:rsidRPr="001D79AA" w:rsidRDefault="009254A5" w:rsidP="001D79A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для ведения педагогической работы на условиях почасовой оплаты труда в ___ /_______учебном году с «____»______________г.</w:t>
      </w:r>
    </w:p>
    <w:p w:rsidR="009254A5" w:rsidRPr="001D79AA" w:rsidRDefault="009254A5" w:rsidP="001D79A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D79AA">
        <w:rPr>
          <w:sz w:val="24"/>
          <w:szCs w:val="24"/>
        </w:rPr>
        <w:t>по «____»_____________________г.</w:t>
      </w:r>
    </w:p>
    <w:p w:rsidR="009254A5" w:rsidRPr="001D79AA" w:rsidRDefault="009254A5" w:rsidP="001D79A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9"/>
        <w:gridCol w:w="2520"/>
        <w:gridCol w:w="2160"/>
        <w:gridCol w:w="2011"/>
      </w:tblGrid>
      <w:tr w:rsidR="009254A5" w:rsidRPr="001D79AA" w:rsidTr="00C117F7">
        <w:trPr>
          <w:trHeight w:val="869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A5" w:rsidRPr="001D79AA" w:rsidRDefault="009254A5" w:rsidP="00C117F7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Месяц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A5" w:rsidRPr="001D79AA" w:rsidRDefault="009254A5" w:rsidP="00C11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Выполненная педагогическая нагрузка (час.)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A5" w:rsidRPr="001D79AA" w:rsidRDefault="009254A5" w:rsidP="00C11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Месяц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A5" w:rsidRPr="001D79AA" w:rsidRDefault="009254A5" w:rsidP="00C11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Выполненная педагогическая нагрузка (час.)</w:t>
            </w:r>
          </w:p>
        </w:tc>
      </w:tr>
      <w:tr w:rsidR="009254A5" w:rsidRPr="00F51434" w:rsidTr="00C117F7">
        <w:trPr>
          <w:trHeight w:val="760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A5" w:rsidRPr="001D79AA" w:rsidRDefault="009254A5" w:rsidP="00C11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D79AA">
              <w:rPr>
                <w:sz w:val="24"/>
                <w:szCs w:val="24"/>
                <w:lang w:val="ru-RU"/>
              </w:rPr>
              <w:t>Сентябрь</w:t>
            </w:r>
          </w:p>
          <w:p w:rsidR="009254A5" w:rsidRPr="001D79AA" w:rsidRDefault="009254A5" w:rsidP="00C11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D79AA">
              <w:rPr>
                <w:sz w:val="24"/>
                <w:szCs w:val="24"/>
                <w:lang w:val="ru-RU"/>
              </w:rPr>
              <w:t>Октябрь</w:t>
            </w:r>
          </w:p>
          <w:p w:rsidR="009254A5" w:rsidRPr="001D79AA" w:rsidRDefault="009254A5" w:rsidP="00C11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D79AA">
              <w:rPr>
                <w:sz w:val="24"/>
                <w:szCs w:val="24"/>
                <w:lang w:val="ru-RU"/>
              </w:rPr>
              <w:t>Ноябрь</w:t>
            </w:r>
          </w:p>
          <w:p w:rsidR="009254A5" w:rsidRPr="001D79AA" w:rsidRDefault="009254A5" w:rsidP="00C11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D79AA">
              <w:rPr>
                <w:sz w:val="24"/>
                <w:szCs w:val="24"/>
                <w:lang w:val="ru-RU"/>
              </w:rPr>
              <w:t>Декабрь</w:t>
            </w:r>
          </w:p>
          <w:p w:rsidR="009254A5" w:rsidRPr="001D79AA" w:rsidRDefault="009254A5" w:rsidP="00C11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D79AA">
              <w:rPr>
                <w:sz w:val="24"/>
                <w:szCs w:val="24"/>
                <w:lang w:val="ru-RU"/>
              </w:rPr>
              <w:t>Январь</w:t>
            </w:r>
          </w:p>
          <w:p w:rsidR="009254A5" w:rsidRPr="001D79AA" w:rsidRDefault="009254A5" w:rsidP="00C11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D79AA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A5" w:rsidRPr="001D79AA" w:rsidRDefault="009254A5" w:rsidP="00C117F7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A5" w:rsidRPr="001D79AA" w:rsidRDefault="009254A5" w:rsidP="00C11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D79AA">
              <w:rPr>
                <w:sz w:val="24"/>
                <w:szCs w:val="24"/>
                <w:lang w:val="ru-RU"/>
              </w:rPr>
              <w:t>Март</w:t>
            </w:r>
          </w:p>
          <w:p w:rsidR="009254A5" w:rsidRPr="001D79AA" w:rsidRDefault="009254A5" w:rsidP="00C11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D79AA">
              <w:rPr>
                <w:sz w:val="24"/>
                <w:szCs w:val="24"/>
                <w:lang w:val="ru-RU"/>
              </w:rPr>
              <w:t>Апрель</w:t>
            </w:r>
          </w:p>
          <w:p w:rsidR="009254A5" w:rsidRPr="001D79AA" w:rsidRDefault="009254A5" w:rsidP="00C11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D79AA">
              <w:rPr>
                <w:sz w:val="24"/>
                <w:szCs w:val="24"/>
                <w:lang w:val="ru-RU"/>
              </w:rPr>
              <w:t>Май</w:t>
            </w:r>
          </w:p>
          <w:p w:rsidR="009254A5" w:rsidRPr="001D79AA" w:rsidRDefault="009254A5" w:rsidP="00C11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D79AA">
              <w:rPr>
                <w:sz w:val="24"/>
                <w:szCs w:val="24"/>
                <w:lang w:val="ru-RU"/>
              </w:rPr>
              <w:t>Июнь</w:t>
            </w:r>
          </w:p>
          <w:p w:rsidR="009254A5" w:rsidRPr="001D79AA" w:rsidRDefault="009254A5" w:rsidP="00C11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D79AA">
              <w:rPr>
                <w:sz w:val="24"/>
                <w:szCs w:val="24"/>
                <w:lang w:val="ru-RU"/>
              </w:rPr>
              <w:t>Июль</w:t>
            </w:r>
          </w:p>
          <w:p w:rsidR="009254A5" w:rsidRPr="001D79AA" w:rsidRDefault="009254A5" w:rsidP="00C11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D79AA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A5" w:rsidRPr="001D79AA" w:rsidRDefault="009254A5" w:rsidP="00C117F7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254A5" w:rsidRPr="001D79AA" w:rsidRDefault="009254A5" w:rsidP="001D79A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Итого:   ____________час.</w:t>
      </w:r>
    </w:p>
    <w:p w:rsidR="009254A5" w:rsidRPr="001D79AA" w:rsidRDefault="009254A5" w:rsidP="001D79A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Педагогический стаж_______________________составляет______лет.</w:t>
      </w:r>
    </w:p>
    <w:p w:rsidR="009254A5" w:rsidRPr="001D79AA" w:rsidRDefault="009254A5" w:rsidP="001D79AA">
      <w:pPr>
        <w:widowControl w:val="0"/>
        <w:autoSpaceDE w:val="0"/>
        <w:autoSpaceDN w:val="0"/>
        <w:adjustRightInd w:val="0"/>
        <w:ind w:left="2880" w:firstLine="851"/>
        <w:jc w:val="both"/>
        <w:rPr>
          <w:i/>
          <w:sz w:val="24"/>
          <w:szCs w:val="24"/>
          <w:lang w:val="ru-RU"/>
        </w:rPr>
      </w:pPr>
      <w:r w:rsidRPr="001D79AA">
        <w:rPr>
          <w:i/>
          <w:sz w:val="24"/>
          <w:szCs w:val="24"/>
          <w:lang w:val="ru-RU"/>
        </w:rPr>
        <w:t>фамилия, имя, отчество</w:t>
      </w:r>
    </w:p>
    <w:p w:rsidR="009254A5" w:rsidRPr="001D79AA" w:rsidRDefault="009254A5" w:rsidP="001D79AA">
      <w:pPr>
        <w:widowControl w:val="0"/>
        <w:autoSpaceDE w:val="0"/>
        <w:autoSpaceDN w:val="0"/>
        <w:adjustRightInd w:val="0"/>
        <w:ind w:left="2880" w:firstLine="851"/>
        <w:jc w:val="both"/>
        <w:rPr>
          <w:sz w:val="24"/>
          <w:szCs w:val="24"/>
          <w:lang w:val="ru-RU"/>
        </w:rPr>
      </w:pPr>
    </w:p>
    <w:p w:rsidR="009254A5" w:rsidRPr="001D79AA" w:rsidRDefault="009254A5" w:rsidP="001D79A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Примечание. При работе на условиях почасовой оплаты труда в течение нескольких лет сведения о стаже педагогической работы представляются по аналогии с приведенной выше формой</w:t>
      </w:r>
    </w:p>
    <w:p w:rsidR="009254A5" w:rsidRPr="001D79AA" w:rsidRDefault="009254A5" w:rsidP="001D79A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</w:p>
    <w:p w:rsidR="009254A5" w:rsidRPr="001D79AA" w:rsidRDefault="009254A5" w:rsidP="001D79AA">
      <w:pPr>
        <w:ind w:firstLine="72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Начальник управления кадров    _______</w:t>
      </w:r>
      <w:r w:rsidRPr="001D79AA">
        <w:rPr>
          <w:sz w:val="24"/>
          <w:szCs w:val="24"/>
          <w:lang w:val="ru-RU"/>
        </w:rPr>
        <w:tab/>
        <w:t>_______________</w:t>
      </w:r>
    </w:p>
    <w:p w:rsidR="009254A5" w:rsidRPr="001D79AA" w:rsidRDefault="009254A5" w:rsidP="001D79AA">
      <w:pPr>
        <w:ind w:left="4680" w:firstLine="12"/>
        <w:jc w:val="both"/>
        <w:rPr>
          <w:i/>
          <w:sz w:val="24"/>
          <w:szCs w:val="24"/>
          <w:lang w:val="ru-RU"/>
        </w:rPr>
      </w:pPr>
      <w:r w:rsidRPr="001D79AA">
        <w:rPr>
          <w:i/>
          <w:sz w:val="24"/>
          <w:szCs w:val="24"/>
          <w:lang w:val="ru-RU"/>
        </w:rPr>
        <w:t>подпись        фамилия, имя, отчество</w:t>
      </w:r>
      <w:r w:rsidRPr="001D79AA">
        <w:rPr>
          <w:i/>
          <w:sz w:val="24"/>
          <w:szCs w:val="24"/>
          <w:lang w:val="ru-RU"/>
        </w:rPr>
        <w:tab/>
      </w:r>
      <w:r w:rsidRPr="001D79AA">
        <w:rPr>
          <w:i/>
          <w:sz w:val="24"/>
          <w:szCs w:val="24"/>
          <w:lang w:val="ru-RU"/>
        </w:rPr>
        <w:tab/>
      </w:r>
      <w:r w:rsidRPr="001D79AA">
        <w:rPr>
          <w:i/>
          <w:sz w:val="24"/>
          <w:szCs w:val="24"/>
          <w:lang w:val="ru-RU"/>
        </w:rPr>
        <w:tab/>
      </w:r>
    </w:p>
    <w:p w:rsidR="009254A5" w:rsidRPr="001D79AA" w:rsidRDefault="009254A5" w:rsidP="001D79AA">
      <w:pPr>
        <w:widowControl w:val="0"/>
        <w:autoSpaceDE w:val="0"/>
        <w:autoSpaceDN w:val="0"/>
        <w:adjustRightInd w:val="0"/>
        <w:ind w:left="4909" w:firstLine="851"/>
        <w:jc w:val="both"/>
        <w:rPr>
          <w:sz w:val="24"/>
          <w:szCs w:val="24"/>
          <w:lang w:val="ru-RU"/>
        </w:rPr>
      </w:pPr>
    </w:p>
    <w:p w:rsidR="009254A5" w:rsidRPr="001D79AA" w:rsidRDefault="009254A5" w:rsidP="001D79AA">
      <w:pPr>
        <w:ind w:firstLine="72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Начальник учебного управления    _______</w:t>
      </w:r>
      <w:r w:rsidRPr="001D79AA">
        <w:rPr>
          <w:sz w:val="24"/>
          <w:szCs w:val="24"/>
          <w:lang w:val="ru-RU"/>
        </w:rPr>
        <w:tab/>
      </w:r>
      <w:r w:rsidRPr="001D79AA">
        <w:rPr>
          <w:sz w:val="24"/>
          <w:szCs w:val="24"/>
          <w:lang w:val="ru-RU"/>
        </w:rPr>
        <w:tab/>
        <w:t>________________</w:t>
      </w:r>
    </w:p>
    <w:p w:rsidR="009254A5" w:rsidRPr="001D79AA" w:rsidRDefault="009254A5" w:rsidP="001D79AA">
      <w:pPr>
        <w:widowControl w:val="0"/>
        <w:autoSpaceDE w:val="0"/>
        <w:autoSpaceDN w:val="0"/>
        <w:adjustRightInd w:val="0"/>
        <w:ind w:left="4248"/>
        <w:jc w:val="both"/>
        <w:rPr>
          <w:sz w:val="24"/>
          <w:szCs w:val="24"/>
          <w:lang w:val="ru-RU"/>
        </w:rPr>
      </w:pPr>
      <w:r w:rsidRPr="001D79AA">
        <w:rPr>
          <w:i/>
          <w:sz w:val="24"/>
          <w:szCs w:val="24"/>
          <w:lang w:val="ru-RU"/>
        </w:rPr>
        <w:t>подпись        фамилия, имя, отчество</w:t>
      </w:r>
      <w:r w:rsidRPr="001D79AA">
        <w:rPr>
          <w:i/>
          <w:sz w:val="24"/>
          <w:szCs w:val="24"/>
          <w:lang w:val="ru-RU"/>
        </w:rPr>
        <w:tab/>
      </w:r>
      <w:r w:rsidRPr="001D79AA">
        <w:rPr>
          <w:i/>
          <w:sz w:val="24"/>
          <w:szCs w:val="24"/>
          <w:lang w:val="ru-RU"/>
        </w:rPr>
        <w:tab/>
      </w:r>
      <w:r w:rsidRPr="001D79AA">
        <w:rPr>
          <w:i/>
          <w:sz w:val="24"/>
          <w:szCs w:val="24"/>
          <w:lang w:val="ru-RU"/>
        </w:rPr>
        <w:tab/>
      </w:r>
    </w:p>
    <w:p w:rsidR="009254A5" w:rsidRPr="001D79AA" w:rsidRDefault="009254A5" w:rsidP="001D79A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</w:p>
    <w:p w:rsidR="009254A5" w:rsidRPr="001D79AA" w:rsidRDefault="009254A5" w:rsidP="001D79A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 xml:space="preserve"> (Гербовая печать)</w:t>
      </w:r>
      <w:r w:rsidRPr="001D79AA">
        <w:rPr>
          <w:sz w:val="24"/>
          <w:szCs w:val="24"/>
          <w:lang w:val="ru-RU"/>
        </w:rPr>
        <w:tab/>
      </w:r>
      <w:r w:rsidRPr="001D79AA">
        <w:rPr>
          <w:sz w:val="24"/>
          <w:szCs w:val="24"/>
          <w:lang w:val="ru-RU"/>
        </w:rPr>
        <w:tab/>
      </w:r>
      <w:r w:rsidRPr="001D79AA">
        <w:rPr>
          <w:sz w:val="24"/>
          <w:szCs w:val="24"/>
          <w:lang w:val="ru-RU"/>
        </w:rPr>
        <w:tab/>
      </w:r>
      <w:r w:rsidRPr="001D79AA">
        <w:rPr>
          <w:sz w:val="24"/>
          <w:szCs w:val="24"/>
          <w:lang w:val="ru-RU"/>
        </w:rPr>
        <w:tab/>
      </w:r>
      <w:r w:rsidRPr="001D79AA">
        <w:rPr>
          <w:sz w:val="24"/>
          <w:szCs w:val="24"/>
          <w:lang w:val="ru-RU"/>
        </w:rPr>
        <w:tab/>
      </w:r>
      <w:r w:rsidRPr="001D79AA">
        <w:rPr>
          <w:sz w:val="24"/>
          <w:szCs w:val="24"/>
          <w:lang w:val="ru-RU"/>
        </w:rPr>
        <w:tab/>
      </w:r>
      <w:r w:rsidRPr="001D79AA">
        <w:rPr>
          <w:sz w:val="24"/>
          <w:szCs w:val="24"/>
          <w:lang w:val="ru-RU"/>
        </w:rPr>
        <w:tab/>
        <w:t>(Дата)</w:t>
      </w:r>
    </w:p>
    <w:p w:rsidR="009254A5" w:rsidRPr="001D79AA" w:rsidRDefault="009254A5" w:rsidP="001D79A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</w:p>
    <w:p w:rsidR="009254A5" w:rsidRDefault="009254A5" w:rsidP="001D79AA">
      <w:pPr>
        <w:ind w:firstLine="720"/>
        <w:jc w:val="right"/>
        <w:rPr>
          <w:b/>
          <w:i/>
          <w:sz w:val="24"/>
          <w:szCs w:val="24"/>
          <w:lang w:val="ru-RU"/>
        </w:rPr>
      </w:pPr>
      <w:r w:rsidRPr="001D79AA">
        <w:rPr>
          <w:i/>
          <w:sz w:val="24"/>
          <w:szCs w:val="24"/>
          <w:lang w:val="ru-RU"/>
        </w:rPr>
        <w:br w:type="page"/>
      </w:r>
      <w:r w:rsidRPr="001D79AA">
        <w:rPr>
          <w:b/>
          <w:i/>
          <w:sz w:val="24"/>
          <w:szCs w:val="24"/>
          <w:lang w:val="ru-RU"/>
        </w:rPr>
        <w:t xml:space="preserve">Приложение </w:t>
      </w:r>
      <w:r>
        <w:rPr>
          <w:b/>
          <w:i/>
          <w:sz w:val="24"/>
          <w:szCs w:val="24"/>
          <w:lang w:val="ru-RU"/>
        </w:rPr>
        <w:t>Г</w:t>
      </w:r>
      <w:r w:rsidRPr="001D79AA">
        <w:rPr>
          <w:b/>
          <w:i/>
          <w:sz w:val="24"/>
          <w:szCs w:val="24"/>
          <w:lang w:val="ru-RU"/>
        </w:rPr>
        <w:t>.</w:t>
      </w:r>
    </w:p>
    <w:p w:rsidR="009254A5" w:rsidRPr="00784CD4" w:rsidRDefault="009254A5" w:rsidP="001D79AA">
      <w:pPr>
        <w:ind w:left="1080" w:hanging="87"/>
        <w:jc w:val="right"/>
        <w:rPr>
          <w:sz w:val="24"/>
          <w:szCs w:val="24"/>
          <w:lang w:val="ru-RU"/>
        </w:rPr>
      </w:pPr>
      <w:r w:rsidRPr="00784CD4">
        <w:rPr>
          <w:sz w:val="24"/>
          <w:szCs w:val="24"/>
          <w:lang w:val="ru-RU"/>
        </w:rPr>
        <w:t>(обязательное)</w:t>
      </w:r>
    </w:p>
    <w:p w:rsidR="009254A5" w:rsidRPr="00B00603" w:rsidRDefault="009254A5" w:rsidP="001D79AA">
      <w:pPr>
        <w:ind w:firstLine="7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СМК-Ф-5.1-4</w:t>
      </w:r>
    </w:p>
    <w:p w:rsidR="009254A5" w:rsidRPr="001D79AA" w:rsidRDefault="009254A5" w:rsidP="001D79AA">
      <w:pPr>
        <w:ind w:firstLine="720"/>
        <w:jc w:val="center"/>
        <w:rPr>
          <w:b/>
          <w:sz w:val="24"/>
          <w:szCs w:val="24"/>
          <w:lang w:val="ru-RU"/>
        </w:rPr>
      </w:pPr>
    </w:p>
    <w:p w:rsidR="009254A5" w:rsidRPr="001D79AA" w:rsidRDefault="009254A5" w:rsidP="001D79AA">
      <w:pPr>
        <w:ind w:firstLine="720"/>
        <w:jc w:val="center"/>
        <w:rPr>
          <w:b/>
          <w:sz w:val="24"/>
          <w:szCs w:val="24"/>
          <w:lang w:val="ru-RU"/>
        </w:rPr>
      </w:pPr>
      <w:r w:rsidRPr="001D79AA">
        <w:rPr>
          <w:b/>
          <w:sz w:val="24"/>
          <w:szCs w:val="24"/>
          <w:lang w:val="ru-RU"/>
        </w:rPr>
        <w:t>ВЫПИСКА</w:t>
      </w:r>
    </w:p>
    <w:p w:rsidR="009254A5" w:rsidRPr="001D79AA" w:rsidRDefault="009254A5" w:rsidP="001D79AA">
      <w:pPr>
        <w:ind w:firstLine="720"/>
        <w:jc w:val="center"/>
        <w:rPr>
          <w:b/>
          <w:sz w:val="24"/>
          <w:szCs w:val="24"/>
          <w:lang w:val="ru-RU"/>
        </w:rPr>
      </w:pPr>
      <w:r w:rsidRPr="001D79AA">
        <w:rPr>
          <w:b/>
          <w:sz w:val="24"/>
          <w:szCs w:val="24"/>
          <w:lang w:val="ru-RU"/>
        </w:rPr>
        <w:t xml:space="preserve"> </w:t>
      </w:r>
    </w:p>
    <w:p w:rsidR="009254A5" w:rsidRPr="001D79AA" w:rsidRDefault="009254A5" w:rsidP="001D79AA">
      <w:pPr>
        <w:spacing w:line="360" w:lineRule="auto"/>
        <w:ind w:firstLine="720"/>
        <w:jc w:val="center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 xml:space="preserve">из приказа по _________________________________________________ № ____ от  «___» _______ _____ г. о приеме работника на работу </w:t>
      </w:r>
    </w:p>
    <w:p w:rsidR="009254A5" w:rsidRDefault="009254A5" w:rsidP="004A09BB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Принять на работу по совместительству с  «___» _____ 20</w:t>
      </w:r>
      <w:r>
        <w:rPr>
          <w:sz w:val="24"/>
          <w:szCs w:val="24"/>
          <w:lang w:val="ru-RU"/>
        </w:rPr>
        <w:t>1</w:t>
      </w:r>
      <w:r w:rsidRPr="001D79AA">
        <w:rPr>
          <w:sz w:val="24"/>
          <w:szCs w:val="24"/>
          <w:lang w:val="ru-RU"/>
        </w:rPr>
        <w:t xml:space="preserve">__ г. </w:t>
      </w:r>
    </w:p>
    <w:p w:rsidR="009254A5" w:rsidRPr="001D79AA" w:rsidRDefault="009254A5" w:rsidP="004A09BB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по  «___» _____ 20__ г. _______________________ в _____________________    ________________________________________________________________.</w:t>
      </w:r>
    </w:p>
    <w:p w:rsidR="009254A5" w:rsidRPr="001D79AA" w:rsidRDefault="009254A5" w:rsidP="001D79AA">
      <w:pPr>
        <w:spacing w:line="360" w:lineRule="auto"/>
        <w:ind w:firstLine="720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Выписка верна</w:t>
      </w:r>
    </w:p>
    <w:p w:rsidR="009254A5" w:rsidRPr="001D79AA" w:rsidRDefault="009254A5" w:rsidP="001D79AA">
      <w:pPr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:rsidR="009254A5" w:rsidRPr="001D79AA" w:rsidRDefault="009254A5" w:rsidP="001D79AA">
      <w:pPr>
        <w:ind w:firstLine="72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Начальник управления кадров   _______</w:t>
      </w:r>
      <w:r w:rsidRPr="001D79AA">
        <w:rPr>
          <w:sz w:val="24"/>
          <w:szCs w:val="24"/>
          <w:lang w:val="ru-RU"/>
        </w:rPr>
        <w:tab/>
        <w:t>______________</w:t>
      </w:r>
    </w:p>
    <w:p w:rsidR="009254A5" w:rsidRPr="001D79AA" w:rsidRDefault="009254A5" w:rsidP="001D79AA">
      <w:pPr>
        <w:ind w:left="4680" w:firstLine="12"/>
        <w:jc w:val="both"/>
        <w:rPr>
          <w:i/>
          <w:sz w:val="24"/>
          <w:szCs w:val="24"/>
          <w:lang w:val="ru-RU"/>
        </w:rPr>
      </w:pPr>
      <w:r w:rsidRPr="001D79AA">
        <w:rPr>
          <w:i/>
          <w:sz w:val="24"/>
          <w:szCs w:val="24"/>
          <w:lang w:val="ru-RU"/>
        </w:rPr>
        <w:t>подпись         фамилия, имя, отчество</w:t>
      </w:r>
      <w:r w:rsidRPr="001D79AA">
        <w:rPr>
          <w:i/>
          <w:sz w:val="24"/>
          <w:szCs w:val="24"/>
          <w:lang w:val="ru-RU"/>
        </w:rPr>
        <w:tab/>
      </w:r>
      <w:r w:rsidRPr="001D79AA">
        <w:rPr>
          <w:i/>
          <w:sz w:val="24"/>
          <w:szCs w:val="24"/>
          <w:lang w:val="ru-RU"/>
        </w:rPr>
        <w:tab/>
      </w:r>
    </w:p>
    <w:p w:rsidR="009254A5" w:rsidRPr="001D79AA" w:rsidRDefault="009254A5" w:rsidP="001D79AA">
      <w:pPr>
        <w:ind w:left="4236" w:firstLine="12"/>
        <w:jc w:val="both"/>
        <w:rPr>
          <w:i/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ab/>
      </w:r>
      <w:r w:rsidRPr="001D79AA">
        <w:rPr>
          <w:sz w:val="24"/>
          <w:szCs w:val="24"/>
          <w:lang w:val="ru-RU"/>
        </w:rPr>
        <w:tab/>
      </w:r>
      <w:r w:rsidRPr="001D79AA">
        <w:rPr>
          <w:sz w:val="24"/>
          <w:szCs w:val="24"/>
          <w:lang w:val="ru-RU"/>
        </w:rPr>
        <w:tab/>
      </w:r>
      <w:r w:rsidRPr="001D79AA">
        <w:rPr>
          <w:sz w:val="24"/>
          <w:szCs w:val="24"/>
          <w:lang w:val="ru-RU"/>
        </w:rPr>
        <w:tab/>
      </w:r>
      <w:r w:rsidRPr="001D79AA">
        <w:rPr>
          <w:sz w:val="24"/>
          <w:szCs w:val="24"/>
          <w:lang w:val="ru-RU"/>
        </w:rPr>
        <w:tab/>
      </w:r>
    </w:p>
    <w:p w:rsidR="009254A5" w:rsidRPr="001D79AA" w:rsidRDefault="009254A5" w:rsidP="001D79AA">
      <w:pPr>
        <w:ind w:firstLine="72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Начальник учебного управления         _______</w:t>
      </w:r>
      <w:r w:rsidRPr="001D79AA">
        <w:rPr>
          <w:sz w:val="24"/>
          <w:szCs w:val="24"/>
          <w:lang w:val="ru-RU"/>
        </w:rPr>
        <w:tab/>
      </w:r>
      <w:r w:rsidRPr="001D79AA">
        <w:rPr>
          <w:sz w:val="24"/>
          <w:szCs w:val="24"/>
          <w:lang w:val="ru-RU"/>
        </w:rPr>
        <w:tab/>
        <w:t>________________</w:t>
      </w:r>
    </w:p>
    <w:p w:rsidR="009254A5" w:rsidRPr="001D79AA" w:rsidRDefault="009254A5" w:rsidP="001D79AA">
      <w:pPr>
        <w:widowControl w:val="0"/>
        <w:autoSpaceDE w:val="0"/>
        <w:autoSpaceDN w:val="0"/>
        <w:adjustRightInd w:val="0"/>
        <w:ind w:left="4248" w:firstLine="432"/>
        <w:jc w:val="both"/>
        <w:rPr>
          <w:sz w:val="24"/>
          <w:szCs w:val="24"/>
          <w:lang w:val="ru-RU"/>
        </w:rPr>
      </w:pPr>
      <w:r w:rsidRPr="001D79AA">
        <w:rPr>
          <w:i/>
          <w:sz w:val="24"/>
          <w:szCs w:val="24"/>
          <w:lang w:val="ru-RU"/>
        </w:rPr>
        <w:t>подпись         фамилия, имя, отчество</w:t>
      </w:r>
      <w:r w:rsidRPr="001D79AA">
        <w:rPr>
          <w:i/>
          <w:sz w:val="24"/>
          <w:szCs w:val="24"/>
          <w:lang w:val="ru-RU"/>
        </w:rPr>
        <w:tab/>
      </w:r>
      <w:r w:rsidRPr="001D79AA">
        <w:rPr>
          <w:i/>
          <w:sz w:val="24"/>
          <w:szCs w:val="24"/>
          <w:lang w:val="ru-RU"/>
        </w:rPr>
        <w:tab/>
      </w:r>
    </w:p>
    <w:p w:rsidR="009254A5" w:rsidRPr="001D79AA" w:rsidRDefault="009254A5" w:rsidP="001D79A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</w:p>
    <w:p w:rsidR="009254A5" w:rsidRPr="001D79AA" w:rsidRDefault="009254A5" w:rsidP="001D79A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 xml:space="preserve"> (Гербовая печать)</w:t>
      </w:r>
      <w:r w:rsidRPr="001D79AA">
        <w:rPr>
          <w:sz w:val="24"/>
          <w:szCs w:val="24"/>
          <w:lang w:val="ru-RU"/>
        </w:rPr>
        <w:tab/>
      </w:r>
      <w:r w:rsidRPr="001D79AA">
        <w:rPr>
          <w:sz w:val="24"/>
          <w:szCs w:val="24"/>
          <w:lang w:val="ru-RU"/>
        </w:rPr>
        <w:tab/>
      </w:r>
      <w:r w:rsidRPr="001D79AA">
        <w:rPr>
          <w:sz w:val="24"/>
          <w:szCs w:val="24"/>
          <w:lang w:val="ru-RU"/>
        </w:rPr>
        <w:tab/>
      </w:r>
      <w:r w:rsidRPr="001D79AA">
        <w:rPr>
          <w:sz w:val="24"/>
          <w:szCs w:val="24"/>
          <w:lang w:val="ru-RU"/>
        </w:rPr>
        <w:tab/>
      </w:r>
      <w:r w:rsidRPr="001D79AA">
        <w:rPr>
          <w:sz w:val="24"/>
          <w:szCs w:val="24"/>
          <w:lang w:val="ru-RU"/>
        </w:rPr>
        <w:tab/>
      </w:r>
      <w:r w:rsidRPr="001D79AA">
        <w:rPr>
          <w:sz w:val="24"/>
          <w:szCs w:val="24"/>
          <w:lang w:val="ru-RU"/>
        </w:rPr>
        <w:tab/>
      </w:r>
    </w:p>
    <w:p w:rsidR="009254A5" w:rsidRPr="001D79AA" w:rsidRDefault="009254A5" w:rsidP="001D79A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«___» ________20</w:t>
      </w:r>
      <w:r>
        <w:rPr>
          <w:sz w:val="24"/>
          <w:szCs w:val="24"/>
          <w:lang w:val="ru-RU"/>
        </w:rPr>
        <w:t>1</w:t>
      </w:r>
      <w:r w:rsidRPr="001D79AA">
        <w:rPr>
          <w:sz w:val="24"/>
          <w:szCs w:val="24"/>
          <w:lang w:val="ru-RU"/>
        </w:rPr>
        <w:t>__ г.</w:t>
      </w:r>
    </w:p>
    <w:p w:rsidR="009254A5" w:rsidRPr="001D79AA" w:rsidRDefault="009254A5" w:rsidP="001D79A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</w:p>
    <w:p w:rsidR="009254A5" w:rsidRPr="001D79AA" w:rsidRDefault="009254A5" w:rsidP="001D79AA">
      <w:pPr>
        <w:ind w:firstLine="720"/>
        <w:jc w:val="center"/>
        <w:rPr>
          <w:b/>
          <w:sz w:val="24"/>
          <w:szCs w:val="24"/>
          <w:lang w:val="ru-RU"/>
        </w:rPr>
      </w:pPr>
    </w:p>
    <w:p w:rsidR="009254A5" w:rsidRPr="001D79AA" w:rsidRDefault="009254A5" w:rsidP="001D79AA">
      <w:pPr>
        <w:pStyle w:val="Header"/>
        <w:tabs>
          <w:tab w:val="left" w:pos="6660"/>
        </w:tabs>
        <w:ind w:firstLine="720"/>
        <w:jc w:val="both"/>
        <w:rPr>
          <w:sz w:val="24"/>
          <w:szCs w:val="24"/>
        </w:rPr>
      </w:pPr>
      <w:r w:rsidRPr="001D79AA">
        <w:rPr>
          <w:i/>
          <w:sz w:val="24"/>
          <w:szCs w:val="24"/>
        </w:rPr>
        <w:t>Примечание</w:t>
      </w:r>
      <w:r w:rsidRPr="001D79AA">
        <w:rPr>
          <w:sz w:val="24"/>
          <w:szCs w:val="24"/>
        </w:rPr>
        <w:t>. Могут быть представлены заверенные в установленном порядке копии приказов.</w:t>
      </w:r>
    </w:p>
    <w:p w:rsidR="009254A5" w:rsidRDefault="009254A5" w:rsidP="001D79AA">
      <w:pPr>
        <w:pStyle w:val="Header"/>
        <w:ind w:firstLine="720"/>
        <w:jc w:val="right"/>
        <w:rPr>
          <w:b/>
          <w:i/>
          <w:sz w:val="24"/>
          <w:szCs w:val="24"/>
        </w:rPr>
      </w:pPr>
      <w:r w:rsidRPr="001D79AA">
        <w:rPr>
          <w:i/>
          <w:sz w:val="24"/>
          <w:szCs w:val="24"/>
        </w:rPr>
        <w:br w:type="page"/>
      </w:r>
      <w:r w:rsidRPr="001D79AA">
        <w:rPr>
          <w:b/>
          <w:i/>
          <w:sz w:val="24"/>
          <w:szCs w:val="24"/>
        </w:rPr>
        <w:t xml:space="preserve">Приложение </w:t>
      </w:r>
      <w:r>
        <w:rPr>
          <w:b/>
          <w:i/>
          <w:sz w:val="24"/>
          <w:szCs w:val="24"/>
        </w:rPr>
        <w:t>Д</w:t>
      </w:r>
      <w:r w:rsidRPr="001D79AA">
        <w:rPr>
          <w:b/>
          <w:i/>
          <w:sz w:val="24"/>
          <w:szCs w:val="24"/>
        </w:rPr>
        <w:t>.</w:t>
      </w:r>
    </w:p>
    <w:p w:rsidR="009254A5" w:rsidRPr="00784CD4" w:rsidRDefault="009254A5" w:rsidP="001D79AA">
      <w:pPr>
        <w:ind w:left="1080" w:hanging="87"/>
        <w:jc w:val="right"/>
        <w:rPr>
          <w:sz w:val="24"/>
          <w:szCs w:val="24"/>
          <w:lang w:val="ru-RU"/>
        </w:rPr>
      </w:pPr>
      <w:r w:rsidRPr="00784CD4">
        <w:rPr>
          <w:sz w:val="24"/>
          <w:szCs w:val="24"/>
          <w:lang w:val="ru-RU"/>
        </w:rPr>
        <w:t>(обязательное)</w:t>
      </w:r>
    </w:p>
    <w:p w:rsidR="009254A5" w:rsidRPr="00B00603" w:rsidRDefault="009254A5" w:rsidP="001D79AA">
      <w:pPr>
        <w:pStyle w:val="Header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Форма СМК-Ф-5.1-5</w:t>
      </w:r>
    </w:p>
    <w:p w:rsidR="009254A5" w:rsidRPr="001D79AA" w:rsidRDefault="009254A5" w:rsidP="001D79AA">
      <w:pPr>
        <w:ind w:right="234" w:firstLine="720"/>
        <w:jc w:val="center"/>
        <w:rPr>
          <w:b/>
          <w:sz w:val="24"/>
          <w:szCs w:val="24"/>
          <w:lang w:val="ru-RU"/>
        </w:rPr>
      </w:pPr>
      <w:r w:rsidRPr="001D79AA">
        <w:rPr>
          <w:b/>
          <w:sz w:val="24"/>
          <w:szCs w:val="24"/>
          <w:lang w:val="ru-RU"/>
        </w:rPr>
        <w:t>СПИСОК</w:t>
      </w:r>
    </w:p>
    <w:p w:rsidR="009254A5" w:rsidRPr="001D79AA" w:rsidRDefault="009254A5" w:rsidP="001D79AA">
      <w:pPr>
        <w:ind w:right="517" w:firstLine="720"/>
        <w:jc w:val="center"/>
        <w:rPr>
          <w:b/>
          <w:sz w:val="24"/>
          <w:szCs w:val="24"/>
          <w:lang w:val="ru-RU"/>
        </w:rPr>
      </w:pPr>
      <w:r w:rsidRPr="001D79AA">
        <w:rPr>
          <w:b/>
          <w:sz w:val="24"/>
          <w:szCs w:val="24"/>
          <w:lang w:val="ru-RU"/>
        </w:rPr>
        <w:t xml:space="preserve">опубликованных и приравненных к ним </w:t>
      </w:r>
    </w:p>
    <w:p w:rsidR="009254A5" w:rsidRPr="001D79AA" w:rsidRDefault="009254A5" w:rsidP="001D79AA">
      <w:pPr>
        <w:ind w:right="517" w:firstLine="720"/>
        <w:jc w:val="center"/>
        <w:rPr>
          <w:b/>
          <w:sz w:val="24"/>
          <w:szCs w:val="24"/>
          <w:lang w:val="ru-RU"/>
        </w:rPr>
      </w:pPr>
      <w:r w:rsidRPr="001D79AA">
        <w:rPr>
          <w:b/>
          <w:sz w:val="24"/>
          <w:szCs w:val="24"/>
          <w:lang w:val="ru-RU"/>
        </w:rPr>
        <w:t>научных и учебно-методических работ</w:t>
      </w:r>
    </w:p>
    <w:p w:rsidR="009254A5" w:rsidRPr="001D79AA" w:rsidRDefault="009254A5" w:rsidP="001D79AA">
      <w:pPr>
        <w:ind w:right="517" w:firstLine="720"/>
        <w:jc w:val="center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_____________________________________</w:t>
      </w:r>
    </w:p>
    <w:p w:rsidR="009254A5" w:rsidRPr="001D79AA" w:rsidRDefault="009254A5" w:rsidP="001D79AA">
      <w:pPr>
        <w:ind w:firstLine="720"/>
        <w:rPr>
          <w:sz w:val="24"/>
          <w:szCs w:val="24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2932"/>
        <w:gridCol w:w="1072"/>
        <w:gridCol w:w="1622"/>
        <w:gridCol w:w="1558"/>
        <w:gridCol w:w="1418"/>
      </w:tblGrid>
      <w:tr w:rsidR="009254A5" w:rsidRPr="001D79AA" w:rsidTr="00C117F7">
        <w:trPr>
          <w:trHeight w:val="629"/>
        </w:trPr>
        <w:tc>
          <w:tcPr>
            <w:tcW w:w="754" w:type="dxa"/>
          </w:tcPr>
          <w:p w:rsidR="009254A5" w:rsidRPr="001D79AA" w:rsidRDefault="009254A5" w:rsidP="00C117F7">
            <w:pPr>
              <w:snapToGrid w:val="0"/>
              <w:spacing w:before="40"/>
              <w:jc w:val="center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№ п/п</w:t>
            </w:r>
          </w:p>
        </w:tc>
        <w:tc>
          <w:tcPr>
            <w:tcW w:w="2932" w:type="dxa"/>
          </w:tcPr>
          <w:p w:rsidR="009254A5" w:rsidRPr="001D79AA" w:rsidRDefault="009254A5" w:rsidP="00C117F7">
            <w:pPr>
              <w:snapToGrid w:val="0"/>
              <w:spacing w:before="40"/>
              <w:jc w:val="center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072" w:type="dxa"/>
          </w:tcPr>
          <w:p w:rsidR="009254A5" w:rsidRPr="001D79AA" w:rsidRDefault="009254A5" w:rsidP="00C117F7">
            <w:pPr>
              <w:snapToGrid w:val="0"/>
              <w:spacing w:before="40"/>
              <w:jc w:val="center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Форма работы</w:t>
            </w:r>
          </w:p>
        </w:tc>
        <w:tc>
          <w:tcPr>
            <w:tcW w:w="1622" w:type="dxa"/>
          </w:tcPr>
          <w:p w:rsidR="009254A5" w:rsidRPr="001D79AA" w:rsidRDefault="009254A5" w:rsidP="00C117F7">
            <w:pPr>
              <w:snapToGrid w:val="0"/>
              <w:spacing w:before="40"/>
              <w:jc w:val="center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Выходные</w:t>
            </w:r>
          </w:p>
          <w:p w:rsidR="009254A5" w:rsidRPr="001D79AA" w:rsidRDefault="009254A5" w:rsidP="00C117F7">
            <w:pPr>
              <w:snapToGrid w:val="0"/>
              <w:spacing w:before="40"/>
              <w:jc w:val="center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данные</w:t>
            </w:r>
          </w:p>
        </w:tc>
        <w:tc>
          <w:tcPr>
            <w:tcW w:w="1558" w:type="dxa"/>
          </w:tcPr>
          <w:p w:rsidR="009254A5" w:rsidRPr="001D79AA" w:rsidRDefault="009254A5" w:rsidP="00C117F7">
            <w:pPr>
              <w:snapToGrid w:val="0"/>
              <w:spacing w:before="40"/>
              <w:jc w:val="center"/>
              <w:rPr>
                <w:sz w:val="24"/>
                <w:szCs w:val="24"/>
                <w:lang w:val="ru-RU"/>
              </w:rPr>
            </w:pPr>
            <w:r w:rsidRPr="001D79AA">
              <w:rPr>
                <w:sz w:val="24"/>
                <w:szCs w:val="24"/>
                <w:lang w:val="ru-RU"/>
              </w:rPr>
              <w:t>Объем, п.л. или с.</w:t>
            </w:r>
          </w:p>
        </w:tc>
        <w:tc>
          <w:tcPr>
            <w:tcW w:w="1418" w:type="dxa"/>
          </w:tcPr>
          <w:p w:rsidR="009254A5" w:rsidRPr="001D79AA" w:rsidRDefault="009254A5" w:rsidP="00C117F7">
            <w:pPr>
              <w:snapToGrid w:val="0"/>
              <w:spacing w:before="40"/>
              <w:jc w:val="center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Соавторы</w:t>
            </w:r>
          </w:p>
        </w:tc>
      </w:tr>
      <w:tr w:rsidR="009254A5" w:rsidRPr="001D79AA" w:rsidTr="00C117F7">
        <w:trPr>
          <w:trHeight w:hRule="exact" w:val="320"/>
        </w:trPr>
        <w:tc>
          <w:tcPr>
            <w:tcW w:w="754" w:type="dxa"/>
          </w:tcPr>
          <w:p w:rsidR="009254A5" w:rsidRPr="001D79AA" w:rsidRDefault="009254A5" w:rsidP="00C117F7">
            <w:pPr>
              <w:snapToGrid w:val="0"/>
              <w:spacing w:before="20"/>
              <w:rPr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9254A5" w:rsidRPr="001D79AA" w:rsidRDefault="009254A5" w:rsidP="00C117F7">
            <w:pPr>
              <w:snapToGrid w:val="0"/>
              <w:spacing w:before="20"/>
              <w:rPr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9254A5" w:rsidRPr="001D79AA" w:rsidRDefault="009254A5" w:rsidP="00C117F7">
            <w:pPr>
              <w:snapToGrid w:val="0"/>
              <w:spacing w:before="20"/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9254A5" w:rsidRPr="001D79AA" w:rsidRDefault="009254A5" w:rsidP="00C117F7">
            <w:pPr>
              <w:snapToGrid w:val="0"/>
              <w:spacing w:before="20"/>
              <w:rPr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9254A5" w:rsidRPr="001D79AA" w:rsidRDefault="009254A5" w:rsidP="00C117F7">
            <w:pPr>
              <w:snapToGrid w:val="0"/>
              <w:spacing w:before="2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4A5" w:rsidRPr="001D79AA" w:rsidRDefault="009254A5" w:rsidP="00C117F7">
            <w:pPr>
              <w:snapToGrid w:val="0"/>
              <w:spacing w:before="20"/>
              <w:rPr>
                <w:bCs/>
                <w:sz w:val="24"/>
                <w:szCs w:val="24"/>
              </w:rPr>
            </w:pPr>
          </w:p>
        </w:tc>
      </w:tr>
    </w:tbl>
    <w:p w:rsidR="009254A5" w:rsidRPr="001D79AA" w:rsidRDefault="009254A5" w:rsidP="001D79AA">
      <w:pPr>
        <w:spacing w:line="360" w:lineRule="auto"/>
        <w:ind w:firstLine="720"/>
        <w:rPr>
          <w:bCs/>
          <w:sz w:val="24"/>
          <w:szCs w:val="24"/>
        </w:rPr>
      </w:pPr>
    </w:p>
    <w:p w:rsidR="009254A5" w:rsidRPr="001D79AA" w:rsidRDefault="009254A5" w:rsidP="004A09BB">
      <w:pPr>
        <w:spacing w:line="360" w:lineRule="auto"/>
        <w:ind w:firstLine="0"/>
        <w:rPr>
          <w:bCs/>
          <w:sz w:val="24"/>
          <w:szCs w:val="24"/>
        </w:rPr>
      </w:pPr>
      <w:r w:rsidRPr="001D79AA">
        <w:rPr>
          <w:bCs/>
          <w:sz w:val="24"/>
          <w:szCs w:val="24"/>
        </w:rPr>
        <w:t xml:space="preserve">Соискатель </w:t>
      </w:r>
      <w:r w:rsidRPr="001D79AA">
        <w:rPr>
          <w:bCs/>
          <w:sz w:val="24"/>
          <w:szCs w:val="24"/>
        </w:rPr>
        <w:tab/>
        <w:t xml:space="preserve">__________________       _________________________          </w:t>
      </w:r>
      <w:r w:rsidRPr="001D79AA">
        <w:rPr>
          <w:bCs/>
          <w:sz w:val="24"/>
          <w:szCs w:val="24"/>
        </w:rPr>
        <w:tab/>
        <w:t xml:space="preserve">       </w:t>
      </w:r>
    </w:p>
    <w:p w:rsidR="009254A5" w:rsidRPr="001D79AA" w:rsidRDefault="009254A5" w:rsidP="001D79AA">
      <w:pPr>
        <w:spacing w:line="360" w:lineRule="auto"/>
        <w:ind w:firstLine="720"/>
        <w:rPr>
          <w:bCs/>
          <w:sz w:val="24"/>
          <w:szCs w:val="24"/>
        </w:rPr>
      </w:pPr>
      <w:r w:rsidRPr="001D79AA">
        <w:rPr>
          <w:bCs/>
          <w:sz w:val="24"/>
          <w:szCs w:val="24"/>
        </w:rPr>
        <w:t>Список верен:</w:t>
      </w:r>
    </w:p>
    <w:p w:rsidR="009254A5" w:rsidRPr="001D79AA" w:rsidRDefault="009254A5" w:rsidP="004A09BB">
      <w:pPr>
        <w:spacing w:line="360" w:lineRule="auto"/>
        <w:ind w:firstLine="0"/>
        <w:rPr>
          <w:bCs/>
          <w:sz w:val="24"/>
          <w:szCs w:val="24"/>
          <w:lang w:val="ru-RU"/>
        </w:rPr>
      </w:pPr>
      <w:r w:rsidRPr="001D79AA">
        <w:rPr>
          <w:bCs/>
          <w:sz w:val="24"/>
          <w:szCs w:val="24"/>
          <w:lang w:val="ru-RU"/>
        </w:rPr>
        <w:t>Проректор по научной работе и инновациям</w:t>
      </w:r>
      <w:r>
        <w:rPr>
          <w:bCs/>
          <w:sz w:val="24"/>
          <w:szCs w:val="24"/>
          <w:lang w:val="ru-RU"/>
        </w:rPr>
        <w:t xml:space="preserve"> </w:t>
      </w:r>
      <w:r w:rsidRPr="001D79AA">
        <w:rPr>
          <w:bCs/>
          <w:sz w:val="24"/>
          <w:szCs w:val="24"/>
          <w:lang w:val="ru-RU"/>
        </w:rPr>
        <w:t>Г</w:t>
      </w:r>
      <w:r>
        <w:rPr>
          <w:bCs/>
          <w:sz w:val="24"/>
          <w:szCs w:val="24"/>
          <w:lang w:val="ru-RU"/>
        </w:rPr>
        <w:t>Б</w:t>
      </w:r>
      <w:r w:rsidRPr="001D79AA">
        <w:rPr>
          <w:bCs/>
          <w:sz w:val="24"/>
          <w:szCs w:val="24"/>
          <w:lang w:val="ru-RU"/>
        </w:rPr>
        <w:t>ОУ ВПО Тверская ГМА</w:t>
      </w:r>
      <w:r>
        <w:rPr>
          <w:bCs/>
          <w:sz w:val="24"/>
          <w:szCs w:val="24"/>
          <w:lang w:val="ru-RU"/>
        </w:rPr>
        <w:t xml:space="preserve"> Минздрава России _____________</w:t>
      </w:r>
      <w:r w:rsidRPr="001D79AA">
        <w:rPr>
          <w:bCs/>
          <w:sz w:val="24"/>
          <w:szCs w:val="24"/>
          <w:lang w:val="ru-RU"/>
        </w:rPr>
        <w:t xml:space="preserve"> ________________          </w:t>
      </w:r>
    </w:p>
    <w:p w:rsidR="009254A5" w:rsidRPr="001D79AA" w:rsidRDefault="009254A5" w:rsidP="004A09BB">
      <w:pPr>
        <w:spacing w:line="360" w:lineRule="auto"/>
        <w:ind w:firstLine="0"/>
        <w:rPr>
          <w:bCs/>
          <w:sz w:val="24"/>
          <w:szCs w:val="24"/>
          <w:lang w:val="ru-RU"/>
        </w:rPr>
      </w:pPr>
      <w:r w:rsidRPr="001D79AA">
        <w:rPr>
          <w:bCs/>
          <w:sz w:val="24"/>
          <w:szCs w:val="24"/>
          <w:lang w:val="ru-RU"/>
        </w:rPr>
        <w:t>Ученый секретарь Ученого совета</w:t>
      </w:r>
      <w:r>
        <w:rPr>
          <w:bCs/>
          <w:sz w:val="24"/>
          <w:szCs w:val="24"/>
          <w:lang w:val="ru-RU"/>
        </w:rPr>
        <w:t xml:space="preserve"> </w:t>
      </w:r>
      <w:r w:rsidRPr="001D79AA">
        <w:rPr>
          <w:bCs/>
          <w:sz w:val="24"/>
          <w:szCs w:val="24"/>
          <w:lang w:val="ru-RU"/>
        </w:rPr>
        <w:t>Г</w:t>
      </w:r>
      <w:r>
        <w:rPr>
          <w:bCs/>
          <w:sz w:val="24"/>
          <w:szCs w:val="24"/>
          <w:lang w:val="ru-RU"/>
        </w:rPr>
        <w:t>Б</w:t>
      </w:r>
      <w:r w:rsidRPr="001D79AA">
        <w:rPr>
          <w:bCs/>
          <w:sz w:val="24"/>
          <w:szCs w:val="24"/>
          <w:lang w:val="ru-RU"/>
        </w:rPr>
        <w:t>ОУ ВПО Тверская ГМА</w:t>
      </w:r>
      <w:r>
        <w:rPr>
          <w:bCs/>
          <w:sz w:val="24"/>
          <w:szCs w:val="24"/>
          <w:lang w:val="ru-RU"/>
        </w:rPr>
        <w:t xml:space="preserve"> Минздрава России</w:t>
      </w:r>
      <w:r w:rsidRPr="001D79AA">
        <w:rPr>
          <w:bCs/>
          <w:sz w:val="24"/>
          <w:szCs w:val="24"/>
          <w:lang w:val="ru-RU"/>
        </w:rPr>
        <w:t xml:space="preserve"> __________________ ____________________          </w:t>
      </w:r>
    </w:p>
    <w:p w:rsidR="009254A5" w:rsidRPr="001D79AA" w:rsidRDefault="009254A5" w:rsidP="001D79AA">
      <w:pPr>
        <w:pStyle w:val="Header"/>
        <w:tabs>
          <w:tab w:val="left" w:pos="6660"/>
        </w:tabs>
        <w:spacing w:line="360" w:lineRule="auto"/>
        <w:ind w:firstLine="720"/>
        <w:jc w:val="both"/>
        <w:rPr>
          <w:sz w:val="24"/>
          <w:szCs w:val="24"/>
        </w:rPr>
      </w:pPr>
      <w:r w:rsidRPr="001D79AA">
        <w:rPr>
          <w:sz w:val="24"/>
          <w:szCs w:val="24"/>
        </w:rPr>
        <w:t xml:space="preserve">Гербовая  печать  </w:t>
      </w:r>
      <w:r>
        <w:rPr>
          <w:sz w:val="24"/>
          <w:szCs w:val="24"/>
        </w:rPr>
        <w:t xml:space="preserve">               «___» ________201</w:t>
      </w:r>
      <w:r w:rsidRPr="001D79AA">
        <w:rPr>
          <w:sz w:val="24"/>
          <w:szCs w:val="24"/>
        </w:rPr>
        <w:t>__г.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9AA">
        <w:rPr>
          <w:rFonts w:ascii="Times New Roman" w:hAnsi="Times New Roman" w:cs="Times New Roman"/>
          <w:i/>
          <w:sz w:val="24"/>
          <w:szCs w:val="24"/>
        </w:rPr>
        <w:t>Примечания.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1. Список составляется по разделам в хронологической последовательности публик</w:t>
      </w:r>
      <w:r w:rsidRPr="001D79AA">
        <w:rPr>
          <w:rFonts w:ascii="Times New Roman" w:hAnsi="Times New Roman" w:cs="Times New Roman"/>
          <w:sz w:val="24"/>
          <w:szCs w:val="24"/>
        </w:rPr>
        <w:t>а</w:t>
      </w:r>
      <w:r w:rsidRPr="001D79AA">
        <w:rPr>
          <w:rFonts w:ascii="Times New Roman" w:hAnsi="Times New Roman" w:cs="Times New Roman"/>
          <w:sz w:val="24"/>
          <w:szCs w:val="24"/>
        </w:rPr>
        <w:t>ции работ со сквозной нумерацией: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а) научные работы;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б) авторские свидетельства, дипломы, патенты, лицензии, информационные карты, алгоритмы, проекты;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в) учебно-методические работы.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2. В графе 2 приводится полное наименование работы (тема) с уточнением в скобках вида публикации: монография, статья, тезисы, отчет о проведении научно-исследовательских работ, прошедший депонирование; учебник, учебное пособие, руководство, учебно-методическая разработка и другие. При необходимости указывается, на каком языке опубл</w:t>
      </w:r>
      <w:r w:rsidRPr="001D79AA">
        <w:rPr>
          <w:rFonts w:ascii="Times New Roman" w:hAnsi="Times New Roman" w:cs="Times New Roman"/>
          <w:sz w:val="24"/>
          <w:szCs w:val="24"/>
        </w:rPr>
        <w:t>и</w:t>
      </w:r>
      <w:r w:rsidRPr="001D79AA">
        <w:rPr>
          <w:rFonts w:ascii="Times New Roman" w:hAnsi="Times New Roman" w:cs="Times New Roman"/>
          <w:sz w:val="24"/>
          <w:szCs w:val="24"/>
        </w:rPr>
        <w:t>кована работа.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или о</w:t>
      </w:r>
      <w:r w:rsidRPr="001D79AA">
        <w:rPr>
          <w:rFonts w:ascii="Times New Roman" w:hAnsi="Times New Roman" w:cs="Times New Roman"/>
          <w:sz w:val="24"/>
          <w:szCs w:val="24"/>
        </w:rPr>
        <w:t>б</w:t>
      </w:r>
      <w:r w:rsidRPr="001D79AA">
        <w:rPr>
          <w:rFonts w:ascii="Times New Roman" w:hAnsi="Times New Roman" w:cs="Times New Roman"/>
          <w:sz w:val="24"/>
          <w:szCs w:val="24"/>
        </w:rPr>
        <w:t>разовательной организации высшего профессионального или дополнительного професси</w:t>
      </w:r>
      <w:r w:rsidRPr="001D79AA">
        <w:rPr>
          <w:rFonts w:ascii="Times New Roman" w:hAnsi="Times New Roman" w:cs="Times New Roman"/>
          <w:sz w:val="24"/>
          <w:szCs w:val="24"/>
        </w:rPr>
        <w:t>о</w:t>
      </w:r>
      <w:r w:rsidRPr="001D79AA">
        <w:rPr>
          <w:rFonts w:ascii="Times New Roman" w:hAnsi="Times New Roman" w:cs="Times New Roman"/>
          <w:sz w:val="24"/>
          <w:szCs w:val="24"/>
        </w:rPr>
        <w:t>нального образования, прошедшая тиражирование и имеющая выходные сведения. Научная работа считается опубликованной в соответствии с установленными требованиями.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Если учебник (учебное пособие) допущен или рекомендован для использования в о</w:t>
      </w:r>
      <w:r w:rsidRPr="001D79AA">
        <w:rPr>
          <w:rFonts w:ascii="Times New Roman" w:hAnsi="Times New Roman" w:cs="Times New Roman"/>
          <w:sz w:val="24"/>
          <w:szCs w:val="24"/>
        </w:rPr>
        <w:t>б</w:t>
      </w:r>
      <w:r w:rsidRPr="001D79AA">
        <w:rPr>
          <w:rFonts w:ascii="Times New Roman" w:hAnsi="Times New Roman" w:cs="Times New Roman"/>
          <w:sz w:val="24"/>
          <w:szCs w:val="24"/>
        </w:rPr>
        <w:t>разовательном процессе, указывается, каким органом исполнительной власти или учебно-методическим объединением дана рекомендация.</w:t>
      </w:r>
    </w:p>
    <w:p w:rsidR="009254A5" w:rsidRPr="00FE1BF7" w:rsidRDefault="009254A5" w:rsidP="00FE1BF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E1BF7">
        <w:rPr>
          <w:rFonts w:ascii="Times New Roman" w:hAnsi="Times New Roman" w:cs="Times New Roman"/>
          <w:sz w:val="24"/>
          <w:szCs w:val="24"/>
        </w:rPr>
        <w:t>В графе 3 указывается форма объективного существования работы: печатная, рук</w:t>
      </w:r>
      <w:r w:rsidRPr="00FE1BF7">
        <w:rPr>
          <w:rFonts w:ascii="Times New Roman" w:hAnsi="Times New Roman" w:cs="Times New Roman"/>
          <w:sz w:val="24"/>
          <w:szCs w:val="24"/>
        </w:rPr>
        <w:t>о</w:t>
      </w:r>
      <w:r w:rsidRPr="00FE1BF7">
        <w:rPr>
          <w:rFonts w:ascii="Times New Roman" w:hAnsi="Times New Roman" w:cs="Times New Roman"/>
          <w:sz w:val="24"/>
          <w:szCs w:val="24"/>
        </w:rPr>
        <w:t>писная, аудиовизуальная, компьютерная и др. Дипломы, авторские свидетельства, патенты, лицензии, информационные карты, алгоритмы, проекты не характеризуются (делается пр</w:t>
      </w:r>
      <w:r w:rsidRPr="00FE1BF7">
        <w:rPr>
          <w:rFonts w:ascii="Times New Roman" w:hAnsi="Times New Roman" w:cs="Times New Roman"/>
          <w:sz w:val="24"/>
          <w:szCs w:val="24"/>
        </w:rPr>
        <w:t>о</w:t>
      </w:r>
      <w:r w:rsidRPr="00FE1BF7">
        <w:rPr>
          <w:rFonts w:ascii="Times New Roman" w:hAnsi="Times New Roman" w:cs="Times New Roman"/>
          <w:sz w:val="24"/>
          <w:szCs w:val="24"/>
        </w:rPr>
        <w:t>черк).</w:t>
      </w:r>
    </w:p>
    <w:p w:rsidR="009254A5" w:rsidRPr="00B00603" w:rsidRDefault="009254A5" w:rsidP="00B00603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0603">
        <w:rPr>
          <w:rFonts w:ascii="Times New Roman" w:hAnsi="Times New Roman" w:cs="Times New Roman"/>
          <w:b/>
          <w:i/>
          <w:sz w:val="24"/>
          <w:szCs w:val="24"/>
        </w:rPr>
        <w:t>Приложение Д.</w:t>
      </w:r>
    </w:p>
    <w:p w:rsidR="009254A5" w:rsidRPr="00B00603" w:rsidRDefault="009254A5" w:rsidP="00B006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603"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9254A5" w:rsidRPr="00B00603" w:rsidRDefault="009254A5" w:rsidP="00B006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0603">
        <w:rPr>
          <w:rFonts w:ascii="Times New Roman" w:hAnsi="Times New Roman" w:cs="Times New Roman"/>
          <w:sz w:val="24"/>
          <w:szCs w:val="24"/>
        </w:rPr>
        <w:t>Форма СМК-Ф-5.1-5</w:t>
      </w:r>
    </w:p>
    <w:p w:rsidR="009254A5" w:rsidRDefault="009254A5" w:rsidP="00B0060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В графе 4 конкретизируются место и время публикации (издательство, номер или с</w:t>
      </w:r>
      <w:r w:rsidRPr="001D79AA">
        <w:rPr>
          <w:rFonts w:ascii="Times New Roman" w:hAnsi="Times New Roman" w:cs="Times New Roman"/>
          <w:sz w:val="24"/>
          <w:szCs w:val="24"/>
        </w:rPr>
        <w:t>е</w:t>
      </w:r>
      <w:r w:rsidRPr="001D79AA">
        <w:rPr>
          <w:rFonts w:ascii="Times New Roman" w:hAnsi="Times New Roman" w:cs="Times New Roman"/>
          <w:sz w:val="24"/>
          <w:szCs w:val="24"/>
        </w:rPr>
        <w:t>рия периодического издания, год); дается характеристика сборников (межвузовский, темат</w:t>
      </w:r>
      <w:r w:rsidRPr="001D79AA">
        <w:rPr>
          <w:rFonts w:ascii="Times New Roman" w:hAnsi="Times New Roman" w:cs="Times New Roman"/>
          <w:sz w:val="24"/>
          <w:szCs w:val="24"/>
        </w:rPr>
        <w:t>и</w:t>
      </w:r>
      <w:r w:rsidRPr="001D79AA">
        <w:rPr>
          <w:rFonts w:ascii="Times New Roman" w:hAnsi="Times New Roman" w:cs="Times New Roman"/>
          <w:sz w:val="24"/>
          <w:szCs w:val="24"/>
        </w:rPr>
        <w:t>ческий, внутривузовский и пр.),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</w:t>
      </w:r>
      <w:r w:rsidRPr="001D79AA">
        <w:rPr>
          <w:rFonts w:ascii="Times New Roman" w:hAnsi="Times New Roman" w:cs="Times New Roman"/>
          <w:sz w:val="24"/>
          <w:szCs w:val="24"/>
        </w:rPr>
        <w:t>ж</w:t>
      </w:r>
      <w:r w:rsidRPr="001D79AA">
        <w:rPr>
          <w:rFonts w:ascii="Times New Roman" w:hAnsi="Times New Roman" w:cs="Times New Roman"/>
          <w:sz w:val="24"/>
          <w:szCs w:val="24"/>
        </w:rPr>
        <w:t>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</w:t>
      </w:r>
      <w:r w:rsidRPr="001D79AA">
        <w:rPr>
          <w:rFonts w:ascii="Times New Roman" w:hAnsi="Times New Roman" w:cs="Times New Roman"/>
          <w:sz w:val="24"/>
          <w:szCs w:val="24"/>
        </w:rPr>
        <w:t>н</w:t>
      </w:r>
      <w:r w:rsidRPr="001D79AA">
        <w:rPr>
          <w:rFonts w:ascii="Times New Roman" w:hAnsi="Times New Roman" w:cs="Times New Roman"/>
          <w:sz w:val="24"/>
          <w:szCs w:val="24"/>
        </w:rPr>
        <w:t>тов и т.д.); место депонирования рукописей (организация), номер государственной регистр</w:t>
      </w:r>
      <w:r w:rsidRPr="001D79AA">
        <w:rPr>
          <w:rFonts w:ascii="Times New Roman" w:hAnsi="Times New Roman" w:cs="Times New Roman"/>
          <w:sz w:val="24"/>
          <w:szCs w:val="24"/>
        </w:rPr>
        <w:t>а</w:t>
      </w:r>
      <w:r w:rsidRPr="001D79AA">
        <w:rPr>
          <w:rFonts w:ascii="Times New Roman" w:hAnsi="Times New Roman" w:cs="Times New Roman"/>
          <w:sz w:val="24"/>
          <w:szCs w:val="24"/>
        </w:rPr>
        <w:t>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</w:t>
      </w:r>
      <w:r w:rsidRPr="001D79AA">
        <w:rPr>
          <w:rFonts w:ascii="Times New Roman" w:hAnsi="Times New Roman" w:cs="Times New Roman"/>
          <w:sz w:val="24"/>
          <w:szCs w:val="24"/>
        </w:rPr>
        <w:t>б</w:t>
      </w:r>
      <w:r w:rsidRPr="001D79AA">
        <w:rPr>
          <w:rFonts w:ascii="Times New Roman" w:hAnsi="Times New Roman" w:cs="Times New Roman"/>
          <w:sz w:val="24"/>
          <w:szCs w:val="24"/>
        </w:rPr>
        <w:t>разец, дата выдачи; номер патента и дата выдачи; номер регистрации и дата оформления л</w:t>
      </w:r>
      <w:r w:rsidRPr="001D79AA">
        <w:rPr>
          <w:rFonts w:ascii="Times New Roman" w:hAnsi="Times New Roman" w:cs="Times New Roman"/>
          <w:sz w:val="24"/>
          <w:szCs w:val="24"/>
        </w:rPr>
        <w:t>и</w:t>
      </w:r>
      <w:r w:rsidRPr="001D79AA">
        <w:rPr>
          <w:rFonts w:ascii="Times New Roman" w:hAnsi="Times New Roman" w:cs="Times New Roman"/>
          <w:sz w:val="24"/>
          <w:szCs w:val="24"/>
        </w:rPr>
        <w:t>цензии, информационной карты, алгоритма, проекта.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Все данные приводятся в соответствии с правилами библиографического описания литературы.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В графе 5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В графе 6 перечисляются фамилии и инициалы соавторов в порядке их участия в р</w:t>
      </w:r>
      <w:r w:rsidRPr="001D79AA">
        <w:rPr>
          <w:rFonts w:ascii="Times New Roman" w:hAnsi="Times New Roman" w:cs="Times New Roman"/>
          <w:sz w:val="24"/>
          <w:szCs w:val="24"/>
        </w:rPr>
        <w:t>а</w:t>
      </w:r>
      <w:r w:rsidRPr="001D79AA">
        <w:rPr>
          <w:rFonts w:ascii="Times New Roman" w:hAnsi="Times New Roman" w:cs="Times New Roman"/>
          <w:sz w:val="24"/>
          <w:szCs w:val="24"/>
        </w:rPr>
        <w:t>боте. Из состава больших авторских коллективов приводятся фамилии первых пяти человек, после чего проставляется "и др., всего___ человек".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3. Работы, находящиеся в печати, положительные решения по заявкам на выдачу п</w:t>
      </w:r>
      <w:r w:rsidRPr="001D79AA">
        <w:rPr>
          <w:rFonts w:ascii="Times New Roman" w:hAnsi="Times New Roman" w:cs="Times New Roman"/>
          <w:sz w:val="24"/>
          <w:szCs w:val="24"/>
        </w:rPr>
        <w:t>а</w:t>
      </w:r>
      <w:r w:rsidRPr="001D79AA">
        <w:rPr>
          <w:rFonts w:ascii="Times New Roman" w:hAnsi="Times New Roman" w:cs="Times New Roman"/>
          <w:sz w:val="24"/>
          <w:szCs w:val="24"/>
        </w:rPr>
        <w:t>тентов и прочие не включаются. Не относятся к научным и учебно-методическим работам газетные статьи и другие публикации популярного характера.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4. Итоговые отчеты о проведении научно-исследовательских работ могут быть пре</w:t>
      </w:r>
      <w:r w:rsidRPr="001D79AA">
        <w:rPr>
          <w:rFonts w:ascii="Times New Roman" w:hAnsi="Times New Roman" w:cs="Times New Roman"/>
          <w:sz w:val="24"/>
          <w:szCs w:val="24"/>
        </w:rPr>
        <w:t>д</w:t>
      </w:r>
      <w:r w:rsidRPr="001D79AA">
        <w:rPr>
          <w:rFonts w:ascii="Times New Roman" w:hAnsi="Times New Roman" w:cs="Times New Roman"/>
          <w:sz w:val="24"/>
          <w:szCs w:val="24"/>
        </w:rPr>
        <w:t>ставлены отдельным списком по вышеуказанной форме.</w:t>
      </w:r>
    </w:p>
    <w:p w:rsidR="009254A5" w:rsidRDefault="009254A5" w:rsidP="001D79AA">
      <w:pPr>
        <w:pStyle w:val="ConsPlusNormal"/>
        <w:widowControl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79AA">
        <w:rPr>
          <w:rFonts w:ascii="Times New Roman" w:hAnsi="Times New Roman" w:cs="Times New Roman"/>
          <w:i/>
          <w:sz w:val="24"/>
          <w:szCs w:val="24"/>
        </w:rPr>
        <w:br w:type="page"/>
      </w:r>
      <w:r w:rsidRPr="001D79AA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D79A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254A5" w:rsidRPr="00784CD4" w:rsidRDefault="009254A5" w:rsidP="001D79AA">
      <w:pPr>
        <w:ind w:left="1080" w:hanging="87"/>
        <w:jc w:val="right"/>
        <w:rPr>
          <w:sz w:val="24"/>
          <w:szCs w:val="24"/>
          <w:lang w:val="ru-RU"/>
        </w:rPr>
      </w:pPr>
      <w:r w:rsidRPr="00784CD4">
        <w:rPr>
          <w:sz w:val="24"/>
          <w:szCs w:val="24"/>
          <w:lang w:val="ru-RU"/>
        </w:rPr>
        <w:t>(обязательное)</w:t>
      </w:r>
    </w:p>
    <w:p w:rsidR="009254A5" w:rsidRPr="00B00603" w:rsidRDefault="009254A5" w:rsidP="001D79A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СМК-Ф-5.1-6</w:t>
      </w:r>
    </w:p>
    <w:p w:rsidR="009254A5" w:rsidRPr="001D79AA" w:rsidRDefault="009254A5" w:rsidP="001D79AA">
      <w:pPr>
        <w:pStyle w:val="ConsPlusNormal"/>
        <w:widowControl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54A5" w:rsidRPr="001D79AA" w:rsidRDefault="009254A5" w:rsidP="001D79AA">
      <w:pPr>
        <w:pStyle w:val="BodyTextIndent2"/>
        <w:jc w:val="center"/>
      </w:pPr>
      <w:r>
        <w:t>ГБОУ ВПО Тверская ГМА Минздрава России</w:t>
      </w:r>
    </w:p>
    <w:p w:rsidR="009254A5" w:rsidRPr="001D79AA" w:rsidRDefault="009254A5" w:rsidP="001D79AA">
      <w:pPr>
        <w:pStyle w:val="BodyTextIndent2"/>
        <w:jc w:val="center"/>
      </w:pPr>
      <w:r w:rsidRPr="001D79AA">
        <w:t>Кафедра _______________________________</w:t>
      </w:r>
    </w:p>
    <w:p w:rsidR="009254A5" w:rsidRPr="001D79AA" w:rsidRDefault="009254A5" w:rsidP="001D79AA">
      <w:pPr>
        <w:pStyle w:val="BodyTextIndent2"/>
        <w:jc w:val="center"/>
        <w:rPr>
          <w:b/>
        </w:rPr>
      </w:pPr>
    </w:p>
    <w:p w:rsidR="009254A5" w:rsidRPr="001D79AA" w:rsidRDefault="009254A5" w:rsidP="001D79AA">
      <w:pPr>
        <w:pStyle w:val="BodyTextIndent2"/>
        <w:jc w:val="center"/>
        <w:rPr>
          <w:b/>
        </w:rPr>
      </w:pPr>
      <w:r w:rsidRPr="001D79AA">
        <w:rPr>
          <w:b/>
        </w:rPr>
        <w:t>ЗАКЛЮЧЕНИЕ</w:t>
      </w:r>
    </w:p>
    <w:p w:rsidR="009254A5" w:rsidRPr="001D79AA" w:rsidRDefault="009254A5" w:rsidP="001D79AA">
      <w:pPr>
        <w:pStyle w:val="BodyTextIndent2"/>
        <w:rPr>
          <w:vertAlign w:val="superscript"/>
        </w:rPr>
      </w:pPr>
      <w:r w:rsidRPr="001D79AA">
        <w:t xml:space="preserve">о возможности присвоения _______________________________ ученого звания __________  по кафедре ___________________________ в порядке ____________________. </w:t>
      </w:r>
    </w:p>
    <w:p w:rsidR="009254A5" w:rsidRPr="001D79AA" w:rsidRDefault="009254A5" w:rsidP="001D79AA">
      <w:pPr>
        <w:pStyle w:val="BodyTextIndent2"/>
        <w:rPr>
          <w:vertAlign w:val="superscript"/>
        </w:rPr>
      </w:pPr>
      <w:r w:rsidRPr="001D79AA">
        <w:rPr>
          <w:vertAlign w:val="superscript"/>
        </w:rPr>
        <w:t xml:space="preserve"> </w:t>
      </w:r>
    </w:p>
    <w:p w:rsidR="009254A5" w:rsidRPr="001D79AA" w:rsidRDefault="009254A5" w:rsidP="001D79AA">
      <w:pPr>
        <w:pStyle w:val="BodyTextIndent2"/>
      </w:pPr>
      <w:r w:rsidRPr="001D79AA">
        <w:t>Представленные соискателем ______________ документы  ____________________</w:t>
      </w:r>
      <w:r w:rsidRPr="001D79AA">
        <w:rPr>
          <w:vertAlign w:val="superscript"/>
        </w:rPr>
        <w:t xml:space="preserve">   </w:t>
      </w:r>
      <w:r w:rsidRPr="001D79AA">
        <w:t xml:space="preserve">подтверждают соответствие  требованиям Положения о порядке присвоения ученых званий. </w:t>
      </w:r>
    </w:p>
    <w:p w:rsidR="009254A5" w:rsidRPr="001D79AA" w:rsidRDefault="009254A5" w:rsidP="001D79AA">
      <w:pPr>
        <w:pStyle w:val="BodyTextIndent2"/>
      </w:pPr>
    </w:p>
    <w:p w:rsidR="009254A5" w:rsidRPr="001D79AA" w:rsidRDefault="009254A5" w:rsidP="001D79AA">
      <w:pPr>
        <w:pStyle w:val="BodyTextIndent2"/>
      </w:pPr>
      <w:r w:rsidRPr="001D79AA">
        <w:t>В частности: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"/>
        <w:gridCol w:w="4680"/>
        <w:gridCol w:w="3679"/>
      </w:tblGrid>
      <w:tr w:rsidR="009254A5" w:rsidRPr="001D79AA" w:rsidTr="00C117F7">
        <w:trPr>
          <w:trHeight w:val="700"/>
        </w:trPr>
        <w:tc>
          <w:tcPr>
            <w:tcW w:w="881" w:type="dxa"/>
          </w:tcPr>
          <w:p w:rsidR="009254A5" w:rsidRPr="001D79AA" w:rsidRDefault="009254A5" w:rsidP="00C117F7">
            <w:pPr>
              <w:pStyle w:val="BodyTextIndent2"/>
              <w:ind w:firstLine="0"/>
            </w:pPr>
            <w:r w:rsidRPr="001D79AA">
              <w:t>№</w:t>
            </w:r>
          </w:p>
          <w:p w:rsidR="009254A5" w:rsidRPr="001D79AA" w:rsidRDefault="009254A5" w:rsidP="00C117F7">
            <w:pPr>
              <w:pStyle w:val="BodyTextIndent2"/>
              <w:ind w:firstLine="0"/>
            </w:pPr>
            <w:r w:rsidRPr="001D79AA">
              <w:t>п</w:t>
            </w:r>
            <w:r w:rsidRPr="001D79AA">
              <w:rPr>
                <w:lang w:val="en-US"/>
              </w:rPr>
              <w:t>/</w:t>
            </w:r>
            <w:r w:rsidRPr="001D79AA">
              <w:t>п</w:t>
            </w:r>
          </w:p>
        </w:tc>
        <w:tc>
          <w:tcPr>
            <w:tcW w:w="4680" w:type="dxa"/>
          </w:tcPr>
          <w:p w:rsidR="009254A5" w:rsidRPr="001D79AA" w:rsidRDefault="009254A5" w:rsidP="00C117F7">
            <w:pPr>
              <w:pStyle w:val="BodyTextIndent2"/>
              <w:ind w:firstLine="0"/>
            </w:pPr>
            <w:r w:rsidRPr="001D79AA">
              <w:t>Требования к соискателю согласно</w:t>
            </w:r>
          </w:p>
          <w:p w:rsidR="009254A5" w:rsidRPr="001D79AA" w:rsidRDefault="009254A5" w:rsidP="00C117F7">
            <w:pPr>
              <w:pStyle w:val="BodyTextIndent2"/>
              <w:ind w:firstLine="0"/>
            </w:pPr>
            <w:r w:rsidRPr="001D79AA">
              <w:t>Положению</w:t>
            </w:r>
          </w:p>
        </w:tc>
        <w:tc>
          <w:tcPr>
            <w:tcW w:w="3679" w:type="dxa"/>
          </w:tcPr>
          <w:p w:rsidR="009254A5" w:rsidRPr="001D79AA" w:rsidRDefault="009254A5" w:rsidP="00C117F7">
            <w:pPr>
              <w:pStyle w:val="BodyTextIndent2"/>
              <w:ind w:firstLine="0"/>
            </w:pPr>
            <w:r w:rsidRPr="001D79AA">
              <w:t>Фактические данные</w:t>
            </w:r>
          </w:p>
          <w:p w:rsidR="009254A5" w:rsidRPr="001D79AA" w:rsidRDefault="009254A5" w:rsidP="00C117F7">
            <w:pPr>
              <w:pStyle w:val="BodyTextIndent2"/>
              <w:ind w:firstLine="0"/>
            </w:pPr>
            <w:r w:rsidRPr="001D79AA">
              <w:t>соискателя</w:t>
            </w:r>
          </w:p>
        </w:tc>
      </w:tr>
      <w:tr w:rsidR="009254A5" w:rsidRPr="001D79AA" w:rsidTr="00C117F7">
        <w:trPr>
          <w:cantSplit/>
          <w:trHeight w:val="255"/>
        </w:trPr>
        <w:tc>
          <w:tcPr>
            <w:tcW w:w="881" w:type="dxa"/>
          </w:tcPr>
          <w:p w:rsidR="009254A5" w:rsidRPr="001D79AA" w:rsidRDefault="009254A5" w:rsidP="00C117F7">
            <w:pPr>
              <w:pStyle w:val="BodyTextIndent2"/>
              <w:ind w:firstLine="0"/>
            </w:pPr>
            <w:r w:rsidRPr="001D79AA">
              <w:t>1</w:t>
            </w:r>
          </w:p>
        </w:tc>
        <w:tc>
          <w:tcPr>
            <w:tcW w:w="4680" w:type="dxa"/>
          </w:tcPr>
          <w:p w:rsidR="009254A5" w:rsidRPr="001D79AA" w:rsidRDefault="009254A5" w:rsidP="00C117F7">
            <w:pPr>
              <w:pStyle w:val="BodyTextIndent2"/>
              <w:ind w:firstLine="0"/>
            </w:pPr>
          </w:p>
        </w:tc>
        <w:tc>
          <w:tcPr>
            <w:tcW w:w="3679" w:type="dxa"/>
          </w:tcPr>
          <w:p w:rsidR="009254A5" w:rsidRPr="001D79AA" w:rsidRDefault="009254A5" w:rsidP="00C117F7">
            <w:pPr>
              <w:pStyle w:val="BodyTextIndent2"/>
              <w:ind w:firstLine="0"/>
            </w:pPr>
          </w:p>
        </w:tc>
      </w:tr>
      <w:tr w:rsidR="009254A5" w:rsidRPr="001D79AA" w:rsidTr="00C117F7">
        <w:trPr>
          <w:cantSplit/>
          <w:trHeight w:val="255"/>
        </w:trPr>
        <w:tc>
          <w:tcPr>
            <w:tcW w:w="881" w:type="dxa"/>
          </w:tcPr>
          <w:p w:rsidR="009254A5" w:rsidRPr="001D79AA" w:rsidRDefault="009254A5" w:rsidP="00C117F7">
            <w:pPr>
              <w:pStyle w:val="BodyTextIndent2"/>
              <w:ind w:firstLine="0"/>
            </w:pPr>
            <w:r w:rsidRPr="001D79AA">
              <w:t>2</w:t>
            </w:r>
          </w:p>
        </w:tc>
        <w:tc>
          <w:tcPr>
            <w:tcW w:w="4680" w:type="dxa"/>
          </w:tcPr>
          <w:p w:rsidR="009254A5" w:rsidRPr="001D79AA" w:rsidRDefault="009254A5" w:rsidP="00C117F7">
            <w:pPr>
              <w:pStyle w:val="BodyTextIndent2"/>
              <w:ind w:firstLine="0"/>
            </w:pPr>
          </w:p>
        </w:tc>
        <w:tc>
          <w:tcPr>
            <w:tcW w:w="3679" w:type="dxa"/>
          </w:tcPr>
          <w:p w:rsidR="009254A5" w:rsidRPr="001D79AA" w:rsidRDefault="009254A5" w:rsidP="00C117F7">
            <w:pPr>
              <w:pStyle w:val="BodyTextIndent2"/>
              <w:ind w:firstLine="0"/>
            </w:pPr>
          </w:p>
        </w:tc>
      </w:tr>
      <w:tr w:rsidR="009254A5" w:rsidRPr="001D79AA" w:rsidTr="00C117F7">
        <w:trPr>
          <w:cantSplit/>
          <w:trHeight w:val="255"/>
        </w:trPr>
        <w:tc>
          <w:tcPr>
            <w:tcW w:w="881" w:type="dxa"/>
          </w:tcPr>
          <w:p w:rsidR="009254A5" w:rsidRPr="001D79AA" w:rsidRDefault="009254A5" w:rsidP="00C117F7">
            <w:pPr>
              <w:pStyle w:val="BodyTextIndent2"/>
              <w:ind w:firstLine="0"/>
            </w:pPr>
            <w:r w:rsidRPr="001D79AA">
              <w:t>3</w:t>
            </w:r>
          </w:p>
        </w:tc>
        <w:tc>
          <w:tcPr>
            <w:tcW w:w="4680" w:type="dxa"/>
          </w:tcPr>
          <w:p w:rsidR="009254A5" w:rsidRPr="001D79AA" w:rsidRDefault="009254A5" w:rsidP="00C117F7">
            <w:pPr>
              <w:pStyle w:val="BodyTextIndent2"/>
              <w:ind w:firstLine="0"/>
            </w:pPr>
          </w:p>
        </w:tc>
        <w:tc>
          <w:tcPr>
            <w:tcW w:w="3679" w:type="dxa"/>
          </w:tcPr>
          <w:p w:rsidR="009254A5" w:rsidRPr="001D79AA" w:rsidRDefault="009254A5" w:rsidP="00C117F7">
            <w:pPr>
              <w:pStyle w:val="BodyTextIndent2"/>
              <w:ind w:firstLine="0"/>
            </w:pPr>
          </w:p>
        </w:tc>
      </w:tr>
      <w:tr w:rsidR="009254A5" w:rsidRPr="001D79AA" w:rsidTr="00C117F7">
        <w:trPr>
          <w:cantSplit/>
          <w:trHeight w:val="255"/>
        </w:trPr>
        <w:tc>
          <w:tcPr>
            <w:tcW w:w="881" w:type="dxa"/>
          </w:tcPr>
          <w:p w:rsidR="009254A5" w:rsidRPr="001D79AA" w:rsidRDefault="009254A5" w:rsidP="00C117F7">
            <w:pPr>
              <w:pStyle w:val="BodyTextIndent2"/>
              <w:ind w:firstLine="0"/>
            </w:pPr>
            <w:r w:rsidRPr="001D79AA">
              <w:t>…</w:t>
            </w:r>
          </w:p>
        </w:tc>
        <w:tc>
          <w:tcPr>
            <w:tcW w:w="4680" w:type="dxa"/>
          </w:tcPr>
          <w:p w:rsidR="009254A5" w:rsidRPr="001D79AA" w:rsidRDefault="009254A5" w:rsidP="00C117F7">
            <w:pPr>
              <w:pStyle w:val="BodyTextIndent2"/>
              <w:ind w:firstLine="0"/>
            </w:pPr>
          </w:p>
        </w:tc>
        <w:tc>
          <w:tcPr>
            <w:tcW w:w="3679" w:type="dxa"/>
          </w:tcPr>
          <w:p w:rsidR="009254A5" w:rsidRPr="001D79AA" w:rsidRDefault="009254A5" w:rsidP="00C117F7">
            <w:pPr>
              <w:pStyle w:val="BodyTextIndent2"/>
              <w:ind w:firstLine="0"/>
            </w:pPr>
          </w:p>
        </w:tc>
      </w:tr>
    </w:tbl>
    <w:p w:rsidR="009254A5" w:rsidRPr="001D79AA" w:rsidRDefault="009254A5" w:rsidP="001D79AA">
      <w:pPr>
        <w:pStyle w:val="BodyTextIndent2"/>
      </w:pPr>
    </w:p>
    <w:p w:rsidR="009254A5" w:rsidRPr="001D79AA" w:rsidRDefault="009254A5" w:rsidP="001D79AA">
      <w:pPr>
        <w:pStyle w:val="BodyTextIndent2"/>
      </w:pPr>
      <w:r w:rsidRPr="001D79AA">
        <w:t>Кроме того, соискатель показал следующие результаты в учебной, методической и научной работе (раскрываются следующие положения):</w:t>
      </w:r>
    </w:p>
    <w:p w:rsidR="009254A5" w:rsidRPr="001D79AA" w:rsidRDefault="009254A5" w:rsidP="001D79AA">
      <w:pPr>
        <w:pStyle w:val="BodyTextIndent2"/>
        <w:numPr>
          <w:ilvl w:val="0"/>
          <w:numId w:val="26"/>
        </w:numPr>
        <w:tabs>
          <w:tab w:val="left" w:pos="709"/>
        </w:tabs>
        <w:ind w:left="0" w:firstLine="567"/>
      </w:pPr>
      <w:r w:rsidRPr="001D79AA">
        <w:t xml:space="preserve"> результаты обучения студентов по преподаваемой дисциплине за последние 2-3 года;</w:t>
      </w:r>
    </w:p>
    <w:p w:rsidR="009254A5" w:rsidRPr="001D79AA" w:rsidRDefault="009254A5" w:rsidP="001D79AA">
      <w:pPr>
        <w:pStyle w:val="BodyTextIndent2"/>
        <w:numPr>
          <w:ilvl w:val="0"/>
          <w:numId w:val="26"/>
        </w:numPr>
        <w:tabs>
          <w:tab w:val="left" w:pos="709"/>
        </w:tabs>
        <w:ind w:left="0" w:firstLine="567"/>
      </w:pPr>
      <w:r w:rsidRPr="001D79AA">
        <w:t>личный вклад соискателя в обновление и совершенствования учебно-методических материалов по преподаваемой дисциплине, отражение в них современных концепций пед</w:t>
      </w:r>
      <w:r w:rsidRPr="001D79AA">
        <w:t>а</w:t>
      </w:r>
      <w:r w:rsidRPr="001D79AA">
        <w:t>гогики высшей школы;</w:t>
      </w:r>
    </w:p>
    <w:p w:rsidR="009254A5" w:rsidRPr="001D79AA" w:rsidRDefault="009254A5" w:rsidP="001D79AA">
      <w:pPr>
        <w:pStyle w:val="BodyTextIndent2"/>
        <w:numPr>
          <w:ilvl w:val="0"/>
          <w:numId w:val="26"/>
        </w:numPr>
        <w:tabs>
          <w:tab w:val="left" w:pos="709"/>
        </w:tabs>
        <w:ind w:left="0" w:firstLine="567"/>
      </w:pPr>
      <w:r w:rsidRPr="001D79AA">
        <w:t>степень использования методов по активизации познавательной деятельности обуча</w:t>
      </w:r>
      <w:r w:rsidRPr="001D79AA">
        <w:t>е</w:t>
      </w:r>
      <w:r w:rsidRPr="001D79AA">
        <w:t>мых, технических средств обучения в учебном процессе;</w:t>
      </w:r>
    </w:p>
    <w:p w:rsidR="009254A5" w:rsidRPr="001D79AA" w:rsidRDefault="009254A5" w:rsidP="001D79AA">
      <w:pPr>
        <w:pStyle w:val="BodyTextIndent2"/>
        <w:numPr>
          <w:ilvl w:val="0"/>
          <w:numId w:val="26"/>
        </w:numPr>
        <w:tabs>
          <w:tab w:val="left" w:pos="709"/>
        </w:tabs>
        <w:ind w:left="0" w:firstLine="567"/>
      </w:pPr>
      <w:r w:rsidRPr="001D79AA">
        <w:t>результаты участия соискателя в воспитательной работе;</w:t>
      </w:r>
    </w:p>
    <w:p w:rsidR="009254A5" w:rsidRPr="001D79AA" w:rsidRDefault="009254A5" w:rsidP="001D79AA">
      <w:pPr>
        <w:pStyle w:val="BodyTextIndent2"/>
        <w:numPr>
          <w:ilvl w:val="0"/>
          <w:numId w:val="26"/>
        </w:numPr>
        <w:tabs>
          <w:tab w:val="left" w:pos="709"/>
        </w:tabs>
        <w:ind w:left="0" w:firstLine="567"/>
      </w:pPr>
      <w:r w:rsidRPr="001D79AA">
        <w:t>результаты научного руководства или исполнения обязанностей ответственного и</w:t>
      </w:r>
      <w:r w:rsidRPr="001D79AA">
        <w:t>с</w:t>
      </w:r>
      <w:r w:rsidRPr="001D79AA">
        <w:t>полнителя при выполнении научно-исследовательских работ;</w:t>
      </w:r>
    </w:p>
    <w:p w:rsidR="009254A5" w:rsidRPr="001D79AA" w:rsidRDefault="009254A5" w:rsidP="001D79AA">
      <w:pPr>
        <w:pStyle w:val="BodyTextIndent2"/>
        <w:numPr>
          <w:ilvl w:val="0"/>
          <w:numId w:val="26"/>
        </w:numPr>
        <w:tabs>
          <w:tab w:val="left" w:pos="709"/>
        </w:tabs>
        <w:ind w:left="0" w:firstLine="567"/>
      </w:pPr>
      <w:r w:rsidRPr="001D79AA">
        <w:t xml:space="preserve"> степень внедрения результатов научно-исследовательских работ в практическую де</w:t>
      </w:r>
      <w:r w:rsidRPr="001D79AA">
        <w:t>я</w:t>
      </w:r>
      <w:r w:rsidRPr="001D79AA">
        <w:t>тельность и учебно-воспитательный процесс (на основании актов о внедрении научных р</w:t>
      </w:r>
      <w:r w:rsidRPr="001D79AA">
        <w:t>е</w:t>
      </w:r>
      <w:r w:rsidRPr="001D79AA">
        <w:t>зультатов, заключений, рецензий и отзывов на НИР);</w:t>
      </w:r>
    </w:p>
    <w:p w:rsidR="009254A5" w:rsidRPr="001D79AA" w:rsidRDefault="009254A5" w:rsidP="001D79AA">
      <w:pPr>
        <w:pStyle w:val="BodyTextIndent2"/>
        <w:numPr>
          <w:ilvl w:val="0"/>
          <w:numId w:val="26"/>
        </w:numPr>
        <w:tabs>
          <w:tab w:val="left" w:pos="709"/>
        </w:tabs>
        <w:ind w:left="0" w:firstLine="567"/>
      </w:pPr>
      <w:r w:rsidRPr="001D79AA">
        <w:t xml:space="preserve"> результаты личного вклада в изобретательскую и рационализаторскую работу;</w:t>
      </w:r>
    </w:p>
    <w:p w:rsidR="009254A5" w:rsidRPr="001D79AA" w:rsidRDefault="009254A5" w:rsidP="001D79AA">
      <w:pPr>
        <w:pStyle w:val="BodyTextIndent2"/>
        <w:numPr>
          <w:ilvl w:val="0"/>
          <w:numId w:val="26"/>
        </w:numPr>
        <w:tabs>
          <w:tab w:val="left" w:pos="709"/>
        </w:tabs>
        <w:ind w:left="0" w:firstLine="567"/>
      </w:pPr>
      <w:r w:rsidRPr="001D79AA">
        <w:t xml:space="preserve"> степень и качество выполненных заданий кафедры при прохождении личной стаж</w:t>
      </w:r>
      <w:r w:rsidRPr="001D79AA">
        <w:t>и</w:t>
      </w:r>
      <w:r w:rsidRPr="001D79AA">
        <w:t>ровки (повышения квалификации);</w:t>
      </w:r>
    </w:p>
    <w:p w:rsidR="009254A5" w:rsidRPr="001D79AA" w:rsidRDefault="009254A5" w:rsidP="001D79AA">
      <w:pPr>
        <w:pStyle w:val="BodyTextIndent2"/>
        <w:numPr>
          <w:ilvl w:val="0"/>
          <w:numId w:val="26"/>
        </w:numPr>
        <w:tabs>
          <w:tab w:val="left" w:pos="709"/>
        </w:tabs>
        <w:ind w:left="0" w:firstLine="567"/>
      </w:pPr>
      <w:r w:rsidRPr="001D79AA">
        <w:t>наличие грантов, премий и других поощрений за результаты научных разработок;</w:t>
      </w:r>
    </w:p>
    <w:p w:rsidR="009254A5" w:rsidRPr="001D79AA" w:rsidRDefault="009254A5" w:rsidP="001D79AA">
      <w:pPr>
        <w:pStyle w:val="BodyTextIndent2"/>
        <w:numPr>
          <w:ilvl w:val="0"/>
          <w:numId w:val="26"/>
        </w:numPr>
        <w:tabs>
          <w:tab w:val="left" w:pos="709"/>
        </w:tabs>
        <w:ind w:left="0" w:firstLine="567"/>
      </w:pPr>
      <w:r w:rsidRPr="001D79AA">
        <w:t>наличие ученых и почетных званий за профессиональные и научные достижения).</w:t>
      </w:r>
    </w:p>
    <w:p w:rsidR="009254A5" w:rsidRPr="001D79AA" w:rsidRDefault="009254A5" w:rsidP="001D79AA">
      <w:pPr>
        <w:ind w:firstLine="720"/>
        <w:jc w:val="both"/>
        <w:rPr>
          <w:sz w:val="24"/>
          <w:szCs w:val="24"/>
          <w:lang w:val="ru-RU"/>
        </w:rPr>
      </w:pPr>
    </w:p>
    <w:p w:rsidR="009254A5" w:rsidRPr="001D79AA" w:rsidRDefault="009254A5" w:rsidP="001D79AA">
      <w:pPr>
        <w:ind w:firstLine="72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Вывод: _________________________ соответствует требованиям к соискателям уч</w:t>
      </w:r>
      <w:r w:rsidRPr="001D79AA">
        <w:rPr>
          <w:sz w:val="24"/>
          <w:szCs w:val="24"/>
          <w:lang w:val="ru-RU"/>
        </w:rPr>
        <w:t>е</w:t>
      </w:r>
      <w:r w:rsidRPr="001D79AA">
        <w:rPr>
          <w:sz w:val="24"/>
          <w:szCs w:val="24"/>
          <w:lang w:val="ru-RU"/>
        </w:rPr>
        <w:t xml:space="preserve">ного звания _____________ по кафедре согласно Положению о порядке присвоения ученых званий.  </w:t>
      </w:r>
    </w:p>
    <w:p w:rsidR="009254A5" w:rsidRDefault="009254A5" w:rsidP="00B00603">
      <w:pPr>
        <w:pStyle w:val="Header"/>
        <w:jc w:val="right"/>
        <w:rPr>
          <w:b/>
          <w:i/>
          <w:sz w:val="24"/>
          <w:szCs w:val="24"/>
        </w:rPr>
      </w:pPr>
    </w:p>
    <w:p w:rsidR="009254A5" w:rsidRDefault="009254A5" w:rsidP="00B00603">
      <w:pPr>
        <w:pStyle w:val="Header"/>
        <w:jc w:val="right"/>
        <w:rPr>
          <w:b/>
          <w:i/>
          <w:sz w:val="24"/>
          <w:szCs w:val="24"/>
        </w:rPr>
      </w:pPr>
    </w:p>
    <w:p w:rsidR="009254A5" w:rsidRPr="00B00603" w:rsidRDefault="009254A5" w:rsidP="00B00603">
      <w:pPr>
        <w:pStyle w:val="Header"/>
        <w:jc w:val="right"/>
        <w:rPr>
          <w:b/>
          <w:i/>
          <w:sz w:val="24"/>
          <w:szCs w:val="24"/>
        </w:rPr>
      </w:pPr>
      <w:r w:rsidRPr="00B00603">
        <w:rPr>
          <w:b/>
          <w:i/>
          <w:sz w:val="24"/>
          <w:szCs w:val="24"/>
        </w:rPr>
        <w:t>Приложение Е.</w:t>
      </w:r>
    </w:p>
    <w:p w:rsidR="009254A5" w:rsidRPr="00B00603" w:rsidRDefault="009254A5" w:rsidP="00B00603">
      <w:pPr>
        <w:pStyle w:val="Header"/>
        <w:ind w:firstLine="720"/>
        <w:jc w:val="right"/>
        <w:rPr>
          <w:sz w:val="24"/>
          <w:szCs w:val="24"/>
        </w:rPr>
      </w:pPr>
      <w:r w:rsidRPr="00B00603">
        <w:rPr>
          <w:sz w:val="24"/>
          <w:szCs w:val="24"/>
        </w:rPr>
        <w:t>(обязательное)</w:t>
      </w:r>
    </w:p>
    <w:p w:rsidR="009254A5" w:rsidRDefault="009254A5" w:rsidP="00B00603">
      <w:pPr>
        <w:pStyle w:val="Header"/>
        <w:jc w:val="right"/>
        <w:rPr>
          <w:sz w:val="24"/>
          <w:szCs w:val="24"/>
        </w:rPr>
      </w:pPr>
      <w:r w:rsidRPr="00B00603">
        <w:rPr>
          <w:sz w:val="24"/>
          <w:szCs w:val="24"/>
        </w:rPr>
        <w:t>Форма СМК-Ф-5.1-6</w:t>
      </w:r>
    </w:p>
    <w:p w:rsidR="009254A5" w:rsidRPr="00B00603" w:rsidRDefault="009254A5" w:rsidP="00B00603">
      <w:pPr>
        <w:pStyle w:val="Header"/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</w:t>
      </w: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  <w:r w:rsidRPr="001D79AA">
        <w:rPr>
          <w:sz w:val="24"/>
          <w:szCs w:val="24"/>
        </w:rPr>
        <w:t>Заключение принято на заседании кафедры  «____»_______20</w:t>
      </w:r>
      <w:r>
        <w:rPr>
          <w:sz w:val="24"/>
          <w:szCs w:val="24"/>
        </w:rPr>
        <w:t>1</w:t>
      </w:r>
      <w:r w:rsidRPr="001D79AA">
        <w:rPr>
          <w:sz w:val="24"/>
          <w:szCs w:val="24"/>
        </w:rPr>
        <w:t>__г., протокол №___.</w:t>
      </w:r>
    </w:p>
    <w:p w:rsidR="009254A5" w:rsidRPr="001D79AA" w:rsidRDefault="009254A5" w:rsidP="001D79AA">
      <w:pPr>
        <w:pStyle w:val="BodyTextIndent2"/>
      </w:pPr>
      <w:r w:rsidRPr="001D79AA">
        <w:t>Результаты  голосования:</w:t>
      </w:r>
      <w:r w:rsidRPr="001D79AA">
        <w:tab/>
        <w:t>«за» __________</w:t>
      </w:r>
    </w:p>
    <w:p w:rsidR="009254A5" w:rsidRPr="001D79AA" w:rsidRDefault="009254A5" w:rsidP="001D79AA">
      <w:pPr>
        <w:pStyle w:val="BodyTextIndent2"/>
      </w:pPr>
      <w:r w:rsidRPr="001D79AA">
        <w:t xml:space="preserve">                                          </w:t>
      </w:r>
      <w:r w:rsidRPr="001D79AA">
        <w:tab/>
        <w:t>«против» __________</w:t>
      </w:r>
    </w:p>
    <w:p w:rsidR="009254A5" w:rsidRPr="001D79AA" w:rsidRDefault="009254A5" w:rsidP="001D79AA">
      <w:pPr>
        <w:pStyle w:val="BodyTextIndent2"/>
      </w:pPr>
      <w:r w:rsidRPr="001D79AA">
        <w:t xml:space="preserve">                                         </w:t>
      </w:r>
      <w:r w:rsidRPr="001D79AA">
        <w:tab/>
        <w:t>«воздержались» __________</w:t>
      </w:r>
    </w:p>
    <w:p w:rsidR="009254A5" w:rsidRPr="001D79AA" w:rsidRDefault="009254A5" w:rsidP="001D79AA">
      <w:pPr>
        <w:pStyle w:val="BodyTextIndent2"/>
      </w:pPr>
      <w:r w:rsidRPr="001D79AA">
        <w:t>Соискатель ____________</w:t>
      </w:r>
      <w:r w:rsidRPr="001D79AA">
        <w:rPr>
          <w:vertAlign w:val="superscript"/>
        </w:rPr>
        <w:t xml:space="preserve">  </w:t>
      </w:r>
      <w:r w:rsidRPr="001D79AA">
        <w:t>участия в голосовании не принимал.</w:t>
      </w: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  <w:vertAlign w:val="superscript"/>
        </w:rPr>
      </w:pPr>
      <w:r w:rsidRPr="001D79AA">
        <w:rPr>
          <w:sz w:val="24"/>
          <w:szCs w:val="24"/>
          <w:vertAlign w:val="superscript"/>
        </w:rPr>
        <w:t xml:space="preserve">                                             </w:t>
      </w: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  <w:r w:rsidRPr="001D79AA">
        <w:rPr>
          <w:sz w:val="24"/>
          <w:szCs w:val="24"/>
        </w:rPr>
        <w:t>Заведующий ___________________ ___________________</w:t>
      </w: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  <w:r w:rsidRPr="001D79AA">
        <w:rPr>
          <w:sz w:val="24"/>
          <w:szCs w:val="24"/>
        </w:rPr>
        <w:t xml:space="preserve">Эксперт  ____________________ _____________________   </w:t>
      </w:r>
    </w:p>
    <w:p w:rsidR="009254A5" w:rsidRPr="001D79AA" w:rsidRDefault="009254A5" w:rsidP="001D79AA">
      <w:pPr>
        <w:pStyle w:val="Header"/>
        <w:ind w:firstLine="720"/>
        <w:jc w:val="right"/>
        <w:rPr>
          <w:sz w:val="24"/>
          <w:szCs w:val="24"/>
        </w:rPr>
      </w:pPr>
      <w:r w:rsidRPr="001D79AA">
        <w:rPr>
          <w:sz w:val="24"/>
          <w:szCs w:val="24"/>
        </w:rPr>
        <w:t xml:space="preserve"> «____»_______________20</w:t>
      </w:r>
      <w:r>
        <w:rPr>
          <w:sz w:val="24"/>
          <w:szCs w:val="24"/>
        </w:rPr>
        <w:t>1</w:t>
      </w:r>
      <w:r w:rsidRPr="001D79AA">
        <w:rPr>
          <w:sz w:val="24"/>
          <w:szCs w:val="24"/>
        </w:rPr>
        <w:t>__ г.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54A5" w:rsidRDefault="009254A5" w:rsidP="001D79AA">
      <w:pPr>
        <w:ind w:firstLine="720"/>
        <w:jc w:val="right"/>
        <w:rPr>
          <w:b/>
          <w:i/>
          <w:sz w:val="24"/>
          <w:szCs w:val="24"/>
          <w:lang w:val="ru-RU"/>
        </w:rPr>
      </w:pPr>
      <w:r w:rsidRPr="001D79AA">
        <w:rPr>
          <w:i/>
          <w:sz w:val="24"/>
          <w:szCs w:val="24"/>
          <w:lang w:val="ru-RU"/>
        </w:rPr>
        <w:br w:type="page"/>
      </w:r>
      <w:r w:rsidRPr="001D79AA">
        <w:rPr>
          <w:b/>
          <w:i/>
          <w:sz w:val="24"/>
          <w:szCs w:val="24"/>
          <w:lang w:val="ru-RU"/>
        </w:rPr>
        <w:t xml:space="preserve">Приложение </w:t>
      </w:r>
      <w:r>
        <w:rPr>
          <w:b/>
          <w:i/>
          <w:sz w:val="24"/>
          <w:szCs w:val="24"/>
          <w:lang w:val="ru-RU"/>
        </w:rPr>
        <w:t>Ж</w:t>
      </w:r>
      <w:r w:rsidRPr="001D79AA">
        <w:rPr>
          <w:b/>
          <w:i/>
          <w:sz w:val="24"/>
          <w:szCs w:val="24"/>
          <w:lang w:val="ru-RU"/>
        </w:rPr>
        <w:t>.</w:t>
      </w:r>
    </w:p>
    <w:p w:rsidR="009254A5" w:rsidRPr="00784CD4" w:rsidRDefault="009254A5" w:rsidP="001D79AA">
      <w:pPr>
        <w:ind w:left="1080" w:hanging="87"/>
        <w:jc w:val="right"/>
        <w:rPr>
          <w:sz w:val="24"/>
          <w:szCs w:val="24"/>
          <w:lang w:val="ru-RU"/>
        </w:rPr>
      </w:pPr>
      <w:r w:rsidRPr="00784CD4">
        <w:rPr>
          <w:sz w:val="24"/>
          <w:szCs w:val="24"/>
          <w:lang w:val="ru-RU"/>
        </w:rPr>
        <w:t>(обязательное)</w:t>
      </w:r>
    </w:p>
    <w:p w:rsidR="009254A5" w:rsidRPr="00B00603" w:rsidRDefault="009254A5" w:rsidP="001D79AA">
      <w:pPr>
        <w:ind w:firstLine="7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СМК-5.1-7</w:t>
      </w:r>
    </w:p>
    <w:p w:rsidR="009254A5" w:rsidRPr="001D79AA" w:rsidRDefault="009254A5" w:rsidP="001D79AA">
      <w:pPr>
        <w:pStyle w:val="BodyTextIndent2"/>
        <w:jc w:val="center"/>
        <w:rPr>
          <w:b/>
        </w:rPr>
      </w:pPr>
      <w:r w:rsidRPr="001D79AA">
        <w:rPr>
          <w:b/>
        </w:rPr>
        <w:t xml:space="preserve">ПЕРЕЧЕНЬ ДОКУМЕНТОВ </w:t>
      </w:r>
    </w:p>
    <w:p w:rsidR="009254A5" w:rsidRPr="001D79AA" w:rsidRDefault="009254A5" w:rsidP="001D79AA">
      <w:pPr>
        <w:pStyle w:val="BodyTextIndent2"/>
        <w:jc w:val="center"/>
        <w:rPr>
          <w:b/>
        </w:rPr>
      </w:pPr>
      <w:r w:rsidRPr="001D79AA">
        <w:rPr>
          <w:b/>
        </w:rPr>
        <w:t>для представления на заседании кафедры</w:t>
      </w:r>
    </w:p>
    <w:p w:rsidR="009254A5" w:rsidRPr="001D79AA" w:rsidRDefault="009254A5" w:rsidP="001D79AA">
      <w:pPr>
        <w:pStyle w:val="BodyTextIndent2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8968"/>
      </w:tblGrid>
      <w:tr w:rsidR="009254A5" w:rsidRPr="001D79AA" w:rsidTr="00C117F7">
        <w:trPr>
          <w:trHeight w:val="263"/>
        </w:trPr>
        <w:tc>
          <w:tcPr>
            <w:tcW w:w="388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968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Наименование документа</w:t>
            </w:r>
          </w:p>
        </w:tc>
      </w:tr>
      <w:tr w:rsidR="009254A5" w:rsidRPr="00F51434" w:rsidTr="00C117F7">
        <w:trPr>
          <w:trHeight w:val="208"/>
        </w:trPr>
        <w:tc>
          <w:tcPr>
            <w:tcW w:w="388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1</w:t>
            </w:r>
          </w:p>
        </w:tc>
        <w:tc>
          <w:tcPr>
            <w:tcW w:w="8968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Заявление о представлении к ученому званию с подписью ученого секретаря Учен</w:t>
            </w:r>
            <w:r w:rsidRPr="001D79AA">
              <w:rPr>
                <w:sz w:val="24"/>
                <w:szCs w:val="24"/>
              </w:rPr>
              <w:t>о</w:t>
            </w:r>
            <w:r w:rsidRPr="001D79AA">
              <w:rPr>
                <w:sz w:val="24"/>
                <w:szCs w:val="24"/>
              </w:rPr>
              <w:t>го совета</w:t>
            </w:r>
          </w:p>
        </w:tc>
      </w:tr>
      <w:tr w:rsidR="009254A5" w:rsidRPr="00F51434" w:rsidTr="00C117F7">
        <w:trPr>
          <w:trHeight w:val="289"/>
        </w:trPr>
        <w:tc>
          <w:tcPr>
            <w:tcW w:w="388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2</w:t>
            </w:r>
          </w:p>
        </w:tc>
        <w:tc>
          <w:tcPr>
            <w:tcW w:w="8968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Список научных и учебно-методических работ, заверенный  ученым секретарем Ученого совета  и проректором по НИР – 2 экз</w:t>
            </w:r>
          </w:p>
        </w:tc>
      </w:tr>
      <w:tr w:rsidR="009254A5" w:rsidRPr="00F51434" w:rsidTr="00C117F7">
        <w:trPr>
          <w:trHeight w:val="314"/>
        </w:trPr>
        <w:tc>
          <w:tcPr>
            <w:tcW w:w="388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3</w:t>
            </w:r>
          </w:p>
        </w:tc>
        <w:tc>
          <w:tcPr>
            <w:tcW w:w="8968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  <w:vertAlign w:val="superscript"/>
              </w:rPr>
            </w:pPr>
            <w:r w:rsidRPr="001D79AA">
              <w:rPr>
                <w:sz w:val="24"/>
                <w:szCs w:val="24"/>
              </w:rPr>
              <w:t xml:space="preserve">Мотивированное заключение </w:t>
            </w:r>
            <w:r w:rsidRPr="001D79AA">
              <w:rPr>
                <w:sz w:val="24"/>
                <w:szCs w:val="24"/>
                <w:vertAlign w:val="superscript"/>
              </w:rPr>
              <w:t xml:space="preserve">а)  </w:t>
            </w:r>
            <w:r w:rsidRPr="001D79AA">
              <w:rPr>
                <w:sz w:val="24"/>
                <w:szCs w:val="24"/>
              </w:rPr>
              <w:t>(оригинал и копия)</w:t>
            </w:r>
            <w:r w:rsidRPr="001D79AA">
              <w:rPr>
                <w:sz w:val="24"/>
                <w:szCs w:val="24"/>
                <w:vertAlign w:val="superscript"/>
              </w:rPr>
              <w:t xml:space="preserve"> </w:t>
            </w:r>
            <w:r w:rsidRPr="001D79AA">
              <w:rPr>
                <w:sz w:val="24"/>
                <w:szCs w:val="24"/>
              </w:rPr>
              <w:t xml:space="preserve"> – 2 экз  </w:t>
            </w:r>
          </w:p>
        </w:tc>
      </w:tr>
      <w:tr w:rsidR="009254A5" w:rsidRPr="00F51434" w:rsidTr="00C117F7">
        <w:trPr>
          <w:trHeight w:val="280"/>
        </w:trPr>
        <w:tc>
          <w:tcPr>
            <w:tcW w:w="388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4</w:t>
            </w:r>
          </w:p>
        </w:tc>
        <w:tc>
          <w:tcPr>
            <w:tcW w:w="8968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Выписка из трудовой книжки – 2 экз</w:t>
            </w:r>
          </w:p>
        </w:tc>
      </w:tr>
      <w:tr w:rsidR="009254A5" w:rsidRPr="00F51434" w:rsidTr="00C117F7">
        <w:trPr>
          <w:trHeight w:val="347"/>
        </w:trPr>
        <w:tc>
          <w:tcPr>
            <w:tcW w:w="388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5</w:t>
            </w:r>
          </w:p>
        </w:tc>
        <w:tc>
          <w:tcPr>
            <w:tcW w:w="8968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Приказ о приеме на работу по совместительству (заверенные копия или выписка)</w:t>
            </w:r>
            <w:r w:rsidRPr="001D79AA">
              <w:rPr>
                <w:sz w:val="24"/>
                <w:szCs w:val="24"/>
                <w:vertAlign w:val="superscript"/>
              </w:rPr>
              <w:t xml:space="preserve"> б)  </w:t>
            </w:r>
            <w:r w:rsidRPr="001D79AA">
              <w:rPr>
                <w:sz w:val="24"/>
                <w:szCs w:val="24"/>
              </w:rPr>
              <w:t xml:space="preserve"> – 2 экз</w:t>
            </w:r>
          </w:p>
        </w:tc>
      </w:tr>
      <w:tr w:rsidR="009254A5" w:rsidRPr="00F51434" w:rsidTr="00C117F7">
        <w:trPr>
          <w:trHeight w:val="523"/>
        </w:trPr>
        <w:tc>
          <w:tcPr>
            <w:tcW w:w="388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6</w:t>
            </w:r>
          </w:p>
        </w:tc>
        <w:tc>
          <w:tcPr>
            <w:tcW w:w="8968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Справка о стаже педагогической работы соискателя на   условиях почасовой оплаты</w:t>
            </w:r>
            <w:r w:rsidRPr="001D79AA">
              <w:rPr>
                <w:sz w:val="24"/>
                <w:szCs w:val="24"/>
                <w:vertAlign w:val="superscript"/>
              </w:rPr>
              <w:t xml:space="preserve"> б)   </w:t>
            </w:r>
            <w:r w:rsidRPr="001D79AA">
              <w:rPr>
                <w:sz w:val="24"/>
                <w:szCs w:val="24"/>
              </w:rPr>
              <w:t xml:space="preserve"> – 2 экз</w:t>
            </w:r>
          </w:p>
        </w:tc>
      </w:tr>
      <w:tr w:rsidR="009254A5" w:rsidRPr="00F51434" w:rsidTr="00C117F7">
        <w:trPr>
          <w:trHeight w:val="640"/>
        </w:trPr>
        <w:tc>
          <w:tcPr>
            <w:tcW w:w="388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7</w:t>
            </w:r>
          </w:p>
        </w:tc>
        <w:tc>
          <w:tcPr>
            <w:tcW w:w="8968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Список лиц, у которых соискатель был научным руководителем или научным ко</w:t>
            </w:r>
            <w:r w:rsidRPr="001D79AA">
              <w:rPr>
                <w:sz w:val="24"/>
                <w:szCs w:val="24"/>
              </w:rPr>
              <w:t>н</w:t>
            </w:r>
            <w:r w:rsidRPr="001D79AA">
              <w:rPr>
                <w:sz w:val="24"/>
                <w:szCs w:val="24"/>
              </w:rPr>
              <w:t>сультантом, заверенный проректором по НИР а</w:t>
            </w:r>
            <w:r w:rsidRPr="001D79AA">
              <w:rPr>
                <w:sz w:val="24"/>
                <w:szCs w:val="24"/>
                <w:vertAlign w:val="superscript"/>
              </w:rPr>
              <w:t xml:space="preserve"> в)  </w:t>
            </w:r>
            <w:r w:rsidRPr="001D79AA">
              <w:rPr>
                <w:sz w:val="24"/>
                <w:szCs w:val="24"/>
              </w:rPr>
              <w:t xml:space="preserve"> – 2 экз (Приложение 18)</w:t>
            </w:r>
          </w:p>
        </w:tc>
      </w:tr>
      <w:tr w:rsidR="009254A5" w:rsidRPr="001D79AA" w:rsidTr="00C117F7">
        <w:trPr>
          <w:trHeight w:val="640"/>
        </w:trPr>
        <w:tc>
          <w:tcPr>
            <w:tcW w:w="388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8</w:t>
            </w:r>
          </w:p>
        </w:tc>
        <w:tc>
          <w:tcPr>
            <w:tcW w:w="8968" w:type="dxa"/>
          </w:tcPr>
          <w:p w:rsidR="009254A5" w:rsidRPr="001D79AA" w:rsidRDefault="009254A5" w:rsidP="00C117F7">
            <w:pPr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  <w:lang w:val="ru-RU"/>
              </w:rPr>
              <w:t>Список  аспирантов или соискателей выполнения диссертационных работ, нау</w:t>
            </w:r>
            <w:r w:rsidRPr="001D79AA">
              <w:rPr>
                <w:sz w:val="24"/>
                <w:szCs w:val="24"/>
                <w:lang w:val="ru-RU"/>
              </w:rPr>
              <w:t>ч</w:t>
            </w:r>
            <w:r w:rsidRPr="001D79AA">
              <w:rPr>
                <w:sz w:val="24"/>
                <w:szCs w:val="24"/>
                <w:lang w:val="ru-RU"/>
              </w:rPr>
              <w:t xml:space="preserve">ным руководителем которых назначен претендент на ученое звание. </w:t>
            </w:r>
            <w:r w:rsidRPr="001D79AA">
              <w:rPr>
                <w:sz w:val="24"/>
                <w:szCs w:val="24"/>
              </w:rPr>
              <w:t xml:space="preserve">Заверяется проректором по НИР </w:t>
            </w:r>
            <w:r w:rsidRPr="001D79AA">
              <w:rPr>
                <w:sz w:val="24"/>
                <w:szCs w:val="24"/>
                <w:vertAlign w:val="superscript"/>
              </w:rPr>
              <w:t xml:space="preserve"> г)  </w:t>
            </w:r>
            <w:r w:rsidRPr="001D79AA">
              <w:rPr>
                <w:sz w:val="24"/>
                <w:szCs w:val="24"/>
              </w:rPr>
              <w:t xml:space="preserve">– 2 экз </w:t>
            </w:r>
          </w:p>
        </w:tc>
      </w:tr>
      <w:tr w:rsidR="009254A5" w:rsidRPr="001D79AA" w:rsidTr="00C117F7">
        <w:trPr>
          <w:trHeight w:val="219"/>
        </w:trPr>
        <w:tc>
          <w:tcPr>
            <w:tcW w:w="388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9</w:t>
            </w:r>
          </w:p>
        </w:tc>
        <w:tc>
          <w:tcPr>
            <w:tcW w:w="8968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Проект заключения кафедры        </w:t>
            </w:r>
          </w:p>
        </w:tc>
      </w:tr>
    </w:tbl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  <w:r w:rsidRPr="001D79AA">
        <w:rPr>
          <w:i/>
          <w:sz w:val="24"/>
          <w:szCs w:val="24"/>
        </w:rPr>
        <w:t>Примечание</w:t>
      </w:r>
      <w:r w:rsidRPr="001D79AA">
        <w:rPr>
          <w:sz w:val="24"/>
          <w:szCs w:val="24"/>
        </w:rPr>
        <w:t>: а) в случае представления по п.3.2; б) в случае необходимости подтве</w:t>
      </w:r>
      <w:r w:rsidRPr="001D79AA">
        <w:rPr>
          <w:sz w:val="24"/>
          <w:szCs w:val="24"/>
        </w:rPr>
        <w:t>р</w:t>
      </w:r>
      <w:r w:rsidRPr="001D79AA">
        <w:rPr>
          <w:sz w:val="24"/>
          <w:szCs w:val="24"/>
        </w:rPr>
        <w:t>ждения научно-педагогического стажа; в) в случае представления к ученому званию профе</w:t>
      </w:r>
      <w:r w:rsidRPr="001D79AA">
        <w:rPr>
          <w:sz w:val="24"/>
          <w:szCs w:val="24"/>
        </w:rPr>
        <w:t>с</w:t>
      </w:r>
      <w:r w:rsidRPr="001D79AA">
        <w:rPr>
          <w:sz w:val="24"/>
          <w:szCs w:val="24"/>
        </w:rPr>
        <w:t>сора; г) в случае представления к ученому званию профессора в виде исключения.</w:t>
      </w:r>
    </w:p>
    <w:p w:rsidR="009254A5" w:rsidRDefault="009254A5" w:rsidP="001D79AA">
      <w:pPr>
        <w:ind w:firstLine="720"/>
        <w:jc w:val="right"/>
        <w:rPr>
          <w:b/>
          <w:i/>
          <w:sz w:val="24"/>
          <w:szCs w:val="24"/>
          <w:lang w:val="ru-RU"/>
        </w:rPr>
      </w:pPr>
      <w:r w:rsidRPr="001D79AA">
        <w:rPr>
          <w:i/>
          <w:sz w:val="24"/>
          <w:szCs w:val="24"/>
          <w:lang w:val="ru-RU"/>
        </w:rPr>
        <w:br w:type="page"/>
      </w:r>
      <w:r w:rsidRPr="001D79AA">
        <w:rPr>
          <w:b/>
          <w:i/>
          <w:sz w:val="24"/>
          <w:szCs w:val="24"/>
          <w:lang w:val="ru-RU"/>
        </w:rPr>
        <w:t xml:space="preserve">Приложение </w:t>
      </w:r>
      <w:r>
        <w:rPr>
          <w:b/>
          <w:i/>
          <w:sz w:val="24"/>
          <w:szCs w:val="24"/>
          <w:lang w:val="ru-RU"/>
        </w:rPr>
        <w:t>З</w:t>
      </w:r>
      <w:r w:rsidRPr="001D79AA">
        <w:rPr>
          <w:b/>
          <w:i/>
          <w:sz w:val="24"/>
          <w:szCs w:val="24"/>
          <w:lang w:val="ru-RU"/>
        </w:rPr>
        <w:t xml:space="preserve">. </w:t>
      </w:r>
    </w:p>
    <w:p w:rsidR="009254A5" w:rsidRPr="00784CD4" w:rsidRDefault="009254A5" w:rsidP="001D79AA">
      <w:pPr>
        <w:ind w:left="1080" w:hanging="87"/>
        <w:jc w:val="right"/>
        <w:rPr>
          <w:sz w:val="24"/>
          <w:szCs w:val="24"/>
          <w:lang w:val="ru-RU"/>
        </w:rPr>
      </w:pPr>
      <w:r w:rsidRPr="00784CD4">
        <w:rPr>
          <w:sz w:val="24"/>
          <w:szCs w:val="24"/>
          <w:lang w:val="ru-RU"/>
        </w:rPr>
        <w:t>(обязательное)</w:t>
      </w:r>
    </w:p>
    <w:p w:rsidR="009254A5" w:rsidRPr="00E612A5" w:rsidRDefault="009254A5" w:rsidP="001D79AA">
      <w:pPr>
        <w:ind w:firstLine="7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СМК-Ф-5.1-8</w:t>
      </w:r>
    </w:p>
    <w:p w:rsidR="009254A5" w:rsidRPr="001D79AA" w:rsidRDefault="009254A5" w:rsidP="001D79AA">
      <w:pPr>
        <w:pStyle w:val="BodyTextIndent2"/>
        <w:jc w:val="center"/>
        <w:rPr>
          <w:b/>
        </w:rPr>
      </w:pPr>
    </w:p>
    <w:p w:rsidR="009254A5" w:rsidRPr="001D79AA" w:rsidRDefault="009254A5" w:rsidP="001D79AA">
      <w:pPr>
        <w:pStyle w:val="BodyTextIndent2"/>
        <w:jc w:val="center"/>
        <w:rPr>
          <w:b/>
        </w:rPr>
      </w:pPr>
      <w:r w:rsidRPr="001D79AA">
        <w:rPr>
          <w:b/>
        </w:rPr>
        <w:t>ВЫПИСКА</w:t>
      </w:r>
    </w:p>
    <w:p w:rsidR="009254A5" w:rsidRPr="001D79AA" w:rsidRDefault="009254A5" w:rsidP="001D79AA">
      <w:pPr>
        <w:pStyle w:val="BodyTextIndent2"/>
        <w:jc w:val="center"/>
        <w:rPr>
          <w:b/>
        </w:rPr>
      </w:pPr>
    </w:p>
    <w:p w:rsidR="009254A5" w:rsidRPr="001D79AA" w:rsidRDefault="009254A5" w:rsidP="001D79AA">
      <w:pPr>
        <w:pStyle w:val="BodyTextIndent2"/>
        <w:jc w:val="center"/>
      </w:pPr>
      <w:r w:rsidRPr="001D79AA">
        <w:t>из протокола № __ заседания кафедры ____________________________</w:t>
      </w:r>
    </w:p>
    <w:p w:rsidR="009254A5" w:rsidRPr="001D79AA" w:rsidRDefault="009254A5" w:rsidP="001D79AA">
      <w:pPr>
        <w:pStyle w:val="BodyTextIndent2"/>
        <w:jc w:val="center"/>
      </w:pPr>
      <w:r w:rsidRPr="001D79AA">
        <w:t>от «____»_____________20</w:t>
      </w:r>
      <w:r>
        <w:t>1</w:t>
      </w:r>
      <w:r w:rsidRPr="001D79AA">
        <w:t>__ г.</w:t>
      </w: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  <w:r w:rsidRPr="001D79AA">
        <w:rPr>
          <w:sz w:val="24"/>
          <w:szCs w:val="24"/>
        </w:rPr>
        <w:t>Председатель _______________________</w:t>
      </w: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  <w:vertAlign w:val="superscript"/>
        </w:rPr>
      </w:pPr>
      <w:r w:rsidRPr="001D79AA">
        <w:rPr>
          <w:sz w:val="24"/>
          <w:szCs w:val="24"/>
        </w:rPr>
        <w:t>Секретарь __________________________</w:t>
      </w: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  <w:r w:rsidRPr="001D79AA">
        <w:rPr>
          <w:sz w:val="24"/>
          <w:szCs w:val="24"/>
        </w:rPr>
        <w:t xml:space="preserve">Присутствовали члены кафедры: </w:t>
      </w: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  <w:vertAlign w:val="superscript"/>
        </w:rPr>
      </w:pPr>
      <w:r w:rsidRPr="001D79AA">
        <w:rPr>
          <w:sz w:val="24"/>
          <w:szCs w:val="24"/>
        </w:rPr>
        <w:t xml:space="preserve">1. </w:t>
      </w:r>
    </w:p>
    <w:p w:rsidR="009254A5" w:rsidRPr="001D79AA" w:rsidRDefault="009254A5" w:rsidP="001D79AA">
      <w:pPr>
        <w:pStyle w:val="BodyTextIndent2"/>
        <w:rPr>
          <w:vertAlign w:val="superscript"/>
        </w:rPr>
      </w:pPr>
      <w:r w:rsidRPr="001D79AA">
        <w:t xml:space="preserve">2. </w:t>
      </w: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  <w:r w:rsidRPr="001D79AA">
        <w:rPr>
          <w:sz w:val="24"/>
          <w:szCs w:val="24"/>
        </w:rPr>
        <w:t>3. ………………………………………………….</w:t>
      </w:r>
    </w:p>
    <w:p w:rsidR="009254A5" w:rsidRPr="001D79AA" w:rsidRDefault="009254A5" w:rsidP="001D79AA">
      <w:pPr>
        <w:pStyle w:val="Header"/>
        <w:ind w:firstLine="720"/>
        <w:jc w:val="center"/>
        <w:rPr>
          <w:sz w:val="24"/>
          <w:szCs w:val="24"/>
        </w:rPr>
      </w:pPr>
    </w:p>
    <w:p w:rsidR="009254A5" w:rsidRPr="001D79AA" w:rsidRDefault="009254A5" w:rsidP="001D79AA">
      <w:pPr>
        <w:pStyle w:val="Header"/>
        <w:ind w:firstLine="720"/>
        <w:jc w:val="center"/>
        <w:rPr>
          <w:sz w:val="24"/>
          <w:szCs w:val="24"/>
        </w:rPr>
      </w:pPr>
      <w:r w:rsidRPr="001D79AA">
        <w:rPr>
          <w:sz w:val="24"/>
          <w:szCs w:val="24"/>
        </w:rPr>
        <w:t>Повестка дня:</w:t>
      </w:r>
    </w:p>
    <w:p w:rsidR="009254A5" w:rsidRPr="001D79AA" w:rsidRDefault="009254A5" w:rsidP="001D79AA">
      <w:pPr>
        <w:pStyle w:val="Header"/>
        <w:jc w:val="both"/>
        <w:rPr>
          <w:sz w:val="24"/>
          <w:szCs w:val="24"/>
        </w:rPr>
      </w:pPr>
      <w:r w:rsidRPr="001D79AA">
        <w:rPr>
          <w:sz w:val="24"/>
          <w:szCs w:val="24"/>
        </w:rPr>
        <w:t xml:space="preserve">О представлении к ученому званию _________ _______________ _______________________________.  </w:t>
      </w: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  <w:vertAlign w:val="superscript"/>
        </w:rPr>
      </w:pPr>
      <w:r w:rsidRPr="001D79AA">
        <w:rPr>
          <w:sz w:val="24"/>
          <w:szCs w:val="24"/>
        </w:rPr>
        <w:t>Слушали: информацию _______________________</w:t>
      </w:r>
      <w:r w:rsidRPr="001D79AA">
        <w:rPr>
          <w:sz w:val="24"/>
          <w:szCs w:val="24"/>
          <w:vertAlign w:val="superscript"/>
        </w:rPr>
        <w:t xml:space="preserve"> </w:t>
      </w:r>
      <w:r w:rsidRPr="001D79AA">
        <w:rPr>
          <w:sz w:val="24"/>
          <w:szCs w:val="24"/>
        </w:rPr>
        <w:t>о представлении  _______________ к присвоению ученого звания __________ по кафедре ____________________.</w:t>
      </w: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  <w:r w:rsidRPr="001D79AA">
        <w:rPr>
          <w:sz w:val="24"/>
          <w:szCs w:val="24"/>
        </w:rPr>
        <w:t>(Излагается краткое содержание информации, раскрывающей соответствие личных данных соискателя предъявляемым требованиям).</w:t>
      </w: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  <w:r w:rsidRPr="001D79AA">
        <w:rPr>
          <w:sz w:val="24"/>
          <w:szCs w:val="24"/>
        </w:rPr>
        <w:t>Выступили:</w:t>
      </w: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  <w:r w:rsidRPr="001D79AA">
        <w:rPr>
          <w:sz w:val="24"/>
          <w:szCs w:val="24"/>
        </w:rPr>
        <w:t>(Указывается должность, ученая степень и звание, фамилия и инициалы выступа</w:t>
      </w:r>
      <w:r w:rsidRPr="001D79AA">
        <w:rPr>
          <w:sz w:val="24"/>
          <w:szCs w:val="24"/>
        </w:rPr>
        <w:t>в</w:t>
      </w:r>
      <w:r w:rsidRPr="001D79AA">
        <w:rPr>
          <w:sz w:val="24"/>
          <w:szCs w:val="24"/>
        </w:rPr>
        <w:t>ших, краткое содержание их речи, выдвинутые предложения).</w:t>
      </w:r>
    </w:p>
    <w:p w:rsidR="009254A5" w:rsidRPr="001D79AA" w:rsidRDefault="009254A5" w:rsidP="001D79AA">
      <w:pPr>
        <w:pStyle w:val="Header"/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9254A5" w:rsidRPr="001D79AA" w:rsidRDefault="009254A5" w:rsidP="001D79AA">
      <w:pPr>
        <w:pStyle w:val="Header"/>
        <w:tabs>
          <w:tab w:val="left" w:pos="993"/>
        </w:tabs>
        <w:ind w:firstLine="720"/>
        <w:jc w:val="both"/>
        <w:rPr>
          <w:sz w:val="24"/>
          <w:szCs w:val="24"/>
        </w:rPr>
      </w:pPr>
      <w:r w:rsidRPr="001D79AA">
        <w:rPr>
          <w:sz w:val="24"/>
          <w:szCs w:val="24"/>
        </w:rPr>
        <w:t>Постановили:</w:t>
      </w:r>
    </w:p>
    <w:p w:rsidR="009254A5" w:rsidRPr="001D79AA" w:rsidRDefault="009254A5" w:rsidP="001D79AA">
      <w:pPr>
        <w:pStyle w:val="Header"/>
        <w:numPr>
          <w:ilvl w:val="0"/>
          <w:numId w:val="20"/>
        </w:numPr>
        <w:tabs>
          <w:tab w:val="clear" w:pos="4677"/>
          <w:tab w:val="clear" w:pos="9355"/>
          <w:tab w:val="left" w:pos="993"/>
        </w:tabs>
        <w:ind w:left="0" w:firstLine="720"/>
        <w:jc w:val="both"/>
        <w:rPr>
          <w:sz w:val="24"/>
          <w:szCs w:val="24"/>
        </w:rPr>
      </w:pPr>
      <w:r w:rsidRPr="001D79AA">
        <w:rPr>
          <w:sz w:val="24"/>
          <w:szCs w:val="24"/>
        </w:rPr>
        <w:t>Утвердить заключение кафедры о соответствии (не соответствии) соискателя уч</w:t>
      </w:r>
      <w:r w:rsidRPr="001D79AA">
        <w:rPr>
          <w:sz w:val="24"/>
          <w:szCs w:val="24"/>
        </w:rPr>
        <w:t>е</w:t>
      </w:r>
      <w:r w:rsidRPr="001D79AA">
        <w:rPr>
          <w:sz w:val="24"/>
          <w:szCs w:val="24"/>
        </w:rPr>
        <w:t>ного звания __________ по кафедре ____________________ _______________________ тр</w:t>
      </w:r>
      <w:r w:rsidRPr="001D79AA">
        <w:rPr>
          <w:sz w:val="24"/>
          <w:szCs w:val="24"/>
        </w:rPr>
        <w:t>е</w:t>
      </w:r>
      <w:r w:rsidRPr="001D79AA">
        <w:rPr>
          <w:sz w:val="24"/>
          <w:szCs w:val="24"/>
        </w:rPr>
        <w:t>бованиям Положения о порядке присвоения ученых званий.</w:t>
      </w:r>
    </w:p>
    <w:p w:rsidR="009254A5" w:rsidRPr="001D79AA" w:rsidRDefault="009254A5" w:rsidP="001D79AA">
      <w:pPr>
        <w:pStyle w:val="Header"/>
        <w:tabs>
          <w:tab w:val="left" w:pos="993"/>
        </w:tabs>
        <w:ind w:firstLine="720"/>
        <w:jc w:val="both"/>
        <w:rPr>
          <w:sz w:val="24"/>
          <w:szCs w:val="24"/>
          <w:vertAlign w:val="superscript"/>
        </w:rPr>
      </w:pPr>
      <w:r w:rsidRPr="001D79AA">
        <w:rPr>
          <w:sz w:val="24"/>
          <w:szCs w:val="24"/>
        </w:rPr>
        <w:t>2. Ходатайствовать (не ходатайствовать) перед Ученым советом о рассмотрении в</w:t>
      </w:r>
      <w:r w:rsidRPr="001D79AA">
        <w:rPr>
          <w:sz w:val="24"/>
          <w:szCs w:val="24"/>
        </w:rPr>
        <w:t>о</w:t>
      </w:r>
      <w:r w:rsidRPr="001D79AA">
        <w:rPr>
          <w:sz w:val="24"/>
          <w:szCs w:val="24"/>
        </w:rPr>
        <w:t xml:space="preserve">проса о представлении ______________________ к присвоению ученого звания  __________ </w:t>
      </w:r>
      <w:r w:rsidRPr="001D79AA">
        <w:rPr>
          <w:sz w:val="24"/>
          <w:szCs w:val="24"/>
          <w:vertAlign w:val="superscript"/>
        </w:rPr>
        <w:t xml:space="preserve"> </w:t>
      </w:r>
      <w:r w:rsidRPr="001D79AA">
        <w:rPr>
          <w:sz w:val="24"/>
          <w:szCs w:val="24"/>
        </w:rPr>
        <w:t>по кафедре ___________________________.</w:t>
      </w:r>
    </w:p>
    <w:p w:rsidR="009254A5" w:rsidRPr="001D79AA" w:rsidRDefault="009254A5" w:rsidP="001D79AA">
      <w:pPr>
        <w:pStyle w:val="BodyTextIndent2"/>
      </w:pPr>
    </w:p>
    <w:p w:rsidR="009254A5" w:rsidRPr="001D79AA" w:rsidRDefault="009254A5" w:rsidP="001D79AA">
      <w:pPr>
        <w:pStyle w:val="BodyTextIndent2"/>
      </w:pPr>
      <w:r w:rsidRPr="001D79AA">
        <w:t xml:space="preserve">Результаты  голосования: </w:t>
      </w:r>
    </w:p>
    <w:p w:rsidR="009254A5" w:rsidRPr="001D79AA" w:rsidRDefault="009254A5" w:rsidP="001D79AA">
      <w:pPr>
        <w:pStyle w:val="BodyTextIndent2"/>
      </w:pPr>
      <w:r w:rsidRPr="001D79AA">
        <w:t>«За» _____</w:t>
      </w:r>
    </w:p>
    <w:p w:rsidR="009254A5" w:rsidRPr="001D79AA" w:rsidRDefault="009254A5" w:rsidP="001D79AA">
      <w:pPr>
        <w:pStyle w:val="BodyTextIndent2"/>
      </w:pPr>
      <w:r w:rsidRPr="001D79AA">
        <w:t>«Против» _____</w:t>
      </w:r>
    </w:p>
    <w:p w:rsidR="009254A5" w:rsidRPr="001D79AA" w:rsidRDefault="009254A5" w:rsidP="001D79AA">
      <w:pPr>
        <w:pStyle w:val="BodyTextIndent2"/>
      </w:pPr>
      <w:r w:rsidRPr="001D79AA">
        <w:t>«Воздержались» _____</w:t>
      </w:r>
    </w:p>
    <w:p w:rsidR="009254A5" w:rsidRPr="001D79AA" w:rsidRDefault="009254A5" w:rsidP="001D79AA">
      <w:pPr>
        <w:pStyle w:val="BodyTextIndent2"/>
      </w:pPr>
      <w:r w:rsidRPr="001D79AA">
        <w:t>Соискатель _______________</w:t>
      </w:r>
      <w:r w:rsidRPr="001D79AA">
        <w:rPr>
          <w:vertAlign w:val="superscript"/>
        </w:rPr>
        <w:t xml:space="preserve"> </w:t>
      </w:r>
      <w:r w:rsidRPr="001D79AA">
        <w:t>участия в голосовании не принимал.</w:t>
      </w: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  <w:r w:rsidRPr="001D79AA">
        <w:rPr>
          <w:sz w:val="24"/>
          <w:szCs w:val="24"/>
        </w:rPr>
        <w:t>Заведующий кафедрой ______________    ________________</w:t>
      </w: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  <w:r w:rsidRPr="001D79AA">
        <w:rPr>
          <w:sz w:val="24"/>
          <w:szCs w:val="24"/>
        </w:rPr>
        <w:t xml:space="preserve">Секретарь   ___________ _________________                                              </w:t>
      </w:r>
    </w:p>
    <w:p w:rsidR="009254A5" w:rsidRPr="001D79AA" w:rsidRDefault="009254A5" w:rsidP="001D79AA">
      <w:pPr>
        <w:pStyle w:val="Header"/>
        <w:ind w:firstLine="720"/>
        <w:jc w:val="right"/>
        <w:rPr>
          <w:sz w:val="24"/>
          <w:szCs w:val="24"/>
        </w:rPr>
      </w:pPr>
      <w:r w:rsidRPr="001D79AA">
        <w:rPr>
          <w:sz w:val="24"/>
          <w:szCs w:val="24"/>
        </w:rPr>
        <w:t>«____»_______________20</w:t>
      </w:r>
      <w:r>
        <w:rPr>
          <w:sz w:val="24"/>
          <w:szCs w:val="24"/>
        </w:rPr>
        <w:t>1</w:t>
      </w:r>
      <w:r w:rsidRPr="001D79AA">
        <w:rPr>
          <w:sz w:val="24"/>
          <w:szCs w:val="24"/>
        </w:rPr>
        <w:t>__ г.</w:t>
      </w:r>
    </w:p>
    <w:p w:rsidR="009254A5" w:rsidRDefault="009254A5" w:rsidP="001D79AA">
      <w:pPr>
        <w:ind w:firstLine="720"/>
        <w:jc w:val="right"/>
        <w:rPr>
          <w:b/>
          <w:i/>
          <w:sz w:val="24"/>
          <w:szCs w:val="24"/>
          <w:lang w:val="ru-RU"/>
        </w:rPr>
      </w:pPr>
      <w:r w:rsidRPr="001D79AA">
        <w:rPr>
          <w:b/>
          <w:i/>
          <w:sz w:val="24"/>
          <w:szCs w:val="24"/>
          <w:lang w:val="ru-RU"/>
        </w:rPr>
        <w:br w:type="page"/>
        <w:t xml:space="preserve"> Приложение </w:t>
      </w:r>
      <w:r>
        <w:rPr>
          <w:b/>
          <w:i/>
          <w:sz w:val="24"/>
          <w:szCs w:val="24"/>
          <w:lang w:val="ru-RU"/>
        </w:rPr>
        <w:t>И</w:t>
      </w:r>
      <w:r w:rsidRPr="001D79AA">
        <w:rPr>
          <w:b/>
          <w:i/>
          <w:sz w:val="24"/>
          <w:szCs w:val="24"/>
          <w:lang w:val="ru-RU"/>
        </w:rPr>
        <w:t xml:space="preserve">. </w:t>
      </w:r>
    </w:p>
    <w:p w:rsidR="009254A5" w:rsidRPr="00784CD4" w:rsidRDefault="009254A5" w:rsidP="001D79AA">
      <w:pPr>
        <w:ind w:left="1080" w:hanging="87"/>
        <w:jc w:val="right"/>
        <w:rPr>
          <w:sz w:val="24"/>
          <w:szCs w:val="24"/>
          <w:lang w:val="ru-RU"/>
        </w:rPr>
      </w:pPr>
      <w:r w:rsidRPr="00784CD4">
        <w:rPr>
          <w:sz w:val="24"/>
          <w:szCs w:val="24"/>
          <w:lang w:val="ru-RU"/>
        </w:rPr>
        <w:t>(обязательное)</w:t>
      </w:r>
    </w:p>
    <w:p w:rsidR="009254A5" w:rsidRPr="00E612A5" w:rsidRDefault="009254A5" w:rsidP="001D79AA">
      <w:pPr>
        <w:ind w:firstLine="7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СМК-Ф-5.1-9</w:t>
      </w:r>
    </w:p>
    <w:p w:rsidR="009254A5" w:rsidRPr="001D79AA" w:rsidRDefault="009254A5" w:rsidP="001D79AA">
      <w:pPr>
        <w:pStyle w:val="BodyTextIndent2"/>
        <w:ind w:firstLine="709"/>
        <w:jc w:val="center"/>
        <w:rPr>
          <w:b/>
        </w:rPr>
      </w:pPr>
    </w:p>
    <w:p w:rsidR="009254A5" w:rsidRPr="001D79AA" w:rsidRDefault="009254A5" w:rsidP="001D79AA">
      <w:pPr>
        <w:pStyle w:val="BodyTextIndent2"/>
        <w:ind w:firstLine="709"/>
        <w:jc w:val="center"/>
        <w:rPr>
          <w:b/>
        </w:rPr>
      </w:pPr>
      <w:r w:rsidRPr="001D79AA">
        <w:rPr>
          <w:b/>
        </w:rPr>
        <w:t>ПЕРЕЧЕНЬ ДОКУМЕНТОВ</w:t>
      </w:r>
    </w:p>
    <w:p w:rsidR="009254A5" w:rsidRPr="001D79AA" w:rsidRDefault="009254A5" w:rsidP="001D79AA">
      <w:pPr>
        <w:pStyle w:val="BodyTextIndent2"/>
        <w:ind w:firstLine="709"/>
        <w:jc w:val="center"/>
        <w:rPr>
          <w:b/>
        </w:rPr>
      </w:pPr>
      <w:r w:rsidRPr="001D79AA">
        <w:rPr>
          <w:b/>
        </w:rPr>
        <w:t xml:space="preserve">для представления на заседании Ученого совета </w:t>
      </w:r>
    </w:p>
    <w:p w:rsidR="009254A5" w:rsidRPr="001D79AA" w:rsidRDefault="009254A5" w:rsidP="001D79AA">
      <w:pPr>
        <w:pStyle w:val="BodyTextIndent2"/>
        <w:ind w:firstLine="709"/>
        <w:jc w:val="center"/>
      </w:pPr>
      <w:r w:rsidRPr="001D79AA">
        <w:rPr>
          <w:b/>
        </w:rPr>
        <w:t>на общих основаниях.</w:t>
      </w:r>
      <w:r w:rsidRPr="001D79AA">
        <w:t xml:space="preserve"> </w:t>
      </w:r>
    </w:p>
    <w:p w:rsidR="009254A5" w:rsidRPr="001D79AA" w:rsidRDefault="009254A5" w:rsidP="001D79AA">
      <w:pPr>
        <w:pStyle w:val="BodyTextIndent2"/>
        <w:ind w:firstLine="709"/>
        <w:jc w:val="center"/>
      </w:pPr>
      <w:r w:rsidRPr="001D79AA">
        <w:t>(При представлении по другим основаниям список документов определяется ученым секретарем).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8815"/>
      </w:tblGrid>
      <w:tr w:rsidR="009254A5" w:rsidRPr="001D79AA" w:rsidTr="00C117F7">
        <w:trPr>
          <w:trHeight w:val="280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№</w:t>
            </w:r>
          </w:p>
        </w:tc>
        <w:tc>
          <w:tcPr>
            <w:tcW w:w="8815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Наименование документа</w:t>
            </w:r>
          </w:p>
        </w:tc>
      </w:tr>
      <w:tr w:rsidR="009254A5" w:rsidRPr="00F51434" w:rsidTr="00C117F7">
        <w:trPr>
          <w:trHeight w:val="308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1</w:t>
            </w:r>
          </w:p>
        </w:tc>
        <w:tc>
          <w:tcPr>
            <w:tcW w:w="8815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Проект справки Ученого совета о представлении к присвоению ученого звания</w:t>
            </w:r>
          </w:p>
        </w:tc>
      </w:tr>
      <w:tr w:rsidR="009254A5" w:rsidRPr="00F51434" w:rsidTr="00C117F7">
        <w:trPr>
          <w:trHeight w:val="308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2</w:t>
            </w:r>
          </w:p>
        </w:tc>
        <w:tc>
          <w:tcPr>
            <w:tcW w:w="8815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Личный листок по учету кадров</w:t>
            </w:r>
          </w:p>
        </w:tc>
      </w:tr>
      <w:tr w:rsidR="009254A5" w:rsidRPr="00F51434" w:rsidTr="00C117F7">
        <w:trPr>
          <w:trHeight w:val="308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3</w:t>
            </w:r>
          </w:p>
        </w:tc>
        <w:tc>
          <w:tcPr>
            <w:tcW w:w="8815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Документы, подтверждающие стаж научно-педагогической работы </w:t>
            </w:r>
          </w:p>
        </w:tc>
      </w:tr>
      <w:tr w:rsidR="009254A5" w:rsidRPr="00F51434" w:rsidTr="00C117F7">
        <w:trPr>
          <w:trHeight w:val="444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4</w:t>
            </w:r>
          </w:p>
        </w:tc>
        <w:tc>
          <w:tcPr>
            <w:tcW w:w="8815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Список опубликованных и приравненных к ним научных и учебно-методических работ</w:t>
            </w:r>
          </w:p>
        </w:tc>
      </w:tr>
      <w:tr w:rsidR="009254A5" w:rsidRPr="00F51434" w:rsidTr="00C117F7">
        <w:trPr>
          <w:trHeight w:val="444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5</w:t>
            </w:r>
          </w:p>
        </w:tc>
        <w:tc>
          <w:tcPr>
            <w:tcW w:w="8815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Заверенные копии документов о высшем профессиональном образовании, ученой степени, ученом звании и др.</w:t>
            </w:r>
          </w:p>
        </w:tc>
      </w:tr>
      <w:tr w:rsidR="009254A5" w:rsidRPr="00F51434" w:rsidTr="00C117F7">
        <w:trPr>
          <w:trHeight w:val="172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6</w:t>
            </w:r>
          </w:p>
        </w:tc>
        <w:tc>
          <w:tcPr>
            <w:tcW w:w="8815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Решение Ученого совета с основного места работы (для совместителей)</w:t>
            </w:r>
          </w:p>
        </w:tc>
      </w:tr>
      <w:tr w:rsidR="009254A5" w:rsidRPr="001D79AA" w:rsidTr="00C117F7">
        <w:trPr>
          <w:trHeight w:val="176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7</w:t>
            </w:r>
          </w:p>
        </w:tc>
        <w:tc>
          <w:tcPr>
            <w:tcW w:w="8815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Заключение кафедры</w:t>
            </w:r>
          </w:p>
        </w:tc>
      </w:tr>
      <w:tr w:rsidR="009254A5" w:rsidRPr="00F51434" w:rsidTr="00C117F7">
        <w:trPr>
          <w:trHeight w:val="165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8</w:t>
            </w:r>
          </w:p>
        </w:tc>
        <w:tc>
          <w:tcPr>
            <w:tcW w:w="8815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Выписка из протокола заседания кафедры</w:t>
            </w:r>
          </w:p>
        </w:tc>
      </w:tr>
      <w:tr w:rsidR="009254A5" w:rsidRPr="00F51434" w:rsidTr="00C117F7">
        <w:trPr>
          <w:trHeight w:val="170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9</w:t>
            </w:r>
          </w:p>
        </w:tc>
        <w:tc>
          <w:tcPr>
            <w:tcW w:w="8815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Выписка из протокола заседания Совета факультета </w:t>
            </w:r>
          </w:p>
        </w:tc>
      </w:tr>
      <w:tr w:rsidR="009254A5" w:rsidRPr="00F51434" w:rsidTr="00C117F7">
        <w:trPr>
          <w:trHeight w:val="130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10</w:t>
            </w:r>
          </w:p>
        </w:tc>
        <w:tc>
          <w:tcPr>
            <w:tcW w:w="8815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Бюллетени для тайного голосования в конверте по количеству членов Ученого с</w:t>
            </w:r>
            <w:r w:rsidRPr="001D79AA">
              <w:rPr>
                <w:sz w:val="24"/>
                <w:szCs w:val="24"/>
              </w:rPr>
              <w:t>о</w:t>
            </w:r>
            <w:r w:rsidRPr="001D79AA">
              <w:rPr>
                <w:sz w:val="24"/>
                <w:szCs w:val="24"/>
              </w:rPr>
              <w:t>вета.</w:t>
            </w:r>
          </w:p>
        </w:tc>
      </w:tr>
      <w:tr w:rsidR="009254A5" w:rsidRPr="00F51434" w:rsidTr="00C117F7">
        <w:trPr>
          <w:trHeight w:val="135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11</w:t>
            </w:r>
          </w:p>
        </w:tc>
        <w:tc>
          <w:tcPr>
            <w:tcW w:w="8815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Протокол заседания счетной комиссии (бланк)</w:t>
            </w:r>
          </w:p>
        </w:tc>
      </w:tr>
    </w:tbl>
    <w:p w:rsidR="009254A5" w:rsidRPr="001D79AA" w:rsidRDefault="009254A5" w:rsidP="001D79AA">
      <w:pPr>
        <w:pStyle w:val="Header"/>
        <w:ind w:firstLine="720"/>
        <w:jc w:val="right"/>
        <w:rPr>
          <w:i/>
          <w:sz w:val="24"/>
          <w:szCs w:val="24"/>
        </w:rPr>
      </w:pPr>
    </w:p>
    <w:p w:rsidR="009254A5" w:rsidRDefault="009254A5" w:rsidP="001D79AA">
      <w:pPr>
        <w:pStyle w:val="Header"/>
        <w:ind w:firstLine="720"/>
        <w:jc w:val="right"/>
        <w:rPr>
          <w:b/>
          <w:i/>
          <w:sz w:val="24"/>
          <w:szCs w:val="24"/>
        </w:rPr>
      </w:pPr>
      <w:r w:rsidRPr="001D79AA">
        <w:rPr>
          <w:i/>
          <w:sz w:val="24"/>
          <w:szCs w:val="24"/>
        </w:rPr>
        <w:br w:type="page"/>
      </w:r>
      <w:r w:rsidRPr="001D79AA">
        <w:rPr>
          <w:b/>
          <w:i/>
          <w:sz w:val="24"/>
          <w:szCs w:val="24"/>
        </w:rPr>
        <w:t xml:space="preserve">Приложение </w:t>
      </w:r>
      <w:r>
        <w:rPr>
          <w:b/>
          <w:i/>
          <w:sz w:val="24"/>
          <w:szCs w:val="24"/>
        </w:rPr>
        <w:t>К</w:t>
      </w:r>
      <w:r w:rsidRPr="001D79AA">
        <w:rPr>
          <w:b/>
          <w:i/>
          <w:sz w:val="24"/>
          <w:szCs w:val="24"/>
        </w:rPr>
        <w:t>.</w:t>
      </w:r>
    </w:p>
    <w:p w:rsidR="009254A5" w:rsidRPr="00784CD4" w:rsidRDefault="009254A5" w:rsidP="001D79AA">
      <w:pPr>
        <w:ind w:left="1080" w:hanging="87"/>
        <w:jc w:val="right"/>
        <w:rPr>
          <w:sz w:val="24"/>
          <w:szCs w:val="24"/>
          <w:lang w:val="ru-RU"/>
        </w:rPr>
      </w:pPr>
      <w:r w:rsidRPr="00784CD4">
        <w:rPr>
          <w:sz w:val="24"/>
          <w:szCs w:val="24"/>
          <w:lang w:val="ru-RU"/>
        </w:rPr>
        <w:t>(обязательное)</w:t>
      </w:r>
    </w:p>
    <w:p w:rsidR="009254A5" w:rsidRPr="00E612A5" w:rsidRDefault="009254A5" w:rsidP="001D79AA">
      <w:pPr>
        <w:pStyle w:val="Header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Форма СМК-Ф-5.1-10</w:t>
      </w:r>
    </w:p>
    <w:p w:rsidR="009254A5" w:rsidRPr="001D79AA" w:rsidRDefault="009254A5" w:rsidP="001D79A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A5" w:rsidRPr="001D79AA" w:rsidRDefault="009254A5" w:rsidP="001D79A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AA">
        <w:rPr>
          <w:rFonts w:ascii="Times New Roman" w:hAnsi="Times New Roman" w:cs="Times New Roman"/>
          <w:b/>
          <w:sz w:val="24"/>
          <w:szCs w:val="24"/>
        </w:rPr>
        <w:t>БАЛЛОТИРОВОЧНЫЙ БЮЛЛЕТЕНЬ</w:t>
      </w:r>
    </w:p>
    <w:p w:rsidR="009254A5" w:rsidRPr="001D79AA" w:rsidRDefault="009254A5" w:rsidP="001D79A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D79AA">
        <w:rPr>
          <w:rFonts w:ascii="Times New Roman" w:hAnsi="Times New Roman" w:cs="Times New Roman"/>
          <w:sz w:val="24"/>
          <w:szCs w:val="24"/>
        </w:rPr>
        <w:t>ля тайного голосования на заседании Ученого совета</w:t>
      </w:r>
    </w:p>
    <w:p w:rsidR="009254A5" w:rsidRPr="001D79AA" w:rsidRDefault="009254A5" w:rsidP="001D79A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ВПО </w:t>
      </w:r>
      <w:r w:rsidRPr="001D79AA">
        <w:rPr>
          <w:rFonts w:ascii="Times New Roman" w:hAnsi="Times New Roman" w:cs="Times New Roman"/>
          <w:sz w:val="24"/>
          <w:szCs w:val="24"/>
        </w:rPr>
        <w:t xml:space="preserve">Тверской </w:t>
      </w:r>
      <w:r>
        <w:rPr>
          <w:rFonts w:ascii="Times New Roman" w:hAnsi="Times New Roman" w:cs="Times New Roman"/>
          <w:sz w:val="24"/>
          <w:szCs w:val="24"/>
        </w:rPr>
        <w:t>ГМА Минздрава России</w:t>
      </w:r>
    </w:p>
    <w:p w:rsidR="009254A5" w:rsidRPr="001D79AA" w:rsidRDefault="009254A5" w:rsidP="001D79A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«____»__________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79AA">
        <w:rPr>
          <w:rFonts w:ascii="Times New Roman" w:hAnsi="Times New Roman" w:cs="Times New Roman"/>
          <w:sz w:val="24"/>
          <w:szCs w:val="24"/>
        </w:rPr>
        <w:t>__г. протокол № _______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 xml:space="preserve">по аттестации в ученом звании __________ 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по кафедре ___________________</w:t>
      </w:r>
    </w:p>
    <w:p w:rsidR="009254A5" w:rsidRPr="001D79AA" w:rsidRDefault="009254A5" w:rsidP="001D79A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2340"/>
        <w:gridCol w:w="3240"/>
      </w:tblGrid>
      <w:tr w:rsidR="009254A5" w:rsidRPr="001D79AA" w:rsidTr="00C117F7">
        <w:trPr>
          <w:trHeight w:val="431"/>
        </w:trPr>
        <w:tc>
          <w:tcPr>
            <w:tcW w:w="3780" w:type="dxa"/>
          </w:tcPr>
          <w:p w:rsidR="009254A5" w:rsidRPr="001D79AA" w:rsidRDefault="009254A5" w:rsidP="00C117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254A5" w:rsidRPr="001D79AA" w:rsidRDefault="009254A5" w:rsidP="00C11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AA">
              <w:rPr>
                <w:rFonts w:ascii="Times New Roman" w:hAnsi="Times New Roman" w:cs="Times New Roman"/>
                <w:sz w:val="24"/>
                <w:szCs w:val="24"/>
              </w:rPr>
              <w:t>соискателя</w:t>
            </w:r>
          </w:p>
        </w:tc>
        <w:tc>
          <w:tcPr>
            <w:tcW w:w="2340" w:type="dxa"/>
          </w:tcPr>
          <w:p w:rsidR="009254A5" w:rsidRPr="001D79AA" w:rsidRDefault="009254A5" w:rsidP="00C117F7">
            <w:pPr>
              <w:jc w:val="center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Характер</w:t>
            </w:r>
          </w:p>
          <w:p w:rsidR="009254A5" w:rsidRPr="001D79AA" w:rsidRDefault="009254A5" w:rsidP="00C11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AA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3240" w:type="dxa"/>
          </w:tcPr>
          <w:p w:rsidR="009254A5" w:rsidRPr="001D79AA" w:rsidRDefault="009254A5" w:rsidP="00C117F7">
            <w:pPr>
              <w:jc w:val="center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Результаты голосования</w:t>
            </w:r>
          </w:p>
          <w:p w:rsidR="009254A5" w:rsidRPr="001D79AA" w:rsidRDefault="009254A5" w:rsidP="00C11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AA">
              <w:rPr>
                <w:rFonts w:ascii="Times New Roman" w:hAnsi="Times New Roman" w:cs="Times New Roman"/>
                <w:sz w:val="24"/>
                <w:szCs w:val="24"/>
              </w:rPr>
              <w:t>(вычеркнуть ненужное)</w:t>
            </w:r>
          </w:p>
        </w:tc>
      </w:tr>
      <w:tr w:rsidR="009254A5" w:rsidRPr="001D79AA" w:rsidTr="00C117F7">
        <w:trPr>
          <w:trHeight w:val="1293"/>
        </w:trPr>
        <w:tc>
          <w:tcPr>
            <w:tcW w:w="3780" w:type="dxa"/>
          </w:tcPr>
          <w:p w:rsidR="009254A5" w:rsidRPr="001D79AA" w:rsidRDefault="009254A5" w:rsidP="00C117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254A5" w:rsidRPr="001D79AA" w:rsidRDefault="009254A5" w:rsidP="00C117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254A5" w:rsidRPr="001D79AA" w:rsidRDefault="009254A5" w:rsidP="00C117F7">
            <w:pPr>
              <w:jc w:val="center"/>
              <w:rPr>
                <w:sz w:val="24"/>
                <w:szCs w:val="24"/>
              </w:rPr>
            </w:pPr>
          </w:p>
          <w:p w:rsidR="009254A5" w:rsidRPr="001D79AA" w:rsidRDefault="009254A5" w:rsidP="00C117F7">
            <w:pPr>
              <w:jc w:val="center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За</w:t>
            </w:r>
          </w:p>
          <w:p w:rsidR="009254A5" w:rsidRPr="001D79AA" w:rsidRDefault="009254A5" w:rsidP="00C11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AA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  <w:p w:rsidR="009254A5" w:rsidRPr="001D79AA" w:rsidRDefault="009254A5" w:rsidP="00C11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Примечания.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 xml:space="preserve"> 1. В графе "Характер аттестации" указывается ее вид: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присвоение ученого звания;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переаттестация в ученом звании;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лишение (восстановление) ученого звания.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2. Бюллетени не подписываются. В графе "Результаты голосования" вычеркнуть н</w:t>
      </w:r>
      <w:r w:rsidRPr="001D79AA">
        <w:rPr>
          <w:rFonts w:ascii="Times New Roman" w:hAnsi="Times New Roman" w:cs="Times New Roman"/>
          <w:sz w:val="24"/>
          <w:szCs w:val="24"/>
        </w:rPr>
        <w:t>е</w:t>
      </w:r>
      <w:r w:rsidRPr="001D79AA">
        <w:rPr>
          <w:rFonts w:ascii="Times New Roman" w:hAnsi="Times New Roman" w:cs="Times New Roman"/>
          <w:sz w:val="24"/>
          <w:szCs w:val="24"/>
        </w:rPr>
        <w:t>нужное.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3. Недействительным признается бюллетень, в котором будут оставлены или вычер</w:t>
      </w:r>
      <w:r w:rsidRPr="001D79AA">
        <w:rPr>
          <w:rFonts w:ascii="Times New Roman" w:hAnsi="Times New Roman" w:cs="Times New Roman"/>
          <w:sz w:val="24"/>
          <w:szCs w:val="24"/>
        </w:rPr>
        <w:t>к</w:t>
      </w:r>
      <w:r w:rsidRPr="001D79AA">
        <w:rPr>
          <w:rFonts w:ascii="Times New Roman" w:hAnsi="Times New Roman" w:cs="Times New Roman"/>
          <w:sz w:val="24"/>
          <w:szCs w:val="24"/>
        </w:rPr>
        <w:t>нуты оба слова "За" и "Против".</w:t>
      </w:r>
    </w:p>
    <w:p w:rsidR="009254A5" w:rsidRDefault="009254A5" w:rsidP="001D79AA">
      <w:pPr>
        <w:pStyle w:val="Header"/>
        <w:ind w:firstLine="720"/>
        <w:jc w:val="right"/>
        <w:rPr>
          <w:b/>
          <w:i/>
          <w:sz w:val="24"/>
          <w:szCs w:val="24"/>
        </w:rPr>
      </w:pPr>
      <w:r w:rsidRPr="001D79AA">
        <w:rPr>
          <w:i/>
          <w:sz w:val="24"/>
          <w:szCs w:val="24"/>
        </w:rPr>
        <w:br w:type="page"/>
      </w:r>
      <w:r w:rsidRPr="001D79AA">
        <w:rPr>
          <w:b/>
          <w:i/>
          <w:sz w:val="24"/>
          <w:szCs w:val="24"/>
        </w:rPr>
        <w:t xml:space="preserve">Приложение </w:t>
      </w:r>
      <w:r>
        <w:rPr>
          <w:b/>
          <w:i/>
          <w:sz w:val="24"/>
          <w:szCs w:val="24"/>
        </w:rPr>
        <w:t>Л</w:t>
      </w:r>
      <w:r w:rsidRPr="001D79AA">
        <w:rPr>
          <w:b/>
          <w:i/>
          <w:sz w:val="24"/>
          <w:szCs w:val="24"/>
        </w:rPr>
        <w:t>.</w:t>
      </w:r>
    </w:p>
    <w:p w:rsidR="009254A5" w:rsidRPr="00784CD4" w:rsidRDefault="009254A5" w:rsidP="001D79AA">
      <w:pPr>
        <w:ind w:left="1080" w:hanging="87"/>
        <w:jc w:val="right"/>
        <w:rPr>
          <w:sz w:val="24"/>
          <w:szCs w:val="24"/>
          <w:lang w:val="ru-RU"/>
        </w:rPr>
      </w:pPr>
      <w:r w:rsidRPr="00784CD4">
        <w:rPr>
          <w:sz w:val="24"/>
          <w:szCs w:val="24"/>
          <w:lang w:val="ru-RU"/>
        </w:rPr>
        <w:t>(обязательное)</w:t>
      </w:r>
    </w:p>
    <w:p w:rsidR="009254A5" w:rsidRPr="00E612A5" w:rsidRDefault="009254A5" w:rsidP="001D79AA">
      <w:pPr>
        <w:pStyle w:val="Header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Форма СМК-Ф-5.1-11</w:t>
      </w:r>
    </w:p>
    <w:p w:rsidR="009254A5" w:rsidRPr="001D79AA" w:rsidRDefault="009254A5" w:rsidP="001D79AA">
      <w:pPr>
        <w:ind w:firstLine="720"/>
        <w:jc w:val="center"/>
        <w:rPr>
          <w:b/>
          <w:sz w:val="24"/>
          <w:szCs w:val="24"/>
          <w:lang w:val="ru-RU"/>
        </w:rPr>
      </w:pPr>
    </w:p>
    <w:p w:rsidR="009254A5" w:rsidRPr="001D79AA" w:rsidRDefault="009254A5" w:rsidP="001D79AA">
      <w:pPr>
        <w:ind w:firstLine="720"/>
        <w:jc w:val="center"/>
        <w:rPr>
          <w:b/>
          <w:sz w:val="24"/>
          <w:szCs w:val="24"/>
          <w:lang w:val="ru-RU"/>
        </w:rPr>
      </w:pPr>
      <w:r w:rsidRPr="001D79AA">
        <w:rPr>
          <w:b/>
          <w:sz w:val="24"/>
          <w:szCs w:val="24"/>
          <w:lang w:val="ru-RU"/>
        </w:rPr>
        <w:t>ПРОТОКОЛ №____</w:t>
      </w:r>
    </w:p>
    <w:p w:rsidR="009254A5" w:rsidRPr="001D79AA" w:rsidRDefault="009254A5" w:rsidP="001D79AA">
      <w:pPr>
        <w:ind w:firstLine="720"/>
        <w:jc w:val="center"/>
        <w:rPr>
          <w:b/>
          <w:sz w:val="24"/>
          <w:szCs w:val="24"/>
          <w:lang w:val="ru-RU"/>
        </w:rPr>
      </w:pPr>
      <w:r w:rsidRPr="001D79AA">
        <w:rPr>
          <w:b/>
          <w:sz w:val="24"/>
          <w:szCs w:val="24"/>
          <w:lang w:val="ru-RU"/>
        </w:rPr>
        <w:t>заседания счетной комиссии Ученого совета</w:t>
      </w:r>
    </w:p>
    <w:p w:rsidR="009254A5" w:rsidRPr="001D79AA" w:rsidRDefault="009254A5" w:rsidP="001D79A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D79AA">
        <w:rPr>
          <w:rFonts w:ascii="Times New Roman" w:hAnsi="Times New Roman" w:cs="Times New Roman"/>
          <w:sz w:val="24"/>
          <w:szCs w:val="24"/>
        </w:rPr>
        <w:t xml:space="preserve">ОУ ВПО Тверской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D79AA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9254A5" w:rsidRPr="001D79AA" w:rsidRDefault="009254A5" w:rsidP="001D79AA">
      <w:pPr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Представлен Ученым советом Т</w:t>
      </w:r>
      <w:r>
        <w:rPr>
          <w:sz w:val="24"/>
          <w:szCs w:val="24"/>
          <w:lang w:val="ru-RU"/>
        </w:rPr>
        <w:t>верской государственной медицинской академии</w:t>
      </w:r>
      <w:r w:rsidRPr="001D79AA">
        <w:rPr>
          <w:sz w:val="24"/>
          <w:szCs w:val="24"/>
          <w:lang w:val="ru-RU"/>
        </w:rPr>
        <w:t xml:space="preserve"> на зас</w:t>
      </w:r>
      <w:r w:rsidRPr="001D79AA">
        <w:rPr>
          <w:sz w:val="24"/>
          <w:szCs w:val="24"/>
          <w:lang w:val="ru-RU"/>
        </w:rPr>
        <w:t>е</w:t>
      </w:r>
      <w:r w:rsidRPr="001D79AA">
        <w:rPr>
          <w:sz w:val="24"/>
          <w:szCs w:val="24"/>
          <w:lang w:val="ru-RU"/>
        </w:rPr>
        <w:t>дании «____»_______________20</w:t>
      </w:r>
      <w:r>
        <w:rPr>
          <w:sz w:val="24"/>
          <w:szCs w:val="24"/>
          <w:lang w:val="ru-RU"/>
        </w:rPr>
        <w:t>1_</w:t>
      </w:r>
      <w:r w:rsidRPr="001D79AA">
        <w:rPr>
          <w:sz w:val="24"/>
          <w:szCs w:val="24"/>
          <w:lang w:val="ru-RU"/>
        </w:rPr>
        <w:t>_г.</w:t>
      </w:r>
    </w:p>
    <w:p w:rsidR="009254A5" w:rsidRPr="001D79AA" w:rsidRDefault="009254A5" w:rsidP="001D79AA">
      <w:pPr>
        <w:ind w:firstLine="72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Присутствовало на заседании _______ из ______ членов ученого совета.</w:t>
      </w:r>
    </w:p>
    <w:p w:rsidR="009254A5" w:rsidRPr="001D79AA" w:rsidRDefault="009254A5" w:rsidP="001D79AA">
      <w:pPr>
        <w:ind w:firstLine="72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Ученый совет утвержден «____»________20</w:t>
      </w:r>
      <w:r>
        <w:rPr>
          <w:sz w:val="24"/>
          <w:szCs w:val="24"/>
          <w:lang w:val="ru-RU"/>
        </w:rPr>
        <w:t>1</w:t>
      </w:r>
      <w:r w:rsidRPr="001D79AA">
        <w:rPr>
          <w:sz w:val="24"/>
          <w:szCs w:val="24"/>
          <w:lang w:val="ru-RU"/>
        </w:rPr>
        <w:t>__г., приказ №_____.</w:t>
      </w:r>
    </w:p>
    <w:p w:rsidR="009254A5" w:rsidRPr="001D79AA" w:rsidRDefault="009254A5" w:rsidP="001D79AA">
      <w:pPr>
        <w:ind w:firstLine="72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Баллотировался (лась)________________________________________</w:t>
      </w:r>
    </w:p>
    <w:p w:rsidR="009254A5" w:rsidRPr="001D79AA" w:rsidRDefault="009254A5" w:rsidP="001D79AA">
      <w:pPr>
        <w:ind w:firstLine="720"/>
        <w:jc w:val="center"/>
        <w:rPr>
          <w:i/>
          <w:sz w:val="24"/>
          <w:szCs w:val="24"/>
          <w:lang w:val="ru-RU"/>
        </w:rPr>
      </w:pPr>
      <w:r w:rsidRPr="001D79AA">
        <w:rPr>
          <w:i/>
          <w:sz w:val="24"/>
          <w:szCs w:val="24"/>
          <w:lang w:val="ru-RU"/>
        </w:rPr>
        <w:t>фамилия, имя, отчество полностью</w:t>
      </w:r>
    </w:p>
    <w:p w:rsidR="009254A5" w:rsidRPr="001D79AA" w:rsidRDefault="009254A5" w:rsidP="001D79AA">
      <w:pPr>
        <w:ind w:firstLine="72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 xml:space="preserve">на </w:t>
      </w:r>
      <w:r w:rsidRPr="001D79AA">
        <w:rPr>
          <w:sz w:val="24"/>
          <w:szCs w:val="24"/>
          <w:u w:val="single"/>
          <w:lang w:val="ru-RU"/>
        </w:rPr>
        <w:t>присвоение</w:t>
      </w:r>
      <w:r w:rsidRPr="001D79AA">
        <w:rPr>
          <w:sz w:val="24"/>
          <w:szCs w:val="24"/>
          <w:lang w:val="ru-RU"/>
        </w:rPr>
        <w:t xml:space="preserve"> / лишение / восстановление ученого звания </w:t>
      </w:r>
      <w:r w:rsidRPr="001D79AA">
        <w:rPr>
          <w:sz w:val="24"/>
          <w:szCs w:val="24"/>
          <w:u w:val="single"/>
          <w:lang w:val="ru-RU"/>
        </w:rPr>
        <w:t xml:space="preserve">профессора </w:t>
      </w:r>
      <w:r w:rsidRPr="001D79AA">
        <w:rPr>
          <w:sz w:val="24"/>
          <w:szCs w:val="24"/>
          <w:lang w:val="ru-RU"/>
        </w:rPr>
        <w:t>/ доцента по кафедре (по специальности)________________________________.</w:t>
      </w:r>
    </w:p>
    <w:p w:rsidR="009254A5" w:rsidRPr="001D79AA" w:rsidRDefault="009254A5" w:rsidP="001D79AA">
      <w:pPr>
        <w:ind w:firstLine="720"/>
        <w:jc w:val="center"/>
        <w:rPr>
          <w:i/>
          <w:sz w:val="24"/>
          <w:szCs w:val="24"/>
          <w:lang w:val="ru-RU"/>
        </w:rPr>
      </w:pPr>
      <w:r w:rsidRPr="001D79AA">
        <w:rPr>
          <w:i/>
          <w:sz w:val="24"/>
          <w:szCs w:val="24"/>
          <w:lang w:val="ru-RU"/>
        </w:rPr>
        <w:t>полное наименование кафедры</w:t>
      </w:r>
    </w:p>
    <w:p w:rsidR="009254A5" w:rsidRPr="001D79AA" w:rsidRDefault="009254A5" w:rsidP="001D79AA">
      <w:pPr>
        <w:ind w:firstLine="720"/>
        <w:jc w:val="both"/>
        <w:rPr>
          <w:sz w:val="24"/>
          <w:szCs w:val="24"/>
          <w:lang w:val="ru-RU"/>
        </w:rPr>
      </w:pPr>
    </w:p>
    <w:p w:rsidR="009254A5" w:rsidRPr="001D79AA" w:rsidRDefault="009254A5" w:rsidP="001D79AA">
      <w:pPr>
        <w:ind w:firstLine="72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Роздано бюллетеней:_________</w:t>
      </w:r>
    </w:p>
    <w:p w:rsidR="009254A5" w:rsidRPr="001D79AA" w:rsidRDefault="009254A5" w:rsidP="001D79AA">
      <w:pPr>
        <w:ind w:firstLine="72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Оказалось в урне:_________</w:t>
      </w:r>
    </w:p>
    <w:p w:rsidR="009254A5" w:rsidRPr="001D79AA" w:rsidRDefault="009254A5" w:rsidP="001D79AA">
      <w:pPr>
        <w:ind w:firstLine="720"/>
        <w:jc w:val="both"/>
        <w:rPr>
          <w:sz w:val="24"/>
          <w:szCs w:val="24"/>
          <w:lang w:val="ru-RU"/>
        </w:rPr>
      </w:pPr>
    </w:p>
    <w:p w:rsidR="009254A5" w:rsidRPr="001D79AA" w:rsidRDefault="009254A5" w:rsidP="001D79AA">
      <w:pPr>
        <w:ind w:firstLine="72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Результаты голосования:</w:t>
      </w:r>
    </w:p>
    <w:p w:rsidR="009254A5" w:rsidRPr="001D79AA" w:rsidRDefault="009254A5" w:rsidP="001D79AA">
      <w:pPr>
        <w:ind w:firstLine="72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«За» -_______</w:t>
      </w:r>
    </w:p>
    <w:p w:rsidR="009254A5" w:rsidRPr="001D79AA" w:rsidRDefault="009254A5" w:rsidP="001D79AA">
      <w:pPr>
        <w:ind w:firstLine="72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«Против» -________</w:t>
      </w:r>
    </w:p>
    <w:p w:rsidR="009254A5" w:rsidRPr="001D79AA" w:rsidRDefault="009254A5" w:rsidP="001D79AA">
      <w:pPr>
        <w:ind w:firstLine="72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«Недействительных бюллетеней» -__________</w:t>
      </w:r>
    </w:p>
    <w:p w:rsidR="009254A5" w:rsidRPr="001D79AA" w:rsidRDefault="009254A5" w:rsidP="001D79AA">
      <w:pPr>
        <w:ind w:firstLine="720"/>
        <w:jc w:val="both"/>
        <w:rPr>
          <w:sz w:val="24"/>
          <w:szCs w:val="24"/>
          <w:lang w:val="ru-RU"/>
        </w:rPr>
      </w:pPr>
    </w:p>
    <w:p w:rsidR="009254A5" w:rsidRPr="001D79AA" w:rsidRDefault="009254A5" w:rsidP="001D79AA">
      <w:pPr>
        <w:ind w:firstLine="72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Члены счетной комиссии: _______</w:t>
      </w:r>
      <w:r w:rsidRPr="001D79AA">
        <w:rPr>
          <w:sz w:val="24"/>
          <w:szCs w:val="24"/>
          <w:lang w:val="ru-RU"/>
        </w:rPr>
        <w:tab/>
        <w:t>________________</w:t>
      </w:r>
    </w:p>
    <w:p w:rsidR="009254A5" w:rsidRPr="001D79AA" w:rsidRDefault="009254A5" w:rsidP="001D79AA">
      <w:pPr>
        <w:ind w:left="4236" w:firstLine="12"/>
        <w:jc w:val="both"/>
        <w:rPr>
          <w:i/>
          <w:sz w:val="24"/>
          <w:szCs w:val="24"/>
          <w:lang w:val="ru-RU"/>
        </w:rPr>
      </w:pPr>
      <w:r w:rsidRPr="001D79AA">
        <w:rPr>
          <w:i/>
          <w:sz w:val="24"/>
          <w:szCs w:val="24"/>
          <w:lang w:val="ru-RU"/>
        </w:rPr>
        <w:t xml:space="preserve">подпись      </w:t>
      </w:r>
      <w:r w:rsidRPr="001D79AA">
        <w:rPr>
          <w:i/>
          <w:sz w:val="24"/>
          <w:szCs w:val="24"/>
          <w:lang w:val="ru-RU"/>
        </w:rPr>
        <w:tab/>
        <w:t xml:space="preserve"> фамилия, имя, отчество</w:t>
      </w:r>
      <w:r w:rsidRPr="001D79AA">
        <w:rPr>
          <w:i/>
          <w:sz w:val="24"/>
          <w:szCs w:val="24"/>
          <w:lang w:val="ru-RU"/>
        </w:rPr>
        <w:tab/>
      </w:r>
      <w:r w:rsidRPr="001D79AA">
        <w:rPr>
          <w:i/>
          <w:sz w:val="24"/>
          <w:szCs w:val="24"/>
          <w:lang w:val="ru-RU"/>
        </w:rPr>
        <w:tab/>
      </w:r>
      <w:r w:rsidRPr="001D79AA">
        <w:rPr>
          <w:i/>
          <w:sz w:val="24"/>
          <w:szCs w:val="24"/>
          <w:lang w:val="ru-RU"/>
        </w:rPr>
        <w:tab/>
        <w:t xml:space="preserve">         </w:t>
      </w:r>
    </w:p>
    <w:p w:rsidR="009254A5" w:rsidRPr="001D79AA" w:rsidRDefault="009254A5" w:rsidP="001D79AA">
      <w:pPr>
        <w:ind w:firstLine="72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ab/>
      </w:r>
      <w:r w:rsidRPr="001D79AA">
        <w:rPr>
          <w:sz w:val="24"/>
          <w:szCs w:val="24"/>
          <w:lang w:val="ru-RU"/>
        </w:rPr>
        <w:tab/>
      </w:r>
      <w:r w:rsidRPr="001D79AA">
        <w:rPr>
          <w:sz w:val="24"/>
          <w:szCs w:val="24"/>
          <w:lang w:val="ru-RU"/>
        </w:rPr>
        <w:tab/>
      </w:r>
      <w:r w:rsidRPr="001D79AA">
        <w:rPr>
          <w:sz w:val="24"/>
          <w:szCs w:val="24"/>
          <w:lang w:val="ru-RU"/>
        </w:rPr>
        <w:tab/>
      </w:r>
      <w:r w:rsidRPr="001D79AA">
        <w:rPr>
          <w:sz w:val="24"/>
          <w:szCs w:val="24"/>
          <w:lang w:val="ru-RU"/>
        </w:rPr>
        <w:tab/>
        <w:t>_______</w:t>
      </w:r>
      <w:r w:rsidRPr="001D79AA">
        <w:rPr>
          <w:sz w:val="24"/>
          <w:szCs w:val="24"/>
          <w:lang w:val="ru-RU"/>
        </w:rPr>
        <w:tab/>
        <w:t>________________</w:t>
      </w:r>
    </w:p>
    <w:p w:rsidR="009254A5" w:rsidRPr="001D79AA" w:rsidRDefault="009254A5" w:rsidP="001D79AA">
      <w:pPr>
        <w:ind w:left="4236" w:firstLine="12"/>
        <w:jc w:val="both"/>
        <w:rPr>
          <w:i/>
          <w:sz w:val="24"/>
          <w:szCs w:val="24"/>
          <w:lang w:val="ru-RU"/>
        </w:rPr>
      </w:pPr>
      <w:r w:rsidRPr="001D79AA">
        <w:rPr>
          <w:i/>
          <w:sz w:val="24"/>
          <w:szCs w:val="24"/>
          <w:lang w:val="ru-RU"/>
        </w:rPr>
        <w:t xml:space="preserve">подпись      </w:t>
      </w:r>
      <w:r w:rsidRPr="001D79AA">
        <w:rPr>
          <w:i/>
          <w:sz w:val="24"/>
          <w:szCs w:val="24"/>
          <w:lang w:val="ru-RU"/>
        </w:rPr>
        <w:tab/>
        <w:t xml:space="preserve"> фамилия, имя, отчество</w:t>
      </w:r>
      <w:r w:rsidRPr="001D79AA">
        <w:rPr>
          <w:i/>
          <w:sz w:val="24"/>
          <w:szCs w:val="24"/>
          <w:lang w:val="ru-RU"/>
        </w:rPr>
        <w:tab/>
      </w:r>
      <w:r w:rsidRPr="001D79AA">
        <w:rPr>
          <w:i/>
          <w:sz w:val="24"/>
          <w:szCs w:val="24"/>
          <w:lang w:val="ru-RU"/>
        </w:rPr>
        <w:tab/>
      </w:r>
      <w:r w:rsidRPr="001D79AA">
        <w:rPr>
          <w:i/>
          <w:sz w:val="24"/>
          <w:szCs w:val="24"/>
          <w:lang w:val="ru-RU"/>
        </w:rPr>
        <w:tab/>
      </w:r>
      <w:r w:rsidRPr="001D79AA">
        <w:rPr>
          <w:i/>
          <w:sz w:val="24"/>
          <w:szCs w:val="24"/>
          <w:lang w:val="ru-RU"/>
        </w:rPr>
        <w:tab/>
      </w:r>
    </w:p>
    <w:p w:rsidR="009254A5" w:rsidRPr="001D79AA" w:rsidRDefault="009254A5" w:rsidP="001D79AA">
      <w:pPr>
        <w:ind w:firstLine="72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ab/>
      </w:r>
      <w:r w:rsidRPr="001D79AA">
        <w:rPr>
          <w:sz w:val="24"/>
          <w:szCs w:val="24"/>
          <w:lang w:val="ru-RU"/>
        </w:rPr>
        <w:tab/>
      </w:r>
      <w:r w:rsidRPr="001D79AA">
        <w:rPr>
          <w:sz w:val="24"/>
          <w:szCs w:val="24"/>
          <w:lang w:val="ru-RU"/>
        </w:rPr>
        <w:tab/>
      </w:r>
      <w:r w:rsidRPr="001D79AA">
        <w:rPr>
          <w:sz w:val="24"/>
          <w:szCs w:val="24"/>
          <w:lang w:val="ru-RU"/>
        </w:rPr>
        <w:tab/>
      </w:r>
      <w:r w:rsidRPr="001D79AA">
        <w:rPr>
          <w:sz w:val="24"/>
          <w:szCs w:val="24"/>
          <w:lang w:val="ru-RU"/>
        </w:rPr>
        <w:tab/>
        <w:t>_______</w:t>
      </w:r>
      <w:r w:rsidRPr="001D79AA">
        <w:rPr>
          <w:sz w:val="24"/>
          <w:szCs w:val="24"/>
          <w:lang w:val="ru-RU"/>
        </w:rPr>
        <w:tab/>
        <w:t>________________</w:t>
      </w:r>
    </w:p>
    <w:p w:rsidR="009254A5" w:rsidRPr="001D79AA" w:rsidRDefault="009254A5" w:rsidP="001D79AA">
      <w:pPr>
        <w:ind w:firstLine="720"/>
        <w:jc w:val="right"/>
        <w:rPr>
          <w:i/>
          <w:sz w:val="24"/>
          <w:szCs w:val="24"/>
          <w:lang w:val="ru-RU"/>
        </w:rPr>
      </w:pPr>
      <w:r w:rsidRPr="001D79AA">
        <w:rPr>
          <w:i/>
          <w:sz w:val="24"/>
          <w:szCs w:val="24"/>
          <w:lang w:val="ru-RU"/>
        </w:rPr>
        <w:t xml:space="preserve">подпись      </w:t>
      </w:r>
      <w:r w:rsidRPr="001D79AA">
        <w:rPr>
          <w:i/>
          <w:sz w:val="24"/>
          <w:szCs w:val="24"/>
          <w:lang w:val="ru-RU"/>
        </w:rPr>
        <w:tab/>
        <w:t xml:space="preserve"> фамилия, имя, отчество</w:t>
      </w:r>
      <w:r w:rsidRPr="001D79AA">
        <w:rPr>
          <w:i/>
          <w:sz w:val="24"/>
          <w:szCs w:val="24"/>
          <w:lang w:val="ru-RU"/>
        </w:rPr>
        <w:tab/>
      </w:r>
      <w:r w:rsidRPr="001D79AA">
        <w:rPr>
          <w:i/>
          <w:sz w:val="24"/>
          <w:szCs w:val="24"/>
          <w:lang w:val="ru-RU"/>
        </w:rPr>
        <w:tab/>
      </w:r>
      <w:r w:rsidRPr="001D79AA">
        <w:rPr>
          <w:i/>
          <w:sz w:val="24"/>
          <w:szCs w:val="24"/>
          <w:lang w:val="ru-RU"/>
        </w:rPr>
        <w:tab/>
      </w:r>
      <w:r w:rsidRPr="001D79AA">
        <w:rPr>
          <w:i/>
          <w:sz w:val="24"/>
          <w:szCs w:val="24"/>
          <w:lang w:val="ru-RU"/>
        </w:rPr>
        <w:tab/>
      </w:r>
    </w:p>
    <w:p w:rsidR="009254A5" w:rsidRDefault="009254A5" w:rsidP="001D79AA">
      <w:pPr>
        <w:ind w:firstLine="720"/>
        <w:jc w:val="right"/>
        <w:rPr>
          <w:b/>
          <w:i/>
          <w:sz w:val="24"/>
          <w:szCs w:val="24"/>
          <w:lang w:val="ru-RU"/>
        </w:rPr>
      </w:pPr>
      <w:r w:rsidRPr="001D79AA">
        <w:rPr>
          <w:i/>
          <w:sz w:val="24"/>
          <w:szCs w:val="24"/>
          <w:lang w:val="ru-RU"/>
        </w:rPr>
        <w:br w:type="page"/>
      </w:r>
      <w:r w:rsidRPr="001D79AA">
        <w:rPr>
          <w:b/>
          <w:i/>
          <w:sz w:val="24"/>
          <w:szCs w:val="24"/>
          <w:lang w:val="ru-RU"/>
        </w:rPr>
        <w:t xml:space="preserve">Приложение </w:t>
      </w:r>
      <w:r>
        <w:rPr>
          <w:b/>
          <w:i/>
          <w:sz w:val="24"/>
          <w:szCs w:val="24"/>
          <w:lang w:val="ru-RU"/>
        </w:rPr>
        <w:t>М</w:t>
      </w:r>
      <w:r w:rsidRPr="001D79AA">
        <w:rPr>
          <w:b/>
          <w:i/>
          <w:sz w:val="24"/>
          <w:szCs w:val="24"/>
          <w:lang w:val="ru-RU"/>
        </w:rPr>
        <w:t>.</w:t>
      </w:r>
    </w:p>
    <w:p w:rsidR="009254A5" w:rsidRPr="00784CD4" w:rsidRDefault="009254A5" w:rsidP="001D79AA">
      <w:pPr>
        <w:ind w:left="1080" w:hanging="87"/>
        <w:jc w:val="right"/>
        <w:rPr>
          <w:sz w:val="24"/>
          <w:szCs w:val="24"/>
          <w:lang w:val="ru-RU"/>
        </w:rPr>
      </w:pPr>
      <w:r w:rsidRPr="00784CD4">
        <w:rPr>
          <w:sz w:val="24"/>
          <w:szCs w:val="24"/>
          <w:lang w:val="ru-RU"/>
        </w:rPr>
        <w:t>(обязательное)</w:t>
      </w:r>
    </w:p>
    <w:p w:rsidR="009254A5" w:rsidRPr="00E612A5" w:rsidRDefault="009254A5" w:rsidP="001D79AA">
      <w:pPr>
        <w:ind w:firstLine="7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СМК-Ф-5.1-12</w:t>
      </w:r>
    </w:p>
    <w:p w:rsidR="009254A5" w:rsidRPr="001D79AA" w:rsidRDefault="009254A5" w:rsidP="001D79AA">
      <w:pPr>
        <w:pStyle w:val="Heading1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254A5" w:rsidRPr="001D79AA" w:rsidRDefault="009254A5" w:rsidP="001D79AA">
      <w:pPr>
        <w:pStyle w:val="Heading1"/>
        <w:ind w:firstLine="720"/>
        <w:jc w:val="right"/>
        <w:rPr>
          <w:rFonts w:ascii="Times New Roman" w:hAnsi="Times New Roman"/>
          <w:color w:val="auto"/>
          <w:sz w:val="24"/>
          <w:szCs w:val="24"/>
          <w:lang w:val="ru-RU"/>
        </w:rPr>
      </w:pPr>
      <w:r w:rsidRPr="001D79AA">
        <w:rPr>
          <w:rFonts w:ascii="Times New Roman" w:hAnsi="Times New Roman"/>
          <w:color w:val="auto"/>
          <w:sz w:val="24"/>
          <w:szCs w:val="24"/>
          <w:lang w:val="ru-RU"/>
        </w:rPr>
        <w:t>Федеральная служба по надзору</w:t>
      </w:r>
    </w:p>
    <w:p w:rsidR="009254A5" w:rsidRPr="001D79AA" w:rsidRDefault="009254A5" w:rsidP="001D79AA">
      <w:pPr>
        <w:ind w:firstLine="720"/>
        <w:jc w:val="right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в сфере образования и науки</w:t>
      </w:r>
    </w:p>
    <w:p w:rsidR="009254A5" w:rsidRPr="001D79AA" w:rsidRDefault="009254A5" w:rsidP="001D79AA">
      <w:pPr>
        <w:ind w:firstLine="720"/>
        <w:jc w:val="right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Управление организации и контроля</w:t>
      </w:r>
    </w:p>
    <w:p w:rsidR="009254A5" w:rsidRPr="001D79AA" w:rsidRDefault="009254A5" w:rsidP="001D79AA">
      <w:pPr>
        <w:ind w:firstLine="720"/>
        <w:jc w:val="right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 xml:space="preserve">в сфере аттестации научных и </w:t>
      </w:r>
    </w:p>
    <w:p w:rsidR="009254A5" w:rsidRPr="001D79AA" w:rsidRDefault="009254A5" w:rsidP="001D79AA">
      <w:pPr>
        <w:ind w:firstLine="720"/>
        <w:jc w:val="right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научно-педагогических работников</w:t>
      </w:r>
    </w:p>
    <w:p w:rsidR="009254A5" w:rsidRPr="001D79AA" w:rsidRDefault="009254A5" w:rsidP="001D79AA">
      <w:pPr>
        <w:ind w:firstLine="720"/>
        <w:jc w:val="both"/>
        <w:rPr>
          <w:b/>
          <w:bCs/>
          <w:sz w:val="24"/>
          <w:szCs w:val="24"/>
          <w:lang w:val="ru-RU"/>
        </w:rPr>
      </w:pPr>
    </w:p>
    <w:p w:rsidR="009254A5" w:rsidRPr="001D79AA" w:rsidRDefault="009254A5" w:rsidP="001D79AA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Ученый совет Г</w:t>
      </w:r>
      <w:r>
        <w:rPr>
          <w:sz w:val="24"/>
          <w:szCs w:val="24"/>
          <w:lang w:val="ru-RU"/>
        </w:rPr>
        <w:t>Б</w:t>
      </w:r>
      <w:r w:rsidRPr="001D79AA">
        <w:rPr>
          <w:sz w:val="24"/>
          <w:szCs w:val="24"/>
          <w:lang w:val="ru-RU"/>
        </w:rPr>
        <w:t xml:space="preserve">ОУ ВПО Тверская медицинской академии </w:t>
      </w:r>
      <w:r>
        <w:rPr>
          <w:sz w:val="24"/>
          <w:szCs w:val="24"/>
          <w:lang w:val="ru-RU"/>
        </w:rPr>
        <w:t>Министерства здрав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охранения РФ </w:t>
      </w:r>
      <w:r w:rsidRPr="001D79AA">
        <w:rPr>
          <w:sz w:val="24"/>
          <w:szCs w:val="24"/>
          <w:lang w:val="ru-RU"/>
        </w:rPr>
        <w:t xml:space="preserve">направляет аттестационное дело ____________ на присвоение ученого звания ____________ по кафедре ___________________________. </w:t>
      </w:r>
    </w:p>
    <w:p w:rsidR="009254A5" w:rsidRPr="001D79AA" w:rsidRDefault="009254A5" w:rsidP="001D79AA">
      <w:pPr>
        <w:pStyle w:val="BodyText"/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Основание:  решение Учёного совета Тверской государственной медицинской акад</w:t>
      </w:r>
      <w:r w:rsidRPr="001D79AA">
        <w:rPr>
          <w:sz w:val="24"/>
          <w:szCs w:val="24"/>
          <w:lang w:val="ru-RU"/>
        </w:rPr>
        <w:t>е</w:t>
      </w:r>
      <w:r w:rsidRPr="001D79AA">
        <w:rPr>
          <w:sz w:val="24"/>
          <w:szCs w:val="24"/>
          <w:lang w:val="ru-RU"/>
        </w:rPr>
        <w:t>мии от «___» ________ 20</w:t>
      </w:r>
      <w:r>
        <w:rPr>
          <w:sz w:val="24"/>
          <w:szCs w:val="24"/>
          <w:lang w:val="ru-RU"/>
        </w:rPr>
        <w:t>1</w:t>
      </w:r>
      <w:r w:rsidRPr="001D79AA">
        <w:rPr>
          <w:sz w:val="24"/>
          <w:szCs w:val="24"/>
          <w:lang w:val="ru-RU"/>
        </w:rPr>
        <w:t>__ г.</w:t>
      </w:r>
    </w:p>
    <w:p w:rsidR="009254A5" w:rsidRPr="001D79AA" w:rsidRDefault="009254A5" w:rsidP="001D79AA">
      <w:pPr>
        <w:pStyle w:val="BodyText"/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Учёный секретарь Учёного совета: _____________________________,</w:t>
      </w:r>
    </w:p>
    <w:p w:rsidR="009254A5" w:rsidRPr="001D79AA" w:rsidRDefault="009254A5" w:rsidP="001D79AA">
      <w:pPr>
        <w:pStyle w:val="BodyText"/>
        <w:spacing w:line="360" w:lineRule="auto"/>
        <w:ind w:firstLine="720"/>
        <w:jc w:val="both"/>
        <w:rPr>
          <w:sz w:val="24"/>
          <w:szCs w:val="24"/>
          <w:vertAlign w:val="superscript"/>
          <w:lang w:val="ru-RU"/>
        </w:rPr>
      </w:pPr>
      <w:r w:rsidRPr="001D79AA">
        <w:rPr>
          <w:sz w:val="24"/>
          <w:szCs w:val="24"/>
          <w:lang w:val="ru-RU"/>
        </w:rPr>
        <w:t>телефон  _________________.</w:t>
      </w:r>
      <w:r w:rsidRPr="001D79AA">
        <w:rPr>
          <w:sz w:val="24"/>
          <w:szCs w:val="24"/>
          <w:vertAlign w:val="superscript"/>
          <w:lang w:val="ru-RU"/>
        </w:rPr>
        <w:t xml:space="preserve">  </w:t>
      </w:r>
    </w:p>
    <w:p w:rsidR="009254A5" w:rsidRPr="001D79AA" w:rsidRDefault="009254A5" w:rsidP="001D79AA">
      <w:pPr>
        <w:pStyle w:val="BodyText"/>
        <w:spacing w:line="360" w:lineRule="auto"/>
        <w:ind w:firstLine="720"/>
        <w:jc w:val="both"/>
        <w:rPr>
          <w:sz w:val="24"/>
          <w:szCs w:val="24"/>
          <w:u w:val="single"/>
          <w:lang w:val="ru-RU"/>
        </w:rPr>
      </w:pPr>
      <w:r w:rsidRPr="001D79AA">
        <w:rPr>
          <w:sz w:val="24"/>
          <w:szCs w:val="24"/>
          <w:lang w:val="ru-RU"/>
        </w:rPr>
        <w:t>Аттестационное дело по кандидатуре _____________  __________ представляется __________________.</w:t>
      </w:r>
    </w:p>
    <w:p w:rsidR="009254A5" w:rsidRPr="001D79AA" w:rsidRDefault="009254A5" w:rsidP="001D79AA">
      <w:pPr>
        <w:pStyle w:val="BodyText"/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Приложение:  аттестационное дело на  ____ листах.</w:t>
      </w:r>
    </w:p>
    <w:p w:rsidR="009254A5" w:rsidRPr="001D79AA" w:rsidRDefault="009254A5" w:rsidP="001D79AA">
      <w:pPr>
        <w:spacing w:line="360" w:lineRule="auto"/>
        <w:ind w:firstLine="720"/>
        <w:rPr>
          <w:sz w:val="24"/>
          <w:szCs w:val="24"/>
          <w:lang w:val="ru-RU"/>
        </w:rPr>
      </w:pPr>
    </w:p>
    <w:p w:rsidR="009254A5" w:rsidRPr="001D79AA" w:rsidRDefault="009254A5" w:rsidP="001D79AA">
      <w:pPr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м.п.</w:t>
      </w:r>
    </w:p>
    <w:p w:rsidR="009254A5" w:rsidRPr="001D79AA" w:rsidRDefault="009254A5" w:rsidP="001D79AA">
      <w:pPr>
        <w:ind w:firstLine="709"/>
        <w:jc w:val="both"/>
        <w:rPr>
          <w:bCs/>
          <w:sz w:val="24"/>
          <w:szCs w:val="24"/>
          <w:lang w:val="ru-RU"/>
        </w:rPr>
      </w:pPr>
      <w:r w:rsidRPr="001D79AA">
        <w:rPr>
          <w:bCs/>
          <w:sz w:val="24"/>
          <w:szCs w:val="24"/>
          <w:lang w:val="ru-RU"/>
        </w:rPr>
        <w:t xml:space="preserve">Ректор, председатель Ученого совета, </w:t>
      </w:r>
    </w:p>
    <w:p w:rsidR="009254A5" w:rsidRPr="001D79AA" w:rsidRDefault="009254A5" w:rsidP="001D79AA">
      <w:pPr>
        <w:ind w:firstLine="709"/>
        <w:jc w:val="both"/>
        <w:rPr>
          <w:bCs/>
          <w:sz w:val="24"/>
          <w:szCs w:val="24"/>
          <w:lang w:val="ru-RU"/>
        </w:rPr>
      </w:pPr>
      <w:r w:rsidRPr="001D79AA">
        <w:rPr>
          <w:bCs/>
          <w:sz w:val="24"/>
          <w:szCs w:val="24"/>
          <w:lang w:val="ru-RU"/>
        </w:rPr>
        <w:t xml:space="preserve">доктор медицинских наук, </w:t>
      </w:r>
    </w:p>
    <w:p w:rsidR="009254A5" w:rsidRPr="001D79AA" w:rsidRDefault="009254A5" w:rsidP="001D79AA">
      <w:pPr>
        <w:ind w:firstLine="709"/>
        <w:jc w:val="both"/>
        <w:rPr>
          <w:bCs/>
          <w:sz w:val="24"/>
          <w:szCs w:val="24"/>
          <w:lang w:val="ru-RU"/>
        </w:rPr>
      </w:pPr>
      <w:r w:rsidRPr="001D79AA">
        <w:rPr>
          <w:bCs/>
          <w:sz w:val="24"/>
          <w:szCs w:val="24"/>
          <w:lang w:val="ru-RU"/>
        </w:rPr>
        <w:t>профессор</w:t>
      </w:r>
      <w:r w:rsidRPr="001D79AA">
        <w:rPr>
          <w:bCs/>
          <w:sz w:val="24"/>
          <w:szCs w:val="24"/>
          <w:lang w:val="ru-RU"/>
        </w:rPr>
        <w:tab/>
      </w:r>
      <w:r w:rsidRPr="001D79AA">
        <w:rPr>
          <w:bCs/>
          <w:sz w:val="24"/>
          <w:szCs w:val="24"/>
          <w:lang w:val="ru-RU"/>
        </w:rPr>
        <w:tab/>
      </w:r>
      <w:r w:rsidRPr="001D79AA">
        <w:rPr>
          <w:bCs/>
          <w:sz w:val="24"/>
          <w:szCs w:val="24"/>
          <w:lang w:val="ru-RU"/>
        </w:rPr>
        <w:tab/>
        <w:t xml:space="preserve"> </w:t>
      </w:r>
      <w:r w:rsidRPr="001D79AA">
        <w:rPr>
          <w:bCs/>
          <w:sz w:val="24"/>
          <w:szCs w:val="24"/>
          <w:lang w:val="ru-RU"/>
        </w:rPr>
        <w:tab/>
      </w:r>
      <w:r w:rsidRPr="001D79AA">
        <w:rPr>
          <w:bCs/>
          <w:sz w:val="24"/>
          <w:szCs w:val="24"/>
          <w:lang w:val="ru-RU"/>
        </w:rPr>
        <w:tab/>
      </w:r>
      <w:r w:rsidRPr="001D79AA">
        <w:rPr>
          <w:bCs/>
          <w:sz w:val="24"/>
          <w:szCs w:val="24"/>
          <w:lang w:val="ru-RU"/>
        </w:rPr>
        <w:tab/>
      </w:r>
      <w:r w:rsidRPr="001D79AA">
        <w:rPr>
          <w:bCs/>
          <w:sz w:val="24"/>
          <w:szCs w:val="24"/>
          <w:lang w:val="ru-RU"/>
        </w:rPr>
        <w:tab/>
        <w:t xml:space="preserve">            </w:t>
      </w:r>
    </w:p>
    <w:p w:rsidR="009254A5" w:rsidRPr="001D79AA" w:rsidRDefault="009254A5" w:rsidP="001D79AA">
      <w:pPr>
        <w:ind w:firstLine="720"/>
        <w:rPr>
          <w:sz w:val="24"/>
          <w:szCs w:val="24"/>
          <w:lang w:val="ru-RU"/>
        </w:rPr>
      </w:pPr>
    </w:p>
    <w:p w:rsidR="009254A5" w:rsidRPr="001D79AA" w:rsidRDefault="009254A5" w:rsidP="001D79AA">
      <w:pPr>
        <w:ind w:firstLine="720"/>
        <w:rPr>
          <w:sz w:val="24"/>
          <w:szCs w:val="24"/>
          <w:lang w:val="ru-RU"/>
        </w:rPr>
      </w:pPr>
    </w:p>
    <w:p w:rsidR="009254A5" w:rsidRPr="001D79AA" w:rsidRDefault="009254A5" w:rsidP="001D79AA">
      <w:pPr>
        <w:ind w:firstLine="720"/>
        <w:rPr>
          <w:sz w:val="24"/>
          <w:szCs w:val="24"/>
          <w:lang w:val="ru-RU"/>
        </w:rPr>
      </w:pPr>
    </w:p>
    <w:p w:rsidR="009254A5" w:rsidRPr="001D79AA" w:rsidRDefault="009254A5" w:rsidP="001D79AA">
      <w:pPr>
        <w:ind w:firstLine="720"/>
        <w:rPr>
          <w:sz w:val="24"/>
          <w:szCs w:val="24"/>
          <w:lang w:val="ru-RU"/>
        </w:rPr>
      </w:pPr>
    </w:p>
    <w:p w:rsidR="009254A5" w:rsidRPr="001D79AA" w:rsidRDefault="009254A5" w:rsidP="001D79AA">
      <w:pPr>
        <w:ind w:firstLine="720"/>
        <w:rPr>
          <w:sz w:val="24"/>
          <w:szCs w:val="24"/>
          <w:lang w:val="ru-RU"/>
        </w:rPr>
      </w:pPr>
    </w:p>
    <w:p w:rsidR="009254A5" w:rsidRPr="001D79AA" w:rsidRDefault="009254A5" w:rsidP="001D79AA">
      <w:pPr>
        <w:ind w:firstLine="720"/>
        <w:rPr>
          <w:sz w:val="24"/>
          <w:szCs w:val="24"/>
          <w:lang w:val="ru-RU"/>
        </w:rPr>
      </w:pPr>
    </w:p>
    <w:p w:rsidR="009254A5" w:rsidRPr="001D79AA" w:rsidRDefault="009254A5" w:rsidP="001D79AA">
      <w:pPr>
        <w:ind w:firstLine="720"/>
        <w:rPr>
          <w:sz w:val="24"/>
          <w:szCs w:val="24"/>
          <w:lang w:val="ru-RU"/>
        </w:rPr>
      </w:pPr>
    </w:p>
    <w:p w:rsidR="009254A5" w:rsidRPr="001D79AA" w:rsidRDefault="009254A5" w:rsidP="001D79AA">
      <w:pPr>
        <w:ind w:firstLine="720"/>
        <w:rPr>
          <w:sz w:val="24"/>
          <w:szCs w:val="24"/>
          <w:lang w:val="ru-RU"/>
        </w:rPr>
      </w:pPr>
      <w:r w:rsidRPr="001D79AA">
        <w:rPr>
          <w:i/>
          <w:sz w:val="24"/>
          <w:szCs w:val="24"/>
          <w:lang w:val="ru-RU"/>
        </w:rPr>
        <w:t>Примечание</w:t>
      </w:r>
      <w:r w:rsidRPr="001D79AA">
        <w:rPr>
          <w:sz w:val="24"/>
          <w:szCs w:val="24"/>
          <w:lang w:val="ru-RU"/>
        </w:rPr>
        <w:t>. Сопроводительное письмо оформляется на бланке и подлежит регистр</w:t>
      </w:r>
      <w:r w:rsidRPr="001D79AA">
        <w:rPr>
          <w:sz w:val="24"/>
          <w:szCs w:val="24"/>
          <w:lang w:val="ru-RU"/>
        </w:rPr>
        <w:t>а</w:t>
      </w:r>
      <w:r w:rsidRPr="001D79AA">
        <w:rPr>
          <w:sz w:val="24"/>
          <w:szCs w:val="24"/>
          <w:lang w:val="ru-RU"/>
        </w:rPr>
        <w:t xml:space="preserve">ции в установленном порядке. </w:t>
      </w:r>
    </w:p>
    <w:p w:rsidR="009254A5" w:rsidRDefault="009254A5" w:rsidP="001D79AA">
      <w:pPr>
        <w:ind w:firstLine="720"/>
        <w:jc w:val="right"/>
        <w:rPr>
          <w:b/>
          <w:i/>
          <w:sz w:val="24"/>
          <w:szCs w:val="24"/>
          <w:lang w:val="ru-RU"/>
        </w:rPr>
      </w:pPr>
      <w:r w:rsidRPr="001D79AA">
        <w:rPr>
          <w:b/>
          <w:i/>
          <w:sz w:val="24"/>
          <w:szCs w:val="24"/>
          <w:lang w:val="ru-RU"/>
        </w:rPr>
        <w:br w:type="page"/>
        <w:t xml:space="preserve">Приложение </w:t>
      </w:r>
      <w:r>
        <w:rPr>
          <w:b/>
          <w:i/>
          <w:sz w:val="24"/>
          <w:szCs w:val="24"/>
          <w:lang w:val="ru-RU"/>
        </w:rPr>
        <w:t>Н</w:t>
      </w:r>
      <w:r w:rsidRPr="001D79AA">
        <w:rPr>
          <w:b/>
          <w:i/>
          <w:sz w:val="24"/>
          <w:szCs w:val="24"/>
          <w:lang w:val="ru-RU"/>
        </w:rPr>
        <w:t>.</w:t>
      </w:r>
    </w:p>
    <w:p w:rsidR="009254A5" w:rsidRPr="00784CD4" w:rsidRDefault="009254A5" w:rsidP="001D79AA">
      <w:pPr>
        <w:ind w:left="1080" w:hanging="87"/>
        <w:jc w:val="right"/>
        <w:rPr>
          <w:sz w:val="24"/>
          <w:szCs w:val="24"/>
          <w:lang w:val="ru-RU"/>
        </w:rPr>
      </w:pPr>
      <w:r w:rsidRPr="00784CD4">
        <w:rPr>
          <w:sz w:val="24"/>
          <w:szCs w:val="24"/>
          <w:lang w:val="ru-RU"/>
        </w:rPr>
        <w:t>(обязательное)</w:t>
      </w:r>
    </w:p>
    <w:p w:rsidR="009254A5" w:rsidRPr="00E612A5" w:rsidRDefault="009254A5" w:rsidP="001D79AA">
      <w:pPr>
        <w:ind w:firstLine="7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СМК-Ф-5.1-13</w:t>
      </w:r>
    </w:p>
    <w:p w:rsidR="009254A5" w:rsidRPr="001D79AA" w:rsidRDefault="009254A5" w:rsidP="001D79AA">
      <w:pPr>
        <w:ind w:firstLine="720"/>
        <w:jc w:val="right"/>
        <w:rPr>
          <w:b/>
          <w:i/>
          <w:sz w:val="24"/>
          <w:szCs w:val="24"/>
          <w:lang w:val="ru-RU"/>
        </w:rPr>
      </w:pPr>
    </w:p>
    <w:p w:rsidR="009254A5" w:rsidRPr="001D79AA" w:rsidRDefault="009254A5" w:rsidP="001D79AA">
      <w:pPr>
        <w:pStyle w:val="BodyTextIndent2"/>
        <w:ind w:firstLine="0"/>
        <w:jc w:val="center"/>
        <w:rPr>
          <w:b/>
        </w:rPr>
      </w:pPr>
      <w:r w:rsidRPr="001D79AA">
        <w:rPr>
          <w:b/>
        </w:rPr>
        <w:t>ПЕРЕЧЕНЬ* ДОКУМЕНТОВ АТТЕСТАЦИОННОГО ДЕЛА</w:t>
      </w:r>
    </w:p>
    <w:p w:rsidR="009254A5" w:rsidRPr="001D79AA" w:rsidRDefault="009254A5" w:rsidP="001D79AA">
      <w:pPr>
        <w:pStyle w:val="BodyTextIndent2"/>
        <w:ind w:firstLine="0"/>
        <w:jc w:val="center"/>
        <w:rPr>
          <w:b/>
        </w:rPr>
      </w:pPr>
      <w:r w:rsidRPr="001D79AA">
        <w:t>(папка-скоросшиватель № 1  направляется в Федеральную службу по надзору в сфере обр</w:t>
      </w:r>
      <w:r w:rsidRPr="001D79AA">
        <w:t>а</w:t>
      </w:r>
      <w:r w:rsidRPr="001D79AA">
        <w:t>зования, папка-скоросшиватель № 2 хранится в отделе кадров)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6122"/>
        <w:gridCol w:w="850"/>
        <w:gridCol w:w="1843"/>
      </w:tblGrid>
      <w:tr w:rsidR="009254A5" w:rsidRPr="00F51434" w:rsidTr="00C117F7">
        <w:trPr>
          <w:cantSplit/>
          <w:trHeight w:val="271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№</w:t>
            </w:r>
          </w:p>
        </w:tc>
        <w:tc>
          <w:tcPr>
            <w:tcW w:w="6122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850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Папка №1</w:t>
            </w:r>
          </w:p>
        </w:tc>
        <w:tc>
          <w:tcPr>
            <w:tcW w:w="1843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Папка №2</w:t>
            </w:r>
          </w:p>
          <w:p w:rsidR="009254A5" w:rsidRPr="001D79AA" w:rsidRDefault="009254A5" w:rsidP="00C117F7">
            <w:pPr>
              <w:pStyle w:val="Header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(ксерокопии документов из Папки №1)</w:t>
            </w:r>
          </w:p>
        </w:tc>
      </w:tr>
      <w:tr w:rsidR="009254A5" w:rsidRPr="001D79AA" w:rsidTr="00C117F7">
        <w:trPr>
          <w:trHeight w:val="308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1</w:t>
            </w:r>
          </w:p>
        </w:tc>
        <w:tc>
          <w:tcPr>
            <w:tcW w:w="6122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Титульный лист </w:t>
            </w:r>
          </w:p>
        </w:tc>
        <w:tc>
          <w:tcPr>
            <w:tcW w:w="850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+</w:t>
            </w:r>
          </w:p>
        </w:tc>
      </w:tr>
      <w:tr w:rsidR="009254A5" w:rsidRPr="001D79AA" w:rsidTr="00C117F7">
        <w:trPr>
          <w:trHeight w:val="205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2</w:t>
            </w:r>
          </w:p>
        </w:tc>
        <w:tc>
          <w:tcPr>
            <w:tcW w:w="6122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Конверт на внутренней стороне обложки папки. В ко</w:t>
            </w:r>
            <w:r w:rsidRPr="001D79AA">
              <w:rPr>
                <w:sz w:val="24"/>
                <w:szCs w:val="24"/>
              </w:rPr>
              <w:t>н</w:t>
            </w:r>
            <w:r w:rsidRPr="001D79AA">
              <w:rPr>
                <w:sz w:val="24"/>
                <w:szCs w:val="24"/>
              </w:rPr>
              <w:t xml:space="preserve">верт вкладываются 4 заполненные почтовые карточки** и 2 регистрационно-учетные карточки </w:t>
            </w:r>
          </w:p>
        </w:tc>
        <w:tc>
          <w:tcPr>
            <w:tcW w:w="850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-</w:t>
            </w:r>
          </w:p>
        </w:tc>
      </w:tr>
      <w:tr w:rsidR="009254A5" w:rsidRPr="001D79AA" w:rsidTr="00C117F7">
        <w:trPr>
          <w:trHeight w:val="246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3</w:t>
            </w:r>
          </w:p>
        </w:tc>
        <w:tc>
          <w:tcPr>
            <w:tcW w:w="6122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Сопроводительное письмо  </w:t>
            </w:r>
          </w:p>
        </w:tc>
        <w:tc>
          <w:tcPr>
            <w:tcW w:w="850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  <w:tc>
          <w:tcPr>
            <w:tcW w:w="1843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</w:tr>
      <w:tr w:rsidR="009254A5" w:rsidRPr="001D79AA" w:rsidTr="00C117F7">
        <w:trPr>
          <w:trHeight w:val="146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4</w:t>
            </w:r>
          </w:p>
        </w:tc>
        <w:tc>
          <w:tcPr>
            <w:tcW w:w="6122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Заверенная в установленном порядке копия свидетельс</w:t>
            </w:r>
            <w:r w:rsidRPr="001D79AA">
              <w:rPr>
                <w:sz w:val="24"/>
                <w:szCs w:val="24"/>
              </w:rPr>
              <w:t>т</w:t>
            </w:r>
            <w:r w:rsidRPr="001D79AA">
              <w:rPr>
                <w:sz w:val="24"/>
                <w:szCs w:val="24"/>
              </w:rPr>
              <w:t>ва о государственной аккредитации</w:t>
            </w:r>
          </w:p>
        </w:tc>
        <w:tc>
          <w:tcPr>
            <w:tcW w:w="850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  <w:tc>
          <w:tcPr>
            <w:tcW w:w="1843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-</w:t>
            </w:r>
          </w:p>
        </w:tc>
      </w:tr>
      <w:tr w:rsidR="009254A5" w:rsidRPr="001D79AA" w:rsidTr="00C117F7">
        <w:trPr>
          <w:trHeight w:val="146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5</w:t>
            </w:r>
          </w:p>
        </w:tc>
        <w:tc>
          <w:tcPr>
            <w:tcW w:w="6122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Справка Ученого совета о представлении соискателя к присвоению ученого звания по кафедре</w:t>
            </w:r>
          </w:p>
        </w:tc>
        <w:tc>
          <w:tcPr>
            <w:tcW w:w="850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  <w:tc>
          <w:tcPr>
            <w:tcW w:w="1843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</w:tr>
      <w:tr w:rsidR="009254A5" w:rsidRPr="001D79AA" w:rsidTr="00C117F7">
        <w:trPr>
          <w:trHeight w:val="107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6</w:t>
            </w:r>
          </w:p>
        </w:tc>
        <w:tc>
          <w:tcPr>
            <w:tcW w:w="6122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Протокол заседания счетной комиссии Ученого совета</w:t>
            </w:r>
          </w:p>
        </w:tc>
        <w:tc>
          <w:tcPr>
            <w:tcW w:w="850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  <w:tc>
          <w:tcPr>
            <w:tcW w:w="1843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экз(копия)</w:t>
            </w:r>
          </w:p>
        </w:tc>
      </w:tr>
      <w:tr w:rsidR="009254A5" w:rsidRPr="001D79AA" w:rsidTr="00C117F7">
        <w:trPr>
          <w:trHeight w:val="162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7</w:t>
            </w:r>
          </w:p>
        </w:tc>
        <w:tc>
          <w:tcPr>
            <w:tcW w:w="6122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Заверенная в установленном порядке анкета с фотока</w:t>
            </w:r>
            <w:r w:rsidRPr="001D79AA">
              <w:rPr>
                <w:sz w:val="24"/>
                <w:szCs w:val="24"/>
              </w:rPr>
              <w:t>р</w:t>
            </w:r>
            <w:r w:rsidRPr="001D79AA">
              <w:rPr>
                <w:sz w:val="24"/>
                <w:szCs w:val="24"/>
              </w:rPr>
              <w:t xml:space="preserve">точкой (личный листок по учету кадров)  </w:t>
            </w:r>
          </w:p>
        </w:tc>
        <w:tc>
          <w:tcPr>
            <w:tcW w:w="850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  <w:tc>
          <w:tcPr>
            <w:tcW w:w="1843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</w:tr>
      <w:tr w:rsidR="009254A5" w:rsidRPr="001D79AA" w:rsidTr="00C117F7">
        <w:trPr>
          <w:trHeight w:val="229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8</w:t>
            </w:r>
          </w:p>
        </w:tc>
        <w:tc>
          <w:tcPr>
            <w:tcW w:w="6122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Заверенная в установленном порядке выписка из труд</w:t>
            </w:r>
            <w:r w:rsidRPr="001D79AA">
              <w:rPr>
                <w:sz w:val="24"/>
                <w:szCs w:val="24"/>
              </w:rPr>
              <w:t>о</w:t>
            </w:r>
            <w:r w:rsidRPr="001D79AA">
              <w:rPr>
                <w:sz w:val="24"/>
                <w:szCs w:val="24"/>
              </w:rPr>
              <w:t>вой книжки  (печатается с 2-х сторон листа)</w:t>
            </w:r>
          </w:p>
        </w:tc>
        <w:tc>
          <w:tcPr>
            <w:tcW w:w="850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  <w:tc>
          <w:tcPr>
            <w:tcW w:w="1843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</w:tr>
      <w:tr w:rsidR="009254A5" w:rsidRPr="001D79AA" w:rsidTr="00C117F7">
        <w:trPr>
          <w:trHeight w:val="444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9</w:t>
            </w:r>
          </w:p>
        </w:tc>
        <w:tc>
          <w:tcPr>
            <w:tcW w:w="6122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Заверенные в установленном порядке выписки из прик</w:t>
            </w:r>
            <w:r w:rsidRPr="001D79AA">
              <w:rPr>
                <w:sz w:val="24"/>
                <w:szCs w:val="24"/>
              </w:rPr>
              <w:t>а</w:t>
            </w:r>
            <w:r w:rsidRPr="001D79AA">
              <w:rPr>
                <w:sz w:val="24"/>
                <w:szCs w:val="24"/>
              </w:rPr>
              <w:t>зов или копии приказов о приеме на работу по совмест</w:t>
            </w:r>
            <w:r w:rsidRPr="001D79AA">
              <w:rPr>
                <w:sz w:val="24"/>
                <w:szCs w:val="24"/>
              </w:rPr>
              <w:t>и</w:t>
            </w:r>
            <w:r w:rsidRPr="001D79AA">
              <w:rPr>
                <w:sz w:val="24"/>
                <w:szCs w:val="24"/>
              </w:rPr>
              <w:t>тельству (при необходимости подтверждения научно-педагогического стажа)</w:t>
            </w:r>
          </w:p>
        </w:tc>
        <w:tc>
          <w:tcPr>
            <w:tcW w:w="850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  <w:tc>
          <w:tcPr>
            <w:tcW w:w="1843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</w:tr>
      <w:tr w:rsidR="009254A5" w:rsidRPr="001D79AA" w:rsidTr="00C117F7">
        <w:trPr>
          <w:trHeight w:val="444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10</w:t>
            </w:r>
          </w:p>
        </w:tc>
        <w:tc>
          <w:tcPr>
            <w:tcW w:w="6122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Справка о стаже педагогической работы соискателя на условиях почасовой оплаты (при необходимости по</w:t>
            </w:r>
            <w:r w:rsidRPr="001D79AA">
              <w:rPr>
                <w:sz w:val="24"/>
                <w:szCs w:val="24"/>
              </w:rPr>
              <w:t>д</w:t>
            </w:r>
            <w:r w:rsidRPr="001D79AA">
              <w:rPr>
                <w:sz w:val="24"/>
                <w:szCs w:val="24"/>
              </w:rPr>
              <w:t>тверждения научно-педагогического стажа)</w:t>
            </w:r>
          </w:p>
        </w:tc>
        <w:tc>
          <w:tcPr>
            <w:tcW w:w="850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  <w:tc>
          <w:tcPr>
            <w:tcW w:w="1843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</w:tr>
      <w:tr w:rsidR="009254A5" w:rsidRPr="001D79AA" w:rsidTr="00C117F7">
        <w:trPr>
          <w:trHeight w:val="158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11</w:t>
            </w:r>
          </w:p>
        </w:tc>
        <w:tc>
          <w:tcPr>
            <w:tcW w:w="6122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Список опубликованных и приравненных к ним научных и учебно-методических работ</w:t>
            </w:r>
          </w:p>
        </w:tc>
        <w:tc>
          <w:tcPr>
            <w:tcW w:w="850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  <w:tc>
          <w:tcPr>
            <w:tcW w:w="1843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</w:tr>
      <w:tr w:rsidR="009254A5" w:rsidRPr="001D79AA" w:rsidTr="00C117F7">
        <w:trPr>
          <w:trHeight w:val="444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12</w:t>
            </w:r>
          </w:p>
        </w:tc>
        <w:tc>
          <w:tcPr>
            <w:tcW w:w="6122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Заверенные в установленном порядке копии документов о высшем профессиональном образовании соискателя</w:t>
            </w:r>
          </w:p>
        </w:tc>
        <w:tc>
          <w:tcPr>
            <w:tcW w:w="850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  <w:tc>
          <w:tcPr>
            <w:tcW w:w="1843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</w:tr>
      <w:tr w:rsidR="009254A5" w:rsidRPr="001D79AA" w:rsidTr="00C117F7">
        <w:trPr>
          <w:trHeight w:val="200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13</w:t>
            </w:r>
          </w:p>
        </w:tc>
        <w:tc>
          <w:tcPr>
            <w:tcW w:w="6122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Заверенные в установленном порядке копии документов об ученых степенях и ученых званиях соискателя </w:t>
            </w:r>
          </w:p>
        </w:tc>
        <w:tc>
          <w:tcPr>
            <w:tcW w:w="850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  <w:tc>
          <w:tcPr>
            <w:tcW w:w="1843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</w:tr>
      <w:tr w:rsidR="009254A5" w:rsidRPr="001D79AA" w:rsidTr="00C117F7">
        <w:trPr>
          <w:trHeight w:val="200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14</w:t>
            </w:r>
          </w:p>
        </w:tc>
        <w:tc>
          <w:tcPr>
            <w:tcW w:w="6122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Решение Ученого совета с основного места работы (для совместителей)</w:t>
            </w:r>
          </w:p>
        </w:tc>
        <w:tc>
          <w:tcPr>
            <w:tcW w:w="850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  <w:tc>
          <w:tcPr>
            <w:tcW w:w="1843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</w:tr>
      <w:tr w:rsidR="009254A5" w:rsidRPr="001D79AA" w:rsidTr="00C117F7">
        <w:trPr>
          <w:trHeight w:val="200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15</w:t>
            </w:r>
          </w:p>
        </w:tc>
        <w:tc>
          <w:tcPr>
            <w:tcW w:w="6122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Заверенные в установленном порядке копии документов о перемене имени, фамилии, отчества (при несовпадении имени, отчества, фамилии в документах)</w:t>
            </w:r>
          </w:p>
        </w:tc>
        <w:tc>
          <w:tcPr>
            <w:tcW w:w="850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  <w:tc>
          <w:tcPr>
            <w:tcW w:w="1843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</w:tr>
      <w:tr w:rsidR="009254A5" w:rsidRPr="001D79AA" w:rsidTr="00C117F7">
        <w:trPr>
          <w:trHeight w:val="165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16</w:t>
            </w:r>
          </w:p>
        </w:tc>
        <w:tc>
          <w:tcPr>
            <w:tcW w:w="6122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Опись дела </w:t>
            </w:r>
          </w:p>
        </w:tc>
        <w:tc>
          <w:tcPr>
            <w:tcW w:w="850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  <w:tc>
          <w:tcPr>
            <w:tcW w:w="1843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  <w:r w:rsidRPr="001D79AA">
              <w:rPr>
                <w:i/>
                <w:sz w:val="24"/>
                <w:szCs w:val="24"/>
              </w:rPr>
              <w:t>1 экз</w:t>
            </w:r>
          </w:p>
        </w:tc>
      </w:tr>
    </w:tbl>
    <w:p w:rsidR="009254A5" w:rsidRDefault="009254A5" w:rsidP="001D79AA">
      <w:pPr>
        <w:pStyle w:val="Header"/>
        <w:ind w:firstLine="720"/>
        <w:jc w:val="both"/>
        <w:rPr>
          <w:sz w:val="24"/>
          <w:szCs w:val="24"/>
        </w:rPr>
      </w:pPr>
    </w:p>
    <w:p w:rsidR="009254A5" w:rsidRDefault="009254A5" w:rsidP="00E612A5">
      <w:pPr>
        <w:pStyle w:val="Header"/>
        <w:jc w:val="right"/>
        <w:rPr>
          <w:b/>
          <w:i/>
          <w:sz w:val="24"/>
          <w:szCs w:val="24"/>
        </w:rPr>
      </w:pPr>
    </w:p>
    <w:p w:rsidR="009254A5" w:rsidRDefault="009254A5" w:rsidP="00E612A5">
      <w:pPr>
        <w:pStyle w:val="Header"/>
        <w:jc w:val="right"/>
        <w:rPr>
          <w:b/>
          <w:i/>
          <w:sz w:val="24"/>
          <w:szCs w:val="24"/>
        </w:rPr>
      </w:pPr>
    </w:p>
    <w:p w:rsidR="009254A5" w:rsidRPr="00E612A5" w:rsidRDefault="009254A5" w:rsidP="00E612A5">
      <w:pPr>
        <w:pStyle w:val="Header"/>
        <w:jc w:val="right"/>
        <w:rPr>
          <w:b/>
          <w:i/>
          <w:sz w:val="24"/>
          <w:szCs w:val="24"/>
        </w:rPr>
      </w:pPr>
      <w:r w:rsidRPr="00E612A5">
        <w:rPr>
          <w:b/>
          <w:i/>
          <w:sz w:val="24"/>
          <w:szCs w:val="24"/>
        </w:rPr>
        <w:t>Приложение Н.</w:t>
      </w:r>
    </w:p>
    <w:p w:rsidR="009254A5" w:rsidRPr="00E612A5" w:rsidRDefault="009254A5" w:rsidP="00E612A5">
      <w:pPr>
        <w:pStyle w:val="Header"/>
        <w:ind w:firstLine="720"/>
        <w:jc w:val="right"/>
        <w:rPr>
          <w:sz w:val="24"/>
          <w:szCs w:val="24"/>
        </w:rPr>
      </w:pPr>
      <w:r w:rsidRPr="00E612A5">
        <w:rPr>
          <w:sz w:val="24"/>
          <w:szCs w:val="24"/>
        </w:rPr>
        <w:t>(обязательное)</w:t>
      </w:r>
    </w:p>
    <w:p w:rsidR="009254A5" w:rsidRPr="00E612A5" w:rsidRDefault="009254A5" w:rsidP="00E612A5">
      <w:pPr>
        <w:pStyle w:val="Header"/>
        <w:jc w:val="right"/>
        <w:rPr>
          <w:sz w:val="24"/>
          <w:szCs w:val="24"/>
        </w:rPr>
      </w:pPr>
      <w:r w:rsidRPr="00E612A5">
        <w:rPr>
          <w:sz w:val="24"/>
          <w:szCs w:val="24"/>
        </w:rPr>
        <w:t>Форма СМК-Ф-5.1-13</w:t>
      </w:r>
    </w:p>
    <w:p w:rsidR="009254A5" w:rsidRDefault="009254A5" w:rsidP="00E612A5">
      <w:pPr>
        <w:pStyle w:val="Header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</w:t>
      </w: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  <w:r w:rsidRPr="001D79AA">
        <w:rPr>
          <w:sz w:val="24"/>
          <w:szCs w:val="24"/>
        </w:rPr>
        <w:t>* Соискатель обязан представлять другие документы по требованию секретаря Уч</w:t>
      </w:r>
      <w:r w:rsidRPr="001D79AA">
        <w:rPr>
          <w:sz w:val="24"/>
          <w:szCs w:val="24"/>
        </w:rPr>
        <w:t>е</w:t>
      </w:r>
      <w:r w:rsidRPr="001D79AA">
        <w:rPr>
          <w:sz w:val="24"/>
          <w:szCs w:val="24"/>
        </w:rPr>
        <w:t xml:space="preserve">ного совета. </w:t>
      </w:r>
    </w:p>
    <w:p w:rsidR="009254A5" w:rsidRPr="001D79AA" w:rsidRDefault="009254A5" w:rsidP="001D79AA">
      <w:pPr>
        <w:ind w:firstLine="72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** На адресной стороне двух почтовых карточек указывается почтовый индекс и по</w:t>
      </w:r>
      <w:r w:rsidRPr="001D79AA">
        <w:rPr>
          <w:sz w:val="24"/>
          <w:szCs w:val="24"/>
          <w:lang w:val="ru-RU"/>
        </w:rPr>
        <w:t>л</w:t>
      </w:r>
      <w:r w:rsidRPr="001D79AA">
        <w:rPr>
          <w:sz w:val="24"/>
          <w:szCs w:val="24"/>
          <w:lang w:val="ru-RU"/>
        </w:rPr>
        <w:t>ный адрес Тверской государственной медицинской академии; на адресной стороне двух др</w:t>
      </w:r>
      <w:r w:rsidRPr="001D79AA">
        <w:rPr>
          <w:sz w:val="24"/>
          <w:szCs w:val="24"/>
          <w:lang w:val="ru-RU"/>
        </w:rPr>
        <w:t>у</w:t>
      </w:r>
      <w:r w:rsidRPr="001D79AA">
        <w:rPr>
          <w:sz w:val="24"/>
          <w:szCs w:val="24"/>
          <w:lang w:val="ru-RU"/>
        </w:rPr>
        <w:t>гих почтовых карточек указывается почтовый индекс и домашний адрес соискателя. На об</w:t>
      </w:r>
      <w:r w:rsidRPr="001D79AA">
        <w:rPr>
          <w:sz w:val="24"/>
          <w:szCs w:val="24"/>
          <w:lang w:val="ru-RU"/>
        </w:rPr>
        <w:t>о</w:t>
      </w:r>
      <w:r w:rsidRPr="001D79AA">
        <w:rPr>
          <w:sz w:val="24"/>
          <w:szCs w:val="24"/>
          <w:lang w:val="ru-RU"/>
        </w:rPr>
        <w:t>ротной стороне почтовых карточек в правом верхнем углу указываются полностью фамилия, имя, отчество соискателя, ученое звание (профессор по кафедре, доцент по кафедре), к пр</w:t>
      </w:r>
      <w:r w:rsidRPr="001D79AA">
        <w:rPr>
          <w:sz w:val="24"/>
          <w:szCs w:val="24"/>
          <w:lang w:val="ru-RU"/>
        </w:rPr>
        <w:t>и</w:t>
      </w:r>
      <w:r w:rsidRPr="001D79AA">
        <w:rPr>
          <w:sz w:val="24"/>
          <w:szCs w:val="24"/>
          <w:lang w:val="ru-RU"/>
        </w:rPr>
        <w:t>своению которого он представлен.</w:t>
      </w:r>
    </w:p>
    <w:p w:rsidR="009254A5" w:rsidRDefault="009254A5" w:rsidP="001D79AA">
      <w:pPr>
        <w:ind w:firstLine="720"/>
        <w:jc w:val="right"/>
        <w:rPr>
          <w:b/>
          <w:i/>
          <w:sz w:val="24"/>
          <w:szCs w:val="24"/>
          <w:lang w:val="ru-RU"/>
        </w:rPr>
      </w:pPr>
      <w:r w:rsidRPr="001D79AA">
        <w:rPr>
          <w:b/>
          <w:i/>
          <w:sz w:val="24"/>
          <w:szCs w:val="24"/>
          <w:lang w:val="ru-RU"/>
        </w:rPr>
        <w:br w:type="page"/>
        <w:t xml:space="preserve">Приложение </w:t>
      </w:r>
      <w:r>
        <w:rPr>
          <w:b/>
          <w:i/>
          <w:sz w:val="24"/>
          <w:szCs w:val="24"/>
          <w:lang w:val="ru-RU"/>
        </w:rPr>
        <w:t>О</w:t>
      </w:r>
      <w:r w:rsidRPr="001D79AA">
        <w:rPr>
          <w:b/>
          <w:i/>
          <w:sz w:val="24"/>
          <w:szCs w:val="24"/>
          <w:lang w:val="ru-RU"/>
        </w:rPr>
        <w:t>.</w:t>
      </w:r>
    </w:p>
    <w:p w:rsidR="009254A5" w:rsidRPr="00784CD4" w:rsidRDefault="009254A5" w:rsidP="001D79AA">
      <w:pPr>
        <w:ind w:left="1080" w:hanging="87"/>
        <w:jc w:val="right"/>
        <w:rPr>
          <w:sz w:val="24"/>
          <w:szCs w:val="24"/>
          <w:lang w:val="ru-RU"/>
        </w:rPr>
      </w:pPr>
      <w:r w:rsidRPr="00784CD4">
        <w:rPr>
          <w:sz w:val="24"/>
          <w:szCs w:val="24"/>
          <w:lang w:val="ru-RU"/>
        </w:rPr>
        <w:t>(обязательное)</w:t>
      </w:r>
    </w:p>
    <w:p w:rsidR="009254A5" w:rsidRPr="00E612A5" w:rsidRDefault="009254A5" w:rsidP="001D79AA">
      <w:pPr>
        <w:ind w:firstLine="7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СМК-Ф-5.1-14</w:t>
      </w:r>
    </w:p>
    <w:p w:rsidR="009254A5" w:rsidRDefault="009254A5" w:rsidP="001D79AA">
      <w:pPr>
        <w:ind w:firstLine="720"/>
        <w:jc w:val="right"/>
        <w:rPr>
          <w:b/>
          <w:i/>
          <w:sz w:val="24"/>
          <w:szCs w:val="24"/>
          <w:lang w:val="ru-RU"/>
        </w:rPr>
      </w:pPr>
    </w:p>
    <w:p w:rsidR="009254A5" w:rsidRPr="001D79AA" w:rsidRDefault="009254A5" w:rsidP="001D79AA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 xml:space="preserve">                             На общих основаниях</w:t>
      </w:r>
    </w:p>
    <w:p w:rsidR="009254A5" w:rsidRPr="001D79AA" w:rsidRDefault="009254A5" w:rsidP="001D79AA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 виде исключения</w:t>
      </w:r>
    </w:p>
    <w:p w:rsidR="009254A5" w:rsidRPr="001D79AA" w:rsidRDefault="009254A5" w:rsidP="001D79AA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 xml:space="preserve">                             Специалист в области физической культуры и спорта</w:t>
      </w:r>
    </w:p>
    <w:p w:rsidR="009254A5" w:rsidRPr="001D79AA" w:rsidRDefault="009254A5" w:rsidP="001D79AA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 xml:space="preserve">                                        (указать нужное)</w:t>
      </w:r>
    </w:p>
    <w:p w:rsidR="009254A5" w:rsidRPr="001D79AA" w:rsidRDefault="009254A5" w:rsidP="001D79A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254A5" w:rsidRDefault="009254A5" w:rsidP="001D79A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 xml:space="preserve">ГБОУ ВПО Тверская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государственная медицинская академия </w:t>
      </w:r>
    </w:p>
    <w:p w:rsidR="009254A5" w:rsidRPr="001D79AA" w:rsidRDefault="009254A5" w:rsidP="001D79A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9254A5" w:rsidRPr="001D79AA" w:rsidRDefault="009254A5" w:rsidP="001D79A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A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254A5" w:rsidRPr="001D79AA" w:rsidRDefault="009254A5" w:rsidP="001D79A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о представлении _______________________________</w:t>
      </w:r>
    </w:p>
    <w:p w:rsidR="009254A5" w:rsidRPr="001D79AA" w:rsidRDefault="009254A5" w:rsidP="001D79A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к присвоению ученого звания  ___________________</w:t>
      </w:r>
    </w:p>
    <w:p w:rsidR="009254A5" w:rsidRPr="001D79AA" w:rsidRDefault="009254A5" w:rsidP="001D79A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по кафедре (специальности) _____________________________________</w:t>
      </w:r>
    </w:p>
    <w:p w:rsidR="009254A5" w:rsidRPr="001D79AA" w:rsidRDefault="009254A5" w:rsidP="001D79AA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254A5" w:rsidRPr="001D79AA" w:rsidRDefault="009254A5" w:rsidP="001D79AA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 xml:space="preserve"> Рег. N _____</w:t>
      </w:r>
    </w:p>
    <w:p w:rsidR="009254A5" w:rsidRPr="001D79AA" w:rsidRDefault="009254A5" w:rsidP="001D79A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AA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9254A5" w:rsidRPr="001D79AA" w:rsidRDefault="009254A5" w:rsidP="001D79AA">
      <w:pPr>
        <w:ind w:firstLine="600"/>
        <w:jc w:val="both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Приказом по Г</w:t>
      </w:r>
      <w:r>
        <w:rPr>
          <w:sz w:val="24"/>
          <w:szCs w:val="24"/>
          <w:lang w:val="ru-RU"/>
        </w:rPr>
        <w:t>Б</w:t>
      </w:r>
      <w:r w:rsidRPr="001D79AA">
        <w:rPr>
          <w:sz w:val="24"/>
          <w:szCs w:val="24"/>
          <w:lang w:val="ru-RU"/>
        </w:rPr>
        <w:t>ОУ ВПО Тверск</w:t>
      </w:r>
      <w:r>
        <w:rPr>
          <w:sz w:val="24"/>
          <w:szCs w:val="24"/>
          <w:lang w:val="ru-RU"/>
        </w:rPr>
        <w:t>ой</w:t>
      </w:r>
      <w:r w:rsidRPr="001D79A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ГМА Минздрава России</w:t>
      </w:r>
      <w:r w:rsidRPr="001D79AA">
        <w:rPr>
          <w:sz w:val="24"/>
          <w:szCs w:val="24"/>
          <w:lang w:val="ru-RU"/>
        </w:rPr>
        <w:t xml:space="preserve"> от «__» ______ 20__ г. №____ ________________ назначен(а) на должность __________________________  по тр</w:t>
      </w:r>
      <w:r w:rsidRPr="001D79AA">
        <w:rPr>
          <w:sz w:val="24"/>
          <w:szCs w:val="24"/>
          <w:lang w:val="ru-RU"/>
        </w:rPr>
        <w:t>у</w:t>
      </w:r>
      <w:r w:rsidRPr="001D79AA">
        <w:rPr>
          <w:sz w:val="24"/>
          <w:szCs w:val="24"/>
          <w:lang w:val="ru-RU"/>
        </w:rPr>
        <w:t>довому договору с «__» _________________ г. на срок ________ по результатам конкурсного отбора (для доцентов), (для проректоров, деканов, заведующих кафедрами – по результатам выборов). (Ведет педагогическую работу по кафедре ____________ наименование кафедры _________ условия и срок трудовых взаимоотношений (указывается для деканов факульт</w:t>
      </w:r>
      <w:r w:rsidRPr="001D79AA">
        <w:rPr>
          <w:sz w:val="24"/>
          <w:szCs w:val="24"/>
          <w:lang w:val="ru-RU"/>
        </w:rPr>
        <w:t>е</w:t>
      </w:r>
      <w:r w:rsidRPr="001D79AA">
        <w:rPr>
          <w:sz w:val="24"/>
          <w:szCs w:val="24"/>
          <w:lang w:val="ru-RU"/>
        </w:rPr>
        <w:t>тов образовательных организаций высшего профессионального образования или дополн</w:t>
      </w:r>
      <w:r w:rsidRPr="001D79AA">
        <w:rPr>
          <w:sz w:val="24"/>
          <w:szCs w:val="24"/>
          <w:lang w:val="ru-RU"/>
        </w:rPr>
        <w:t>и</w:t>
      </w:r>
      <w:r w:rsidRPr="001D79AA">
        <w:rPr>
          <w:sz w:val="24"/>
          <w:szCs w:val="24"/>
          <w:lang w:val="ru-RU"/>
        </w:rPr>
        <w:t>тельного профессионального образования, руководителей филиалов образовательных орг</w:t>
      </w:r>
      <w:r w:rsidRPr="001D79AA">
        <w:rPr>
          <w:sz w:val="24"/>
          <w:szCs w:val="24"/>
          <w:lang w:val="ru-RU"/>
        </w:rPr>
        <w:t>а</w:t>
      </w:r>
      <w:r w:rsidRPr="001D79AA">
        <w:rPr>
          <w:sz w:val="24"/>
          <w:szCs w:val="24"/>
          <w:lang w:val="ru-RU"/>
        </w:rPr>
        <w:t>низаций высшего профессионального образования или дополнительного профессионального образования, руководителей и заместителей руководителей образовательных организаций высшего профессионального образования или дополнительного профессионального образ</w:t>
      </w:r>
      <w:r w:rsidRPr="001D79AA">
        <w:rPr>
          <w:sz w:val="24"/>
          <w:szCs w:val="24"/>
          <w:lang w:val="ru-RU"/>
        </w:rPr>
        <w:t>о</w:t>
      </w:r>
      <w:r w:rsidRPr="001D79AA">
        <w:rPr>
          <w:sz w:val="24"/>
          <w:szCs w:val="24"/>
          <w:lang w:val="ru-RU"/>
        </w:rPr>
        <w:t>вания)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При рассмотрении представления Ученый совет 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D79AA">
        <w:rPr>
          <w:rFonts w:ascii="Times New Roman" w:hAnsi="Times New Roman" w:cs="Times New Roman"/>
          <w:sz w:val="24"/>
          <w:szCs w:val="24"/>
        </w:rPr>
        <w:t>ОУ ВПО Тверск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D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ГМА Минздр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 России</w:t>
      </w:r>
      <w:r w:rsidRPr="001D79AA">
        <w:rPr>
          <w:rFonts w:ascii="Times New Roman" w:hAnsi="Times New Roman" w:cs="Times New Roman"/>
          <w:sz w:val="24"/>
          <w:szCs w:val="24"/>
        </w:rPr>
        <w:t xml:space="preserve"> в составе ____ человек из ____ членов совета голосовал: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«За» - ____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«Против» - ____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«Недействительных бюллетеней» - ____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(протокол счетной комиссии № ______ от «___» 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79AA">
        <w:rPr>
          <w:rFonts w:ascii="Times New Roman" w:hAnsi="Times New Roman" w:cs="Times New Roman"/>
          <w:sz w:val="24"/>
          <w:szCs w:val="24"/>
        </w:rPr>
        <w:t>__ г.)</w:t>
      </w:r>
    </w:p>
    <w:p w:rsidR="009254A5" w:rsidRPr="001D79AA" w:rsidRDefault="009254A5" w:rsidP="001D79A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A5" w:rsidRPr="001D79AA" w:rsidRDefault="009254A5" w:rsidP="001D79A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AA">
        <w:rPr>
          <w:rFonts w:ascii="Times New Roman" w:hAnsi="Times New Roman" w:cs="Times New Roman"/>
          <w:b/>
          <w:sz w:val="24"/>
          <w:szCs w:val="24"/>
        </w:rPr>
        <w:t>Основные сведения о соискателе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Ф.И.О._____________________________________________________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Год рождения ____________, гражданство _______________________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Год окончания высшего учебного заведения _____________________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Наименование высшего учебного заведения ______________________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Ученая степень кандидата __________ наук присуждена диссертационным советом ______________________ «__» _________ ____ г. и утверждена ___________ в ____ году.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Ученая степень доктора _________ наук присуждена  ______________ в ____ году.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Ученое звание доцента ________  _________ присвоено ____________ в ____ году.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(Имеет почетное звание _______________________________________.</w:t>
      </w:r>
    </w:p>
    <w:p w:rsidR="009254A5" w:rsidRDefault="009254A5" w:rsidP="00E612A5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54A5" w:rsidRDefault="009254A5" w:rsidP="00E612A5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54A5" w:rsidRPr="00E612A5" w:rsidRDefault="009254A5" w:rsidP="00E612A5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612A5">
        <w:rPr>
          <w:rFonts w:ascii="Times New Roman" w:hAnsi="Times New Roman" w:cs="Times New Roman"/>
          <w:b/>
          <w:i/>
          <w:sz w:val="24"/>
          <w:szCs w:val="24"/>
        </w:rPr>
        <w:t>Приложение О.</w:t>
      </w:r>
    </w:p>
    <w:p w:rsidR="009254A5" w:rsidRPr="00E612A5" w:rsidRDefault="009254A5" w:rsidP="00E612A5">
      <w:pPr>
        <w:pStyle w:val="ConsPlusNonformat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612A5"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9254A5" w:rsidRDefault="009254A5" w:rsidP="00E612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12A5">
        <w:rPr>
          <w:rFonts w:ascii="Times New Roman" w:hAnsi="Times New Roman" w:cs="Times New Roman"/>
          <w:sz w:val="24"/>
          <w:szCs w:val="24"/>
        </w:rPr>
        <w:t>Форма СМК-Ф-5.1-14</w:t>
      </w:r>
    </w:p>
    <w:p w:rsidR="009254A5" w:rsidRPr="00E612A5" w:rsidRDefault="009254A5" w:rsidP="00E612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(Имеет почетное звание или звание ____________________________.)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Стаж научно-педагогической работы____________________   составляет ____ лет, в том  числе  стаж  педагогической  работы  в образовательных организациях высшего профе</w:t>
      </w:r>
      <w:r w:rsidRPr="001D79AA">
        <w:rPr>
          <w:rFonts w:ascii="Times New Roman" w:hAnsi="Times New Roman" w:cs="Times New Roman"/>
          <w:sz w:val="24"/>
          <w:szCs w:val="24"/>
        </w:rPr>
        <w:t>с</w:t>
      </w:r>
      <w:r w:rsidRPr="001D79AA">
        <w:rPr>
          <w:rFonts w:ascii="Times New Roman" w:hAnsi="Times New Roman" w:cs="Times New Roman"/>
          <w:sz w:val="24"/>
          <w:szCs w:val="24"/>
        </w:rPr>
        <w:t>сионального образования и (или) дополнительного профессионального образования –  ___ лет. (Основное место работы  и занимаемая должность для совместителей ___________________.)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(Стаж педагогической работы   ________________________ в   образовательных    о</w:t>
      </w:r>
      <w:r w:rsidRPr="001D79AA">
        <w:rPr>
          <w:rFonts w:ascii="Times New Roman" w:hAnsi="Times New Roman" w:cs="Times New Roman"/>
          <w:sz w:val="24"/>
          <w:szCs w:val="24"/>
        </w:rPr>
        <w:t>р</w:t>
      </w:r>
      <w:r w:rsidRPr="001D79AA">
        <w:rPr>
          <w:rFonts w:ascii="Times New Roman" w:hAnsi="Times New Roman" w:cs="Times New Roman"/>
          <w:sz w:val="24"/>
          <w:szCs w:val="24"/>
        </w:rPr>
        <w:t>ганизациях   высшего    профессионального образования  и (или) дополнительного профе</w:t>
      </w:r>
      <w:r w:rsidRPr="001D79AA">
        <w:rPr>
          <w:rFonts w:ascii="Times New Roman" w:hAnsi="Times New Roman" w:cs="Times New Roman"/>
          <w:sz w:val="24"/>
          <w:szCs w:val="24"/>
        </w:rPr>
        <w:t>с</w:t>
      </w:r>
      <w:r w:rsidRPr="001D79AA">
        <w:rPr>
          <w:rFonts w:ascii="Times New Roman" w:hAnsi="Times New Roman" w:cs="Times New Roman"/>
          <w:sz w:val="24"/>
          <w:szCs w:val="24"/>
        </w:rPr>
        <w:t>сионального образования составляет  ____  лет. (Основное место работы  и занимаемая должность ___________________.)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Читает лекционные курсы ______.    Ведет занятия по курсу (дисциплине) _______.    (Руководит ____________________.)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Подготовил(а) в качестве: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научного консультанта –   ___ докторов наук и ______ кандидатов наук;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научного руководителя – ___ кандидатов наук.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В _______ гг.    руководил(а)   подготовкой ___ ассистентов-стажеров (аспирантов).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В настоящее время осуществляет научное руководство ___ аспирантами/ соискател</w:t>
      </w:r>
      <w:r w:rsidRPr="001D79AA">
        <w:rPr>
          <w:rFonts w:ascii="Times New Roman" w:hAnsi="Times New Roman" w:cs="Times New Roman"/>
          <w:sz w:val="24"/>
          <w:szCs w:val="24"/>
        </w:rPr>
        <w:t>я</w:t>
      </w:r>
      <w:r w:rsidRPr="001D79AA">
        <w:rPr>
          <w:rFonts w:ascii="Times New Roman" w:hAnsi="Times New Roman" w:cs="Times New Roman"/>
          <w:sz w:val="24"/>
          <w:szCs w:val="24"/>
        </w:rPr>
        <w:t>ми, научное  консультирование ___ аспирантов/соискателей, ___ докторантов.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(Подготовил(а) ____ учеников, имеющих почетные звания (указать, какие),. Списки   подготовленных   учеников,   удостоенных  почетных званий Российской    Федерации,  пр</w:t>
      </w:r>
      <w:r w:rsidRPr="001D79AA">
        <w:rPr>
          <w:rFonts w:ascii="Times New Roman" w:hAnsi="Times New Roman" w:cs="Times New Roman"/>
          <w:sz w:val="24"/>
          <w:szCs w:val="24"/>
        </w:rPr>
        <w:t>е</w:t>
      </w:r>
      <w:r w:rsidRPr="001D79AA">
        <w:rPr>
          <w:rFonts w:ascii="Times New Roman" w:hAnsi="Times New Roman" w:cs="Times New Roman"/>
          <w:sz w:val="24"/>
          <w:szCs w:val="24"/>
        </w:rPr>
        <w:t xml:space="preserve">мий  прилагаются.) 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(Подготовил(а) ______ чемпионов (призеров) ___________ уровня). Список подгото</w:t>
      </w:r>
      <w:r w:rsidRPr="001D79AA">
        <w:rPr>
          <w:rFonts w:ascii="Times New Roman" w:hAnsi="Times New Roman" w:cs="Times New Roman"/>
          <w:sz w:val="24"/>
          <w:szCs w:val="24"/>
        </w:rPr>
        <w:t>в</w:t>
      </w:r>
      <w:r w:rsidRPr="001D79AA">
        <w:rPr>
          <w:rFonts w:ascii="Times New Roman" w:hAnsi="Times New Roman" w:cs="Times New Roman"/>
          <w:sz w:val="24"/>
          <w:szCs w:val="24"/>
        </w:rPr>
        <w:t xml:space="preserve">ленных  чемпионов  (призеров)  прилагается.)  </w:t>
      </w:r>
    </w:p>
    <w:p w:rsidR="009254A5" w:rsidRPr="001D79AA" w:rsidRDefault="009254A5" w:rsidP="001D79A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A5" w:rsidRPr="001D79AA" w:rsidRDefault="009254A5" w:rsidP="001D79A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AA">
        <w:rPr>
          <w:rFonts w:ascii="Times New Roman" w:hAnsi="Times New Roman" w:cs="Times New Roman"/>
          <w:b/>
          <w:sz w:val="24"/>
          <w:szCs w:val="24"/>
        </w:rPr>
        <w:t>Учебно-методические и научные работы соискателя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Имеет _______ публикаций, из них _______ учебно-методических и _____ научных работ, используемых в педагогической практике, в том числе: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 xml:space="preserve">    а) учебно-методические работы: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 xml:space="preserve">    б) научные работы: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 xml:space="preserve">    2. 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(указываются     основные     работы,     включенные    в   список опубликованных  и приравненных к ним научных и учебно-методических работ  соискателя,  с  указанием  по</w:t>
      </w:r>
      <w:r w:rsidRPr="001D79AA">
        <w:rPr>
          <w:rFonts w:ascii="Times New Roman" w:hAnsi="Times New Roman" w:cs="Times New Roman"/>
          <w:sz w:val="24"/>
          <w:szCs w:val="24"/>
        </w:rPr>
        <w:t>л</w:t>
      </w:r>
      <w:r w:rsidRPr="001D79AA">
        <w:rPr>
          <w:rFonts w:ascii="Times New Roman" w:hAnsi="Times New Roman" w:cs="Times New Roman"/>
          <w:sz w:val="24"/>
          <w:szCs w:val="24"/>
        </w:rPr>
        <w:t>ных библиографических данных, объема (п.л. или стр.) и уточнением авторского участия)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 xml:space="preserve"> За последние три года опубликовал (а) ___ учебно-методических и ___ научных р</w:t>
      </w:r>
      <w:r w:rsidRPr="001D79AA">
        <w:rPr>
          <w:rFonts w:ascii="Times New Roman" w:hAnsi="Times New Roman" w:cs="Times New Roman"/>
          <w:sz w:val="24"/>
          <w:szCs w:val="24"/>
        </w:rPr>
        <w:t>а</w:t>
      </w:r>
      <w:r w:rsidRPr="001D79AA">
        <w:rPr>
          <w:rFonts w:ascii="Times New Roman" w:hAnsi="Times New Roman" w:cs="Times New Roman"/>
          <w:sz w:val="24"/>
          <w:szCs w:val="24"/>
        </w:rPr>
        <w:t>бот.</w:t>
      </w:r>
    </w:p>
    <w:p w:rsidR="009254A5" w:rsidRPr="001D79AA" w:rsidRDefault="009254A5" w:rsidP="001D79A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AA">
        <w:rPr>
          <w:rFonts w:ascii="Times New Roman" w:hAnsi="Times New Roman" w:cs="Times New Roman"/>
          <w:b/>
          <w:sz w:val="24"/>
          <w:szCs w:val="24"/>
        </w:rPr>
        <w:t>Иные достижения соискателя</w:t>
      </w:r>
    </w:p>
    <w:p w:rsidR="009254A5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Работа в научных, педагогических и профессиональных обществах, ассоциациях, в ученых, научно-методических и научно-технических советах; участие в диссертационных и экспертных советах, научно-технических программах наличие грантов на подготовку учеб</w:t>
      </w:r>
    </w:p>
    <w:p w:rsidR="009254A5" w:rsidRDefault="009254A5" w:rsidP="00FC10E3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54A5" w:rsidRDefault="009254A5" w:rsidP="00FC10E3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54A5" w:rsidRPr="00FC10E3" w:rsidRDefault="009254A5" w:rsidP="00FC10E3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C10E3">
        <w:rPr>
          <w:rFonts w:ascii="Times New Roman" w:hAnsi="Times New Roman" w:cs="Times New Roman"/>
          <w:b/>
          <w:i/>
          <w:sz w:val="24"/>
          <w:szCs w:val="24"/>
        </w:rPr>
        <w:t>Приложение О.</w:t>
      </w:r>
    </w:p>
    <w:p w:rsidR="009254A5" w:rsidRPr="00FC10E3" w:rsidRDefault="009254A5" w:rsidP="00FC10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C10E3"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9254A5" w:rsidRPr="00FC10E3" w:rsidRDefault="009254A5" w:rsidP="00FC10E3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C10E3">
        <w:rPr>
          <w:rFonts w:ascii="Times New Roman" w:hAnsi="Times New Roman" w:cs="Times New Roman"/>
          <w:sz w:val="24"/>
          <w:szCs w:val="24"/>
        </w:rPr>
        <w:t>Форма СМК-Ф-5.1-14</w:t>
      </w:r>
    </w:p>
    <w:p w:rsidR="009254A5" w:rsidRPr="00FC10E3" w:rsidRDefault="009254A5" w:rsidP="00FC10E3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C10E3">
        <w:rPr>
          <w:rFonts w:ascii="Times New Roman" w:hAnsi="Times New Roman" w:cs="Times New Roman"/>
          <w:sz w:val="24"/>
          <w:szCs w:val="24"/>
        </w:rPr>
        <w:t>продолжение</w:t>
      </w:r>
    </w:p>
    <w:p w:rsidR="009254A5" w:rsidRPr="001D79AA" w:rsidRDefault="009254A5" w:rsidP="001D79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ников, монографий и разработку научно-исследовательских проектов прохождение стажировки, повышение квалификации, участие в конкурсах, конференциях, симпозиумах, съездах и т.д. наличие государственных почетных и академических званий, премий,     в том числе международных, государственных, отраслевых, рекомендаций образовательных орг</w:t>
      </w:r>
      <w:r w:rsidRPr="001D79AA">
        <w:rPr>
          <w:rFonts w:ascii="Times New Roman" w:hAnsi="Times New Roman" w:cs="Times New Roman"/>
          <w:sz w:val="24"/>
          <w:szCs w:val="24"/>
        </w:rPr>
        <w:t>а</w:t>
      </w:r>
      <w:r w:rsidRPr="001D79AA">
        <w:rPr>
          <w:rFonts w:ascii="Times New Roman" w:hAnsi="Times New Roman" w:cs="Times New Roman"/>
          <w:sz w:val="24"/>
          <w:szCs w:val="24"/>
        </w:rPr>
        <w:t>низаций высшего профессионального образования и дополнительного профессионального образования, органов исполнительной власти, общественных организаций и т.д. наличие академических званий, международных, государственных и республиканских премий, чле</w:t>
      </w:r>
      <w:r w:rsidRPr="001D79AA">
        <w:rPr>
          <w:rFonts w:ascii="Times New Roman" w:hAnsi="Times New Roman" w:cs="Times New Roman"/>
          <w:sz w:val="24"/>
          <w:szCs w:val="24"/>
        </w:rPr>
        <w:t>н</w:t>
      </w:r>
      <w:r w:rsidRPr="001D79AA">
        <w:rPr>
          <w:rFonts w:ascii="Times New Roman" w:hAnsi="Times New Roman" w:cs="Times New Roman"/>
          <w:sz w:val="24"/>
          <w:szCs w:val="24"/>
        </w:rPr>
        <w:t>ство в творческих союзах  с приложением копий документов, их подтверждающих (указыв</w:t>
      </w:r>
      <w:r w:rsidRPr="001D79AA">
        <w:rPr>
          <w:rFonts w:ascii="Times New Roman" w:hAnsi="Times New Roman" w:cs="Times New Roman"/>
          <w:sz w:val="24"/>
          <w:szCs w:val="24"/>
        </w:rPr>
        <w:t>а</w:t>
      </w:r>
      <w:r w:rsidRPr="001D79AA">
        <w:rPr>
          <w:rFonts w:ascii="Times New Roman" w:hAnsi="Times New Roman" w:cs="Times New Roman"/>
          <w:sz w:val="24"/>
          <w:szCs w:val="24"/>
        </w:rPr>
        <w:t>ется для специалистов в области искусств) основные творческие работы – произведения, сольные выступления и концертные программы, партии, роли, исполнительские номера, п</w:t>
      </w:r>
      <w:r w:rsidRPr="001D79AA">
        <w:rPr>
          <w:rFonts w:ascii="Times New Roman" w:hAnsi="Times New Roman" w:cs="Times New Roman"/>
          <w:sz w:val="24"/>
          <w:szCs w:val="24"/>
        </w:rPr>
        <w:t>о</w:t>
      </w:r>
      <w:r w:rsidRPr="001D79AA">
        <w:rPr>
          <w:rFonts w:ascii="Times New Roman" w:hAnsi="Times New Roman" w:cs="Times New Roman"/>
          <w:sz w:val="24"/>
          <w:szCs w:val="24"/>
        </w:rPr>
        <w:t>становки, гастроли и пр. (из списка творческих работ соискателя) (указывается для специ</w:t>
      </w:r>
      <w:r w:rsidRPr="001D79AA">
        <w:rPr>
          <w:rFonts w:ascii="Times New Roman" w:hAnsi="Times New Roman" w:cs="Times New Roman"/>
          <w:sz w:val="24"/>
          <w:szCs w:val="24"/>
        </w:rPr>
        <w:t>а</w:t>
      </w:r>
      <w:r w:rsidRPr="001D79AA">
        <w:rPr>
          <w:rFonts w:ascii="Times New Roman" w:hAnsi="Times New Roman" w:cs="Times New Roman"/>
          <w:sz w:val="24"/>
          <w:szCs w:val="24"/>
        </w:rPr>
        <w:t>листов в области искусств) рекомендации творческих организаций и отзывы-рекомендации о творческой и педагогической деятельности соискателя (не менее трех, с приложением их к справке) (указывается для специалистов в области искусств)</w:t>
      </w:r>
    </w:p>
    <w:p w:rsidR="009254A5" w:rsidRPr="001D79AA" w:rsidRDefault="009254A5" w:rsidP="001D79AA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254A5" w:rsidRPr="001D79AA" w:rsidRDefault="009254A5" w:rsidP="001D79AA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D79AA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54A5" w:rsidRPr="001D79AA" w:rsidRDefault="009254A5" w:rsidP="001D79A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9254A5" w:rsidRPr="001D79AA" w:rsidRDefault="009254A5" w:rsidP="001D79A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Председатель Ученого совета          _____________ _______________</w:t>
      </w:r>
    </w:p>
    <w:p w:rsidR="009254A5" w:rsidRPr="001D79AA" w:rsidRDefault="009254A5" w:rsidP="001D79A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Ученый секретарь Ученого совета     ___________ ________________</w:t>
      </w:r>
    </w:p>
    <w:p w:rsidR="009254A5" w:rsidRPr="001D79AA" w:rsidRDefault="009254A5" w:rsidP="001D79A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 xml:space="preserve">Начальник управления кадров        ___________ ________________             </w:t>
      </w:r>
    </w:p>
    <w:p w:rsidR="009254A5" w:rsidRPr="001D79AA" w:rsidRDefault="009254A5" w:rsidP="001D79A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Гербовая печать                                    «___» _____________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79AA">
        <w:rPr>
          <w:rFonts w:ascii="Times New Roman" w:hAnsi="Times New Roman" w:cs="Times New Roman"/>
          <w:sz w:val="24"/>
          <w:szCs w:val="24"/>
        </w:rPr>
        <w:t>_ г.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i/>
          <w:sz w:val="24"/>
          <w:szCs w:val="24"/>
        </w:rPr>
        <w:t>Примечания</w:t>
      </w:r>
      <w:r w:rsidRPr="001D79AA">
        <w:rPr>
          <w:rFonts w:ascii="Times New Roman" w:hAnsi="Times New Roman" w:cs="Times New Roman"/>
          <w:sz w:val="24"/>
          <w:szCs w:val="24"/>
        </w:rPr>
        <w:t>.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1. Для лиц, работающих на должностях, замещаемых на контрактной основе должна быть запись «трудовой договор». При этом выписка из послужного списка, подтверждающая стаж научно-педагогической (педагогической) работы соискателя, оформляется по образцу выписки из трудовой книжки.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2. Если учебник (учебное пособие) рекомендован или допущен для использования в образовательном процессе, указывается, каким органом исполнительной власти или учебно-методическим объединением дана соответствующая рекомендация.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3. Справка печатается в соответствии с установленной формой через 1,5 интервала, ярким шрифтом. Объем справки – не более трех машинописных страниц. Справка не должна содержать аббревиатурных и иных сокращений.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4. Если соискатель ученого звания по кафедре (физическое лицо, представляемое к восстановлению в ученом звании по кафедре) является председателем Ученого совета, справка подписывается заместителем председателя Ученого совета, проводившим заседание Ученого совета по данному вопросу.</w:t>
      </w:r>
    </w:p>
    <w:p w:rsidR="009254A5" w:rsidRDefault="009254A5" w:rsidP="001D79AA">
      <w:pPr>
        <w:pStyle w:val="Header"/>
        <w:ind w:firstLine="720"/>
        <w:jc w:val="right"/>
        <w:rPr>
          <w:b/>
          <w:i/>
          <w:sz w:val="24"/>
          <w:szCs w:val="24"/>
        </w:rPr>
      </w:pPr>
      <w:r w:rsidRPr="001D79AA">
        <w:rPr>
          <w:b/>
          <w:i/>
          <w:sz w:val="24"/>
          <w:szCs w:val="24"/>
        </w:rPr>
        <w:br w:type="page"/>
        <w:t xml:space="preserve">Приложение </w:t>
      </w:r>
      <w:r>
        <w:rPr>
          <w:b/>
          <w:i/>
          <w:sz w:val="24"/>
          <w:szCs w:val="24"/>
        </w:rPr>
        <w:t>П</w:t>
      </w:r>
      <w:r w:rsidRPr="001D79AA">
        <w:rPr>
          <w:b/>
          <w:i/>
          <w:sz w:val="24"/>
          <w:szCs w:val="24"/>
        </w:rPr>
        <w:t>.</w:t>
      </w:r>
    </w:p>
    <w:p w:rsidR="009254A5" w:rsidRPr="00784CD4" w:rsidRDefault="009254A5" w:rsidP="001D79AA">
      <w:pPr>
        <w:ind w:left="1080" w:hanging="87"/>
        <w:jc w:val="right"/>
        <w:rPr>
          <w:sz w:val="24"/>
          <w:szCs w:val="24"/>
          <w:lang w:val="ru-RU"/>
        </w:rPr>
      </w:pPr>
      <w:r w:rsidRPr="00784CD4">
        <w:rPr>
          <w:sz w:val="24"/>
          <w:szCs w:val="24"/>
          <w:lang w:val="ru-RU"/>
        </w:rPr>
        <w:t>(обязательное)</w:t>
      </w:r>
    </w:p>
    <w:p w:rsidR="009254A5" w:rsidRPr="00FC10E3" w:rsidRDefault="009254A5" w:rsidP="001D79AA">
      <w:pPr>
        <w:pStyle w:val="Header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Форма СМК-5.1-15</w:t>
      </w:r>
    </w:p>
    <w:p w:rsidR="009254A5" w:rsidRPr="001D79AA" w:rsidRDefault="009254A5" w:rsidP="001D79AA">
      <w:pPr>
        <w:pStyle w:val="Header"/>
        <w:ind w:firstLine="720"/>
        <w:jc w:val="right"/>
        <w:rPr>
          <w:b/>
          <w:i/>
          <w:sz w:val="24"/>
          <w:szCs w:val="24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44"/>
        <w:gridCol w:w="349"/>
        <w:gridCol w:w="552"/>
        <w:gridCol w:w="3719"/>
        <w:gridCol w:w="2284"/>
      </w:tblGrid>
      <w:tr w:rsidR="009254A5" w:rsidRPr="001D79AA" w:rsidTr="00C117F7">
        <w:trPr>
          <w:cantSplit/>
          <w:trHeight w:hRule="exact" w:val="340"/>
          <w:tblCellSpacing w:w="15" w:type="dxa"/>
          <w:jc w:val="center"/>
        </w:trPr>
        <w:tc>
          <w:tcPr>
            <w:tcW w:w="4966" w:type="pct"/>
            <w:gridSpan w:val="5"/>
          </w:tcPr>
          <w:p w:rsidR="009254A5" w:rsidRPr="001D79AA" w:rsidRDefault="009254A5" w:rsidP="00C117F7">
            <w:pPr>
              <w:jc w:val="center"/>
              <w:rPr>
                <w:b/>
                <w:bCs/>
                <w:sz w:val="24"/>
                <w:szCs w:val="24"/>
              </w:rPr>
            </w:pPr>
            <w:r w:rsidRPr="001D79AA">
              <w:rPr>
                <w:b/>
                <w:bCs/>
                <w:sz w:val="24"/>
                <w:szCs w:val="24"/>
              </w:rPr>
              <w:t>РЕГИСТРАЦИОННО-УЧЕТНАЯ КАРТОЧКА</w:t>
            </w:r>
          </w:p>
        </w:tc>
      </w:tr>
      <w:tr w:rsidR="009254A5" w:rsidRPr="001D79AA" w:rsidTr="00C117F7">
        <w:trPr>
          <w:trHeight w:hRule="exact" w:val="636"/>
          <w:tblCellSpacing w:w="15" w:type="dxa"/>
          <w:jc w:val="center"/>
        </w:trPr>
        <w:tc>
          <w:tcPr>
            <w:tcW w:w="3933" w:type="pct"/>
            <w:gridSpan w:val="4"/>
          </w:tcPr>
          <w:p w:rsidR="009254A5" w:rsidRPr="001D79AA" w:rsidRDefault="009254A5" w:rsidP="00C117F7">
            <w:pPr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Фамилия, имя, отчество  </w:t>
            </w:r>
          </w:p>
          <w:p w:rsidR="009254A5" w:rsidRPr="001D79AA" w:rsidRDefault="009254A5" w:rsidP="00C117F7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</w:tcPr>
          <w:p w:rsidR="009254A5" w:rsidRPr="001D79AA" w:rsidRDefault="009254A5" w:rsidP="00C117F7">
            <w:pPr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Регистрационный № </w:t>
            </w:r>
          </w:p>
        </w:tc>
      </w:tr>
      <w:tr w:rsidR="009254A5" w:rsidRPr="001D79AA" w:rsidTr="00C117F7">
        <w:trPr>
          <w:trHeight w:hRule="exact" w:val="685"/>
          <w:tblCellSpacing w:w="15" w:type="dxa"/>
          <w:jc w:val="center"/>
        </w:trPr>
        <w:tc>
          <w:tcPr>
            <w:tcW w:w="1485" w:type="pct"/>
          </w:tcPr>
          <w:p w:rsidR="009254A5" w:rsidRPr="001D79AA" w:rsidRDefault="009254A5" w:rsidP="00C117F7">
            <w:pPr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Год рождения  </w:t>
            </w:r>
          </w:p>
        </w:tc>
        <w:tc>
          <w:tcPr>
            <w:tcW w:w="2431" w:type="pct"/>
            <w:gridSpan w:val="3"/>
          </w:tcPr>
          <w:p w:rsidR="009254A5" w:rsidRPr="001D79AA" w:rsidRDefault="009254A5" w:rsidP="00C117F7">
            <w:pPr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Гражданство: </w:t>
            </w:r>
            <w:r w:rsidRPr="001D79AA"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1017" w:type="pct"/>
          </w:tcPr>
          <w:p w:rsidR="009254A5" w:rsidRPr="001D79AA" w:rsidRDefault="009254A5" w:rsidP="00C117F7">
            <w:pPr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Дата поступления </w:t>
            </w:r>
          </w:p>
          <w:p w:rsidR="009254A5" w:rsidRPr="001D79AA" w:rsidRDefault="009254A5" w:rsidP="00C117F7">
            <w:pPr>
              <w:rPr>
                <w:sz w:val="24"/>
                <w:szCs w:val="24"/>
              </w:rPr>
            </w:pPr>
          </w:p>
        </w:tc>
      </w:tr>
      <w:tr w:rsidR="009254A5" w:rsidRPr="001D79AA" w:rsidTr="00C117F7">
        <w:trPr>
          <w:trHeight w:hRule="exact" w:val="510"/>
          <w:tblCellSpacing w:w="15" w:type="dxa"/>
          <w:jc w:val="center"/>
        </w:trPr>
        <w:tc>
          <w:tcPr>
            <w:tcW w:w="4966" w:type="pct"/>
            <w:gridSpan w:val="5"/>
          </w:tcPr>
          <w:p w:rsidR="009254A5" w:rsidRPr="001D79AA" w:rsidRDefault="009254A5" w:rsidP="00C117F7">
            <w:pPr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Организация:                </w:t>
            </w:r>
          </w:p>
        </w:tc>
      </w:tr>
      <w:tr w:rsidR="009254A5" w:rsidRPr="001D79AA" w:rsidTr="00C117F7">
        <w:trPr>
          <w:trHeight w:hRule="exact" w:val="397"/>
          <w:tblCellSpacing w:w="15" w:type="dxa"/>
          <w:jc w:val="center"/>
        </w:trPr>
        <w:tc>
          <w:tcPr>
            <w:tcW w:w="1986" w:type="pct"/>
            <w:gridSpan w:val="3"/>
          </w:tcPr>
          <w:p w:rsidR="009254A5" w:rsidRPr="001D79AA" w:rsidRDefault="009254A5" w:rsidP="00C117F7">
            <w:pPr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Соискатель ученого звания </w:t>
            </w:r>
          </w:p>
        </w:tc>
        <w:tc>
          <w:tcPr>
            <w:tcW w:w="2963" w:type="pct"/>
            <w:gridSpan w:val="2"/>
          </w:tcPr>
          <w:p w:rsidR="009254A5" w:rsidRPr="001D79AA" w:rsidRDefault="009254A5" w:rsidP="00C117F7">
            <w:pPr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По кафедре </w:t>
            </w:r>
          </w:p>
          <w:p w:rsidR="009254A5" w:rsidRPr="001D79AA" w:rsidRDefault="009254A5" w:rsidP="00C117F7">
            <w:pPr>
              <w:rPr>
                <w:sz w:val="24"/>
                <w:szCs w:val="24"/>
              </w:rPr>
            </w:pPr>
          </w:p>
        </w:tc>
      </w:tr>
      <w:tr w:rsidR="009254A5" w:rsidRPr="00F51434" w:rsidTr="00C117F7">
        <w:trPr>
          <w:trHeight w:hRule="exact" w:val="608"/>
          <w:tblCellSpacing w:w="15" w:type="dxa"/>
          <w:jc w:val="center"/>
        </w:trPr>
        <w:tc>
          <w:tcPr>
            <w:tcW w:w="4966" w:type="pct"/>
            <w:gridSpan w:val="5"/>
          </w:tcPr>
          <w:p w:rsidR="009254A5" w:rsidRPr="001D79AA" w:rsidRDefault="009254A5" w:rsidP="00C117F7">
            <w:pPr>
              <w:rPr>
                <w:sz w:val="24"/>
                <w:szCs w:val="24"/>
                <w:lang w:val="ru-RU"/>
              </w:rPr>
            </w:pPr>
            <w:r w:rsidRPr="001D79AA">
              <w:rPr>
                <w:sz w:val="24"/>
                <w:szCs w:val="24"/>
                <w:lang w:val="ru-RU"/>
              </w:rPr>
              <w:t xml:space="preserve">Присуждена ученая степень, присвоено ученое звание </w:t>
            </w:r>
          </w:p>
        </w:tc>
      </w:tr>
      <w:tr w:rsidR="009254A5" w:rsidRPr="001D79AA" w:rsidTr="00C117F7">
        <w:trPr>
          <w:trHeight w:hRule="exact" w:val="1200"/>
          <w:tblCellSpacing w:w="15" w:type="dxa"/>
          <w:jc w:val="center"/>
        </w:trPr>
        <w:tc>
          <w:tcPr>
            <w:tcW w:w="1683" w:type="pct"/>
            <w:gridSpan w:val="2"/>
          </w:tcPr>
          <w:p w:rsidR="009254A5" w:rsidRPr="001D79AA" w:rsidRDefault="009254A5" w:rsidP="00C117F7">
            <w:pPr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Ученая степень, ученое звание </w:t>
            </w:r>
          </w:p>
        </w:tc>
        <w:tc>
          <w:tcPr>
            <w:tcW w:w="2233" w:type="pct"/>
            <w:gridSpan w:val="2"/>
          </w:tcPr>
          <w:p w:rsidR="009254A5" w:rsidRPr="001D79AA" w:rsidRDefault="009254A5" w:rsidP="00C117F7">
            <w:pPr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Организация </w:t>
            </w:r>
          </w:p>
        </w:tc>
        <w:tc>
          <w:tcPr>
            <w:tcW w:w="1017" w:type="pct"/>
          </w:tcPr>
          <w:p w:rsidR="009254A5" w:rsidRPr="001D79AA" w:rsidRDefault="009254A5" w:rsidP="00C117F7">
            <w:pPr>
              <w:jc w:val="center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Год присуждения</w:t>
            </w:r>
          </w:p>
          <w:p w:rsidR="009254A5" w:rsidRPr="001D79AA" w:rsidRDefault="009254A5" w:rsidP="00C117F7">
            <w:pPr>
              <w:jc w:val="center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(присвоения)</w:t>
            </w:r>
          </w:p>
        </w:tc>
      </w:tr>
      <w:tr w:rsidR="009254A5" w:rsidRPr="001D79AA" w:rsidTr="00C117F7">
        <w:trPr>
          <w:trHeight w:hRule="exact" w:val="510"/>
          <w:tblCellSpacing w:w="15" w:type="dxa"/>
          <w:jc w:val="center"/>
        </w:trPr>
        <w:tc>
          <w:tcPr>
            <w:tcW w:w="1683" w:type="pct"/>
            <w:gridSpan w:val="2"/>
          </w:tcPr>
          <w:p w:rsidR="009254A5" w:rsidRPr="001D79AA" w:rsidRDefault="009254A5" w:rsidP="00C117F7">
            <w:pPr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Кандидат наук </w:t>
            </w:r>
          </w:p>
        </w:tc>
        <w:tc>
          <w:tcPr>
            <w:tcW w:w="2233" w:type="pct"/>
            <w:gridSpan w:val="2"/>
          </w:tcPr>
          <w:p w:rsidR="009254A5" w:rsidRPr="001D79AA" w:rsidRDefault="009254A5" w:rsidP="00C117F7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</w:tcPr>
          <w:p w:rsidR="009254A5" w:rsidRPr="001D79AA" w:rsidRDefault="009254A5" w:rsidP="00C117F7">
            <w:pPr>
              <w:jc w:val="center"/>
              <w:rPr>
                <w:sz w:val="24"/>
                <w:szCs w:val="24"/>
              </w:rPr>
            </w:pPr>
          </w:p>
        </w:tc>
      </w:tr>
      <w:tr w:rsidR="009254A5" w:rsidRPr="001D79AA" w:rsidTr="00C117F7">
        <w:trPr>
          <w:trHeight w:hRule="exact" w:val="510"/>
          <w:tblCellSpacing w:w="15" w:type="dxa"/>
          <w:jc w:val="center"/>
        </w:trPr>
        <w:tc>
          <w:tcPr>
            <w:tcW w:w="1683" w:type="pct"/>
            <w:gridSpan w:val="2"/>
          </w:tcPr>
          <w:p w:rsidR="009254A5" w:rsidRPr="001D79AA" w:rsidRDefault="009254A5" w:rsidP="00C117F7">
            <w:pPr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Доцент по кафедре </w:t>
            </w:r>
          </w:p>
        </w:tc>
        <w:tc>
          <w:tcPr>
            <w:tcW w:w="2233" w:type="pct"/>
            <w:gridSpan w:val="2"/>
          </w:tcPr>
          <w:p w:rsidR="009254A5" w:rsidRPr="001D79AA" w:rsidRDefault="009254A5" w:rsidP="00C117F7">
            <w:pPr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1017" w:type="pct"/>
          </w:tcPr>
          <w:p w:rsidR="009254A5" w:rsidRPr="001D79AA" w:rsidRDefault="009254A5" w:rsidP="00C117F7">
            <w:pPr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    </w:t>
            </w:r>
          </w:p>
        </w:tc>
      </w:tr>
      <w:tr w:rsidR="009254A5" w:rsidRPr="00F51434" w:rsidTr="00C117F7">
        <w:trPr>
          <w:trHeight w:hRule="exact" w:val="1026"/>
          <w:tblCellSpacing w:w="15" w:type="dxa"/>
          <w:jc w:val="center"/>
        </w:trPr>
        <w:tc>
          <w:tcPr>
            <w:tcW w:w="1683" w:type="pct"/>
            <w:gridSpan w:val="2"/>
          </w:tcPr>
          <w:p w:rsidR="009254A5" w:rsidRPr="001D79AA" w:rsidRDefault="009254A5" w:rsidP="00C117F7">
            <w:pPr>
              <w:rPr>
                <w:sz w:val="24"/>
                <w:szCs w:val="24"/>
                <w:lang w:val="ru-RU"/>
              </w:rPr>
            </w:pPr>
            <w:r w:rsidRPr="001D79AA">
              <w:rPr>
                <w:sz w:val="24"/>
                <w:szCs w:val="24"/>
                <w:lang w:val="ru-RU"/>
              </w:rPr>
              <w:t>Доцент по специальности (старший научный сотру</w:t>
            </w:r>
            <w:r w:rsidRPr="001D79AA">
              <w:rPr>
                <w:sz w:val="24"/>
                <w:szCs w:val="24"/>
                <w:lang w:val="ru-RU"/>
              </w:rPr>
              <w:t>д</w:t>
            </w:r>
            <w:r w:rsidRPr="001D79AA">
              <w:rPr>
                <w:sz w:val="24"/>
                <w:szCs w:val="24"/>
                <w:lang w:val="ru-RU"/>
              </w:rPr>
              <w:t xml:space="preserve">ник) </w:t>
            </w:r>
          </w:p>
        </w:tc>
        <w:tc>
          <w:tcPr>
            <w:tcW w:w="2233" w:type="pct"/>
            <w:gridSpan w:val="2"/>
          </w:tcPr>
          <w:p w:rsidR="009254A5" w:rsidRPr="001D79AA" w:rsidRDefault="009254A5" w:rsidP="00C117F7">
            <w:pPr>
              <w:rPr>
                <w:sz w:val="24"/>
                <w:szCs w:val="24"/>
                <w:lang w:val="ru-RU"/>
              </w:rPr>
            </w:pPr>
            <w:r w:rsidRPr="001D79AA">
              <w:rPr>
                <w:sz w:val="24"/>
                <w:szCs w:val="24"/>
              </w:rPr>
              <w:t> </w:t>
            </w:r>
            <w:r w:rsidRPr="001D79AA">
              <w:rPr>
                <w:sz w:val="24"/>
                <w:szCs w:val="24"/>
                <w:lang w:val="ru-RU"/>
              </w:rPr>
              <w:t xml:space="preserve"> </w:t>
            </w:r>
            <w:r w:rsidRPr="001D79AA">
              <w:rPr>
                <w:sz w:val="24"/>
                <w:szCs w:val="24"/>
              </w:rPr>
              <w:t> </w:t>
            </w:r>
            <w:r w:rsidRPr="001D79A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17" w:type="pct"/>
          </w:tcPr>
          <w:p w:rsidR="009254A5" w:rsidRPr="001D79AA" w:rsidRDefault="009254A5" w:rsidP="00C117F7">
            <w:pPr>
              <w:rPr>
                <w:sz w:val="24"/>
                <w:szCs w:val="24"/>
                <w:lang w:val="ru-RU"/>
              </w:rPr>
            </w:pPr>
            <w:r w:rsidRPr="001D79AA">
              <w:rPr>
                <w:sz w:val="24"/>
                <w:szCs w:val="24"/>
              </w:rPr>
              <w:t> </w:t>
            </w:r>
            <w:r w:rsidRPr="001D79AA">
              <w:rPr>
                <w:sz w:val="24"/>
                <w:szCs w:val="24"/>
                <w:lang w:val="ru-RU"/>
              </w:rPr>
              <w:t xml:space="preserve"> </w:t>
            </w:r>
            <w:r w:rsidRPr="001D79AA">
              <w:rPr>
                <w:sz w:val="24"/>
                <w:szCs w:val="24"/>
              </w:rPr>
              <w:t> </w:t>
            </w:r>
            <w:r w:rsidRPr="001D79A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254A5" w:rsidRPr="001D79AA" w:rsidTr="00C117F7">
        <w:trPr>
          <w:trHeight w:hRule="exact" w:val="510"/>
          <w:tblCellSpacing w:w="15" w:type="dxa"/>
          <w:jc w:val="center"/>
        </w:trPr>
        <w:tc>
          <w:tcPr>
            <w:tcW w:w="1683" w:type="pct"/>
            <w:gridSpan w:val="2"/>
          </w:tcPr>
          <w:p w:rsidR="009254A5" w:rsidRPr="001D79AA" w:rsidRDefault="009254A5" w:rsidP="00C117F7">
            <w:pPr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Доктор наук </w:t>
            </w:r>
          </w:p>
        </w:tc>
        <w:tc>
          <w:tcPr>
            <w:tcW w:w="2233" w:type="pct"/>
            <w:gridSpan w:val="2"/>
          </w:tcPr>
          <w:p w:rsidR="009254A5" w:rsidRPr="001D79AA" w:rsidRDefault="009254A5" w:rsidP="00C117F7">
            <w:pPr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1017" w:type="pct"/>
          </w:tcPr>
          <w:p w:rsidR="009254A5" w:rsidRPr="001D79AA" w:rsidRDefault="009254A5" w:rsidP="00C117F7">
            <w:pPr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    </w:t>
            </w:r>
          </w:p>
        </w:tc>
      </w:tr>
      <w:tr w:rsidR="009254A5" w:rsidRPr="001D79AA" w:rsidTr="00C117F7">
        <w:trPr>
          <w:trHeight w:hRule="exact" w:val="510"/>
          <w:tblCellSpacing w:w="15" w:type="dxa"/>
          <w:jc w:val="center"/>
        </w:trPr>
        <w:tc>
          <w:tcPr>
            <w:tcW w:w="1683" w:type="pct"/>
            <w:gridSpan w:val="2"/>
          </w:tcPr>
          <w:p w:rsidR="009254A5" w:rsidRPr="001D79AA" w:rsidRDefault="009254A5" w:rsidP="00C117F7">
            <w:pPr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Профессор </w:t>
            </w:r>
          </w:p>
        </w:tc>
        <w:tc>
          <w:tcPr>
            <w:tcW w:w="2233" w:type="pct"/>
            <w:gridSpan w:val="2"/>
          </w:tcPr>
          <w:p w:rsidR="009254A5" w:rsidRPr="001D79AA" w:rsidRDefault="009254A5" w:rsidP="00C117F7">
            <w:pPr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1017" w:type="pct"/>
          </w:tcPr>
          <w:p w:rsidR="009254A5" w:rsidRPr="001D79AA" w:rsidRDefault="009254A5" w:rsidP="00C117F7">
            <w:pPr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    </w:t>
            </w:r>
          </w:p>
        </w:tc>
      </w:tr>
    </w:tbl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i/>
          <w:sz w:val="24"/>
          <w:szCs w:val="24"/>
        </w:rPr>
        <w:t>Примечания</w:t>
      </w:r>
      <w:r w:rsidRPr="001D79AA">
        <w:rPr>
          <w:rFonts w:ascii="Times New Roman" w:hAnsi="Times New Roman" w:cs="Times New Roman"/>
          <w:sz w:val="24"/>
          <w:szCs w:val="24"/>
        </w:rPr>
        <w:t>.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1. Карточка заполняется машинописным способом на светлой плотной бумаге форм</w:t>
      </w:r>
      <w:r w:rsidRPr="001D79AA">
        <w:rPr>
          <w:rFonts w:ascii="Times New Roman" w:hAnsi="Times New Roman" w:cs="Times New Roman"/>
          <w:sz w:val="24"/>
          <w:szCs w:val="24"/>
        </w:rPr>
        <w:t>а</w:t>
      </w:r>
      <w:r w:rsidRPr="001D79AA">
        <w:rPr>
          <w:rFonts w:ascii="Times New Roman" w:hAnsi="Times New Roman" w:cs="Times New Roman"/>
          <w:sz w:val="24"/>
          <w:szCs w:val="24"/>
        </w:rPr>
        <w:t>та 155 x 105 мм.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2. Графы «Регистрационный N», «Дата поступления» не  заполняются.</w:t>
      </w:r>
    </w:p>
    <w:p w:rsidR="009254A5" w:rsidRPr="001D79AA" w:rsidRDefault="009254A5" w:rsidP="001D79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79AA">
        <w:rPr>
          <w:rFonts w:ascii="Times New Roman" w:hAnsi="Times New Roman" w:cs="Times New Roman"/>
          <w:sz w:val="24"/>
          <w:szCs w:val="24"/>
        </w:rPr>
        <w:t>3. Для соискателя ученого звания профессора по кафедре или доцента по кафедре в строке «Кандидат наук» указываются сведения о присуждении ученой степени кандидата наук. Для соискателя ученого звания профессора по кафедре в строке «Доктор наук» указ</w:t>
      </w:r>
      <w:r w:rsidRPr="001D79AA">
        <w:rPr>
          <w:rFonts w:ascii="Times New Roman" w:hAnsi="Times New Roman" w:cs="Times New Roman"/>
          <w:sz w:val="24"/>
          <w:szCs w:val="24"/>
        </w:rPr>
        <w:t>ы</w:t>
      </w:r>
      <w:r w:rsidRPr="001D79AA">
        <w:rPr>
          <w:rFonts w:ascii="Times New Roman" w:hAnsi="Times New Roman" w:cs="Times New Roman"/>
          <w:sz w:val="24"/>
          <w:szCs w:val="24"/>
        </w:rPr>
        <w:t>ваются сведения о присуждении ученой степени доктора наук, в строках «Доцент по кафе</w:t>
      </w:r>
      <w:r w:rsidRPr="001D79AA">
        <w:rPr>
          <w:rFonts w:ascii="Times New Roman" w:hAnsi="Times New Roman" w:cs="Times New Roman"/>
          <w:sz w:val="24"/>
          <w:szCs w:val="24"/>
        </w:rPr>
        <w:t>д</w:t>
      </w:r>
      <w:r w:rsidRPr="001D79AA">
        <w:rPr>
          <w:rFonts w:ascii="Times New Roman" w:hAnsi="Times New Roman" w:cs="Times New Roman"/>
          <w:sz w:val="24"/>
          <w:szCs w:val="24"/>
        </w:rPr>
        <w:t>ре» и (или) «Доцент по специальности (старший научный сотрудник)» - о присвоении соо</w:t>
      </w:r>
      <w:r w:rsidRPr="001D79AA">
        <w:rPr>
          <w:rFonts w:ascii="Times New Roman" w:hAnsi="Times New Roman" w:cs="Times New Roman"/>
          <w:sz w:val="24"/>
          <w:szCs w:val="24"/>
        </w:rPr>
        <w:t>т</w:t>
      </w:r>
      <w:r w:rsidRPr="001D79AA">
        <w:rPr>
          <w:rFonts w:ascii="Times New Roman" w:hAnsi="Times New Roman" w:cs="Times New Roman"/>
          <w:sz w:val="24"/>
          <w:szCs w:val="24"/>
        </w:rPr>
        <w:t>ветствующих ученых званий.</w:t>
      </w:r>
    </w:p>
    <w:p w:rsidR="009254A5" w:rsidRPr="001D79AA" w:rsidRDefault="009254A5" w:rsidP="001D79AA">
      <w:pPr>
        <w:pStyle w:val="BodyTextIndent2"/>
        <w:jc w:val="right"/>
        <w:rPr>
          <w:i/>
        </w:rPr>
      </w:pPr>
    </w:p>
    <w:p w:rsidR="009254A5" w:rsidRDefault="009254A5" w:rsidP="001D79AA">
      <w:pPr>
        <w:pStyle w:val="BodyTextIndent2"/>
        <w:jc w:val="right"/>
        <w:rPr>
          <w:b/>
          <w:i/>
        </w:rPr>
      </w:pPr>
      <w:r w:rsidRPr="001D79AA">
        <w:rPr>
          <w:b/>
          <w:i/>
        </w:rPr>
        <w:br w:type="page"/>
        <w:t xml:space="preserve">Приложение </w:t>
      </w:r>
      <w:r>
        <w:rPr>
          <w:b/>
          <w:i/>
        </w:rPr>
        <w:t>Р</w:t>
      </w:r>
      <w:r w:rsidRPr="001D79AA">
        <w:rPr>
          <w:b/>
          <w:i/>
        </w:rPr>
        <w:t>.</w:t>
      </w:r>
    </w:p>
    <w:p w:rsidR="009254A5" w:rsidRPr="00784CD4" w:rsidRDefault="009254A5" w:rsidP="001D79AA">
      <w:pPr>
        <w:ind w:left="1080" w:hanging="87"/>
        <w:jc w:val="right"/>
        <w:rPr>
          <w:sz w:val="24"/>
          <w:szCs w:val="24"/>
          <w:lang w:val="ru-RU"/>
        </w:rPr>
      </w:pPr>
      <w:r w:rsidRPr="00784CD4">
        <w:rPr>
          <w:sz w:val="24"/>
          <w:szCs w:val="24"/>
          <w:lang w:val="ru-RU"/>
        </w:rPr>
        <w:t>(обязательное)</w:t>
      </w:r>
    </w:p>
    <w:p w:rsidR="009254A5" w:rsidRPr="00FC10E3" w:rsidRDefault="009254A5" w:rsidP="001D79AA">
      <w:pPr>
        <w:pStyle w:val="BodyTextIndent2"/>
        <w:jc w:val="right"/>
      </w:pPr>
      <w:r>
        <w:t>Форма СМК-Ф-5.1-16</w:t>
      </w:r>
    </w:p>
    <w:p w:rsidR="009254A5" w:rsidRPr="001D79AA" w:rsidRDefault="009254A5" w:rsidP="001D79AA">
      <w:pPr>
        <w:pStyle w:val="BodyTextIndent2"/>
        <w:jc w:val="right"/>
        <w:rPr>
          <w:b/>
          <w:i/>
        </w:rPr>
      </w:pPr>
    </w:p>
    <w:p w:rsidR="009254A5" w:rsidRPr="001D79AA" w:rsidRDefault="009254A5" w:rsidP="001D79AA">
      <w:pPr>
        <w:pStyle w:val="BodyTextIndent2"/>
        <w:jc w:val="center"/>
      </w:pPr>
      <w:r w:rsidRPr="001D79AA">
        <w:rPr>
          <w:b/>
        </w:rPr>
        <w:t>СПИСОК ЛИЦ</w:t>
      </w:r>
      <w:r w:rsidRPr="001D79AA">
        <w:t>,</w:t>
      </w:r>
    </w:p>
    <w:p w:rsidR="009254A5" w:rsidRPr="001D79AA" w:rsidRDefault="009254A5" w:rsidP="001D79AA">
      <w:pPr>
        <w:pStyle w:val="BodyTextIndent2"/>
        <w:jc w:val="center"/>
      </w:pPr>
      <w:r w:rsidRPr="001D79AA">
        <w:t xml:space="preserve">руководителем которых назначен ____________________ </w:t>
      </w:r>
    </w:p>
    <w:p w:rsidR="009254A5" w:rsidRPr="001D79AA" w:rsidRDefault="009254A5" w:rsidP="001D79AA">
      <w:pPr>
        <w:pStyle w:val="BodyTextIndent2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1800"/>
        <w:gridCol w:w="2520"/>
        <w:gridCol w:w="4295"/>
      </w:tblGrid>
      <w:tr w:rsidR="009254A5" w:rsidRPr="00F51434" w:rsidTr="00C117F7">
        <w:trPr>
          <w:cantSplit/>
          <w:trHeight w:val="858"/>
        </w:trPr>
        <w:tc>
          <w:tcPr>
            <w:tcW w:w="741" w:type="dxa"/>
          </w:tcPr>
          <w:p w:rsidR="009254A5" w:rsidRPr="001D79AA" w:rsidRDefault="009254A5" w:rsidP="00C117F7">
            <w:pPr>
              <w:pStyle w:val="BodyTextIndent2"/>
              <w:ind w:firstLine="0"/>
            </w:pPr>
            <w:r w:rsidRPr="001D79AA">
              <w:t>№</w:t>
            </w:r>
          </w:p>
          <w:p w:rsidR="009254A5" w:rsidRPr="001D79AA" w:rsidRDefault="009254A5" w:rsidP="00C117F7">
            <w:pPr>
              <w:pStyle w:val="BodyTextIndent2"/>
              <w:ind w:firstLine="0"/>
              <w:rPr>
                <w:b/>
              </w:rPr>
            </w:pPr>
            <w:r w:rsidRPr="001D79AA">
              <w:t>п</w:t>
            </w:r>
            <w:r w:rsidRPr="001D79AA">
              <w:rPr>
                <w:lang w:val="en-US"/>
              </w:rPr>
              <w:t>/</w:t>
            </w:r>
            <w:r w:rsidRPr="001D79AA">
              <w:t>п</w:t>
            </w:r>
          </w:p>
        </w:tc>
        <w:tc>
          <w:tcPr>
            <w:tcW w:w="1800" w:type="dxa"/>
          </w:tcPr>
          <w:p w:rsidR="009254A5" w:rsidRPr="001D79AA" w:rsidRDefault="009254A5" w:rsidP="00C117F7">
            <w:pPr>
              <w:pStyle w:val="BodyTextIndent2"/>
              <w:ind w:firstLine="0"/>
            </w:pPr>
            <w:r w:rsidRPr="001D79AA">
              <w:t>Ф.И.О.</w:t>
            </w:r>
          </w:p>
          <w:p w:rsidR="009254A5" w:rsidRPr="001D79AA" w:rsidRDefault="009254A5" w:rsidP="00C117F7">
            <w:pPr>
              <w:pStyle w:val="BodyTextIndent2"/>
              <w:ind w:firstLine="0"/>
            </w:pPr>
            <w:r w:rsidRPr="001D79AA">
              <w:t>учеников</w:t>
            </w:r>
          </w:p>
        </w:tc>
        <w:tc>
          <w:tcPr>
            <w:tcW w:w="2520" w:type="dxa"/>
          </w:tcPr>
          <w:p w:rsidR="009254A5" w:rsidRPr="001D79AA" w:rsidRDefault="009254A5" w:rsidP="00C117F7">
            <w:pPr>
              <w:pStyle w:val="BodyTextIndent2"/>
              <w:ind w:firstLine="0"/>
            </w:pPr>
            <w:r w:rsidRPr="001D79AA">
              <w:t>Тема</w:t>
            </w:r>
          </w:p>
          <w:p w:rsidR="009254A5" w:rsidRPr="001D79AA" w:rsidRDefault="009254A5" w:rsidP="00C117F7">
            <w:pPr>
              <w:pStyle w:val="BodyTextIndent2"/>
              <w:ind w:firstLine="0"/>
            </w:pPr>
            <w:r w:rsidRPr="001D79AA">
              <w:t>диссертационного</w:t>
            </w:r>
          </w:p>
          <w:p w:rsidR="009254A5" w:rsidRPr="001D79AA" w:rsidRDefault="009254A5" w:rsidP="00C117F7">
            <w:pPr>
              <w:pStyle w:val="BodyTextIndent2"/>
              <w:ind w:firstLine="0"/>
              <w:rPr>
                <w:b/>
              </w:rPr>
            </w:pPr>
            <w:r w:rsidRPr="001D79AA">
              <w:t>исследования</w:t>
            </w:r>
          </w:p>
        </w:tc>
        <w:tc>
          <w:tcPr>
            <w:tcW w:w="4295" w:type="dxa"/>
          </w:tcPr>
          <w:p w:rsidR="009254A5" w:rsidRPr="001D79AA" w:rsidRDefault="009254A5" w:rsidP="00C117F7">
            <w:pPr>
              <w:pStyle w:val="BodyTextIndent2"/>
              <w:ind w:firstLine="0"/>
            </w:pPr>
            <w:r w:rsidRPr="001D79AA">
              <w:t>Дата и номер приказа о назначении н</w:t>
            </w:r>
            <w:r w:rsidRPr="001D79AA">
              <w:t>а</w:t>
            </w:r>
            <w:r w:rsidRPr="001D79AA">
              <w:t>учным руководителем</w:t>
            </w:r>
          </w:p>
        </w:tc>
      </w:tr>
      <w:tr w:rsidR="009254A5" w:rsidRPr="001D79AA" w:rsidTr="00C117F7">
        <w:trPr>
          <w:cantSplit/>
          <w:trHeight w:val="170"/>
        </w:trPr>
        <w:tc>
          <w:tcPr>
            <w:tcW w:w="741" w:type="dxa"/>
          </w:tcPr>
          <w:p w:rsidR="009254A5" w:rsidRPr="001D79AA" w:rsidRDefault="009254A5" w:rsidP="00C117F7">
            <w:pPr>
              <w:pStyle w:val="BodyTextIndent2"/>
              <w:ind w:firstLine="0"/>
            </w:pPr>
            <w:r w:rsidRPr="001D79AA">
              <w:t>1</w:t>
            </w:r>
          </w:p>
        </w:tc>
        <w:tc>
          <w:tcPr>
            <w:tcW w:w="1800" w:type="dxa"/>
          </w:tcPr>
          <w:p w:rsidR="009254A5" w:rsidRPr="001D79AA" w:rsidRDefault="009254A5" w:rsidP="00C117F7">
            <w:pPr>
              <w:pStyle w:val="BodyTextIndent2"/>
              <w:ind w:firstLine="0"/>
            </w:pPr>
            <w:r w:rsidRPr="001D79AA">
              <w:t>2</w:t>
            </w:r>
          </w:p>
        </w:tc>
        <w:tc>
          <w:tcPr>
            <w:tcW w:w="2520" w:type="dxa"/>
          </w:tcPr>
          <w:p w:rsidR="009254A5" w:rsidRPr="001D79AA" w:rsidRDefault="009254A5" w:rsidP="00C117F7">
            <w:pPr>
              <w:pStyle w:val="BodyTextIndent2"/>
              <w:ind w:firstLine="0"/>
            </w:pPr>
            <w:r w:rsidRPr="001D79AA">
              <w:t>3</w:t>
            </w:r>
          </w:p>
        </w:tc>
        <w:tc>
          <w:tcPr>
            <w:tcW w:w="4295" w:type="dxa"/>
          </w:tcPr>
          <w:p w:rsidR="009254A5" w:rsidRPr="001D79AA" w:rsidRDefault="009254A5" w:rsidP="00C117F7">
            <w:pPr>
              <w:pStyle w:val="BodyTextIndent2"/>
              <w:ind w:firstLine="0"/>
            </w:pPr>
            <w:r w:rsidRPr="001D79AA">
              <w:t>4</w:t>
            </w:r>
          </w:p>
        </w:tc>
      </w:tr>
      <w:tr w:rsidR="009254A5" w:rsidRPr="001D79AA" w:rsidTr="00C117F7">
        <w:trPr>
          <w:trHeight w:val="250"/>
        </w:trPr>
        <w:tc>
          <w:tcPr>
            <w:tcW w:w="9356" w:type="dxa"/>
            <w:gridSpan w:val="4"/>
          </w:tcPr>
          <w:p w:rsidR="009254A5" w:rsidRPr="001D79AA" w:rsidRDefault="009254A5" w:rsidP="00C117F7">
            <w:pPr>
              <w:pStyle w:val="BodyTextIndent2"/>
              <w:ind w:firstLine="0"/>
            </w:pPr>
            <w:r w:rsidRPr="001D79AA">
              <w:t>а) аспиранты</w:t>
            </w:r>
          </w:p>
        </w:tc>
      </w:tr>
      <w:tr w:rsidR="009254A5" w:rsidRPr="001D79AA" w:rsidTr="00C117F7">
        <w:trPr>
          <w:cantSplit/>
          <w:trHeight w:val="303"/>
        </w:trPr>
        <w:tc>
          <w:tcPr>
            <w:tcW w:w="741" w:type="dxa"/>
          </w:tcPr>
          <w:p w:rsidR="009254A5" w:rsidRPr="001D79AA" w:rsidRDefault="009254A5" w:rsidP="00C117F7">
            <w:pPr>
              <w:pStyle w:val="BodyTextIndent2"/>
              <w:ind w:firstLine="0"/>
              <w:rPr>
                <w:b/>
              </w:rPr>
            </w:pPr>
          </w:p>
        </w:tc>
        <w:tc>
          <w:tcPr>
            <w:tcW w:w="1800" w:type="dxa"/>
          </w:tcPr>
          <w:p w:rsidR="009254A5" w:rsidRPr="001D79AA" w:rsidRDefault="009254A5" w:rsidP="00C117F7">
            <w:pPr>
              <w:pStyle w:val="BodyTextIndent2"/>
              <w:ind w:firstLine="0"/>
            </w:pPr>
            <w:r w:rsidRPr="001D79AA">
              <w:t>…</w:t>
            </w:r>
          </w:p>
        </w:tc>
        <w:tc>
          <w:tcPr>
            <w:tcW w:w="2520" w:type="dxa"/>
          </w:tcPr>
          <w:p w:rsidR="009254A5" w:rsidRPr="001D79AA" w:rsidRDefault="009254A5" w:rsidP="00C117F7">
            <w:pPr>
              <w:pStyle w:val="BodyTextIndent2"/>
              <w:ind w:firstLine="0"/>
              <w:rPr>
                <w:b/>
              </w:rPr>
            </w:pPr>
            <w:r w:rsidRPr="001D79AA">
              <w:t>…</w:t>
            </w:r>
          </w:p>
        </w:tc>
        <w:tc>
          <w:tcPr>
            <w:tcW w:w="4295" w:type="dxa"/>
          </w:tcPr>
          <w:p w:rsidR="009254A5" w:rsidRPr="001D79AA" w:rsidRDefault="009254A5" w:rsidP="00C117F7">
            <w:pPr>
              <w:pStyle w:val="BodyTextIndent2"/>
              <w:ind w:firstLine="0"/>
              <w:rPr>
                <w:b/>
              </w:rPr>
            </w:pPr>
            <w:r w:rsidRPr="001D79AA">
              <w:t>…</w:t>
            </w:r>
          </w:p>
        </w:tc>
      </w:tr>
      <w:tr w:rsidR="009254A5" w:rsidRPr="001D79AA" w:rsidTr="00C117F7">
        <w:trPr>
          <w:trHeight w:val="189"/>
        </w:trPr>
        <w:tc>
          <w:tcPr>
            <w:tcW w:w="9356" w:type="dxa"/>
            <w:gridSpan w:val="4"/>
          </w:tcPr>
          <w:p w:rsidR="009254A5" w:rsidRPr="001D79AA" w:rsidRDefault="009254A5" w:rsidP="00C117F7">
            <w:pPr>
              <w:pStyle w:val="BodyTextIndent2"/>
              <w:ind w:firstLine="0"/>
              <w:rPr>
                <w:b/>
              </w:rPr>
            </w:pPr>
            <w:r w:rsidRPr="001D79AA">
              <w:t>б) соискатели ученой степени</w:t>
            </w:r>
          </w:p>
        </w:tc>
      </w:tr>
      <w:tr w:rsidR="009254A5" w:rsidRPr="001D79AA" w:rsidTr="00C117F7">
        <w:trPr>
          <w:cantSplit/>
          <w:trHeight w:val="270"/>
        </w:trPr>
        <w:tc>
          <w:tcPr>
            <w:tcW w:w="741" w:type="dxa"/>
          </w:tcPr>
          <w:p w:rsidR="009254A5" w:rsidRPr="001D79AA" w:rsidRDefault="009254A5" w:rsidP="00C117F7">
            <w:pPr>
              <w:pStyle w:val="BodyTextIndent2"/>
              <w:ind w:firstLine="0"/>
              <w:rPr>
                <w:b/>
              </w:rPr>
            </w:pPr>
          </w:p>
        </w:tc>
        <w:tc>
          <w:tcPr>
            <w:tcW w:w="1800" w:type="dxa"/>
          </w:tcPr>
          <w:p w:rsidR="009254A5" w:rsidRPr="001D79AA" w:rsidRDefault="009254A5" w:rsidP="00C117F7">
            <w:pPr>
              <w:pStyle w:val="BodyTextIndent2"/>
              <w:ind w:firstLine="0"/>
              <w:rPr>
                <w:b/>
              </w:rPr>
            </w:pPr>
            <w:r w:rsidRPr="001D79AA">
              <w:t>…</w:t>
            </w:r>
          </w:p>
        </w:tc>
        <w:tc>
          <w:tcPr>
            <w:tcW w:w="2520" w:type="dxa"/>
          </w:tcPr>
          <w:p w:rsidR="009254A5" w:rsidRPr="001D79AA" w:rsidRDefault="009254A5" w:rsidP="00C117F7">
            <w:pPr>
              <w:pStyle w:val="BodyTextIndent2"/>
              <w:ind w:firstLine="0"/>
              <w:rPr>
                <w:b/>
              </w:rPr>
            </w:pPr>
            <w:r w:rsidRPr="001D79AA">
              <w:t>…</w:t>
            </w:r>
          </w:p>
        </w:tc>
        <w:tc>
          <w:tcPr>
            <w:tcW w:w="4295" w:type="dxa"/>
          </w:tcPr>
          <w:p w:rsidR="009254A5" w:rsidRPr="001D79AA" w:rsidRDefault="009254A5" w:rsidP="00C117F7">
            <w:pPr>
              <w:pStyle w:val="BodyTextIndent2"/>
              <w:ind w:firstLine="0"/>
              <w:rPr>
                <w:b/>
              </w:rPr>
            </w:pPr>
            <w:r w:rsidRPr="001D79AA">
              <w:t>…</w:t>
            </w:r>
          </w:p>
        </w:tc>
      </w:tr>
    </w:tbl>
    <w:p w:rsidR="009254A5" w:rsidRPr="001D79AA" w:rsidRDefault="009254A5" w:rsidP="001D79AA">
      <w:pPr>
        <w:pStyle w:val="BodyTextIndent2"/>
      </w:pPr>
    </w:p>
    <w:p w:rsidR="009254A5" w:rsidRPr="001D79AA" w:rsidRDefault="009254A5" w:rsidP="001D79AA">
      <w:pPr>
        <w:pStyle w:val="BodyTextIndent2"/>
      </w:pPr>
      <w:r w:rsidRPr="001D79AA">
        <w:t xml:space="preserve">Соискатель:                     ____________________________________                                                  </w:t>
      </w: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  <w:r w:rsidRPr="001D79AA">
        <w:rPr>
          <w:sz w:val="24"/>
          <w:szCs w:val="24"/>
        </w:rPr>
        <w:t>Список  верен:</w:t>
      </w:r>
    </w:p>
    <w:p w:rsidR="009254A5" w:rsidRPr="001D79AA" w:rsidRDefault="009254A5" w:rsidP="001D79AA">
      <w:pPr>
        <w:pStyle w:val="BodyTextIndent2"/>
      </w:pPr>
      <w:r w:rsidRPr="001D79AA">
        <w:t>Проректор по научно-исследовательской работе и инновациям</w:t>
      </w:r>
    </w:p>
    <w:p w:rsidR="009254A5" w:rsidRPr="001D79AA" w:rsidRDefault="009254A5" w:rsidP="001D79AA">
      <w:pPr>
        <w:pStyle w:val="BodyTextIndent2"/>
        <w:jc w:val="right"/>
      </w:pPr>
      <w:r w:rsidRPr="001D79AA">
        <w:t xml:space="preserve">       _________       ___________                                           </w:t>
      </w: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  <w:r w:rsidRPr="001D79AA">
        <w:rPr>
          <w:sz w:val="24"/>
          <w:szCs w:val="24"/>
          <w:vertAlign w:val="superscript"/>
        </w:rPr>
        <w:t xml:space="preserve">               </w:t>
      </w:r>
      <w:r w:rsidRPr="001D79AA">
        <w:rPr>
          <w:sz w:val="24"/>
          <w:szCs w:val="24"/>
        </w:rPr>
        <w:t>Гербовая  печать                 «______»________________20</w:t>
      </w:r>
      <w:r>
        <w:rPr>
          <w:sz w:val="24"/>
          <w:szCs w:val="24"/>
        </w:rPr>
        <w:t>1</w:t>
      </w:r>
      <w:r w:rsidRPr="001D79AA">
        <w:rPr>
          <w:sz w:val="24"/>
          <w:szCs w:val="24"/>
        </w:rPr>
        <w:t>_г.</w:t>
      </w:r>
    </w:p>
    <w:p w:rsidR="009254A5" w:rsidRDefault="009254A5" w:rsidP="001D79AA">
      <w:pPr>
        <w:pStyle w:val="BodyTextIndent2"/>
        <w:jc w:val="right"/>
        <w:rPr>
          <w:b/>
          <w:i/>
        </w:rPr>
      </w:pPr>
      <w:r w:rsidRPr="001D79AA">
        <w:rPr>
          <w:i/>
        </w:rPr>
        <w:br w:type="page"/>
      </w:r>
      <w:r w:rsidRPr="001D79AA">
        <w:rPr>
          <w:b/>
          <w:i/>
        </w:rPr>
        <w:t xml:space="preserve">Приложение </w:t>
      </w:r>
      <w:r>
        <w:rPr>
          <w:b/>
          <w:i/>
        </w:rPr>
        <w:t>С</w:t>
      </w:r>
      <w:r w:rsidRPr="001D79AA">
        <w:rPr>
          <w:b/>
          <w:i/>
        </w:rPr>
        <w:t>.</w:t>
      </w:r>
    </w:p>
    <w:p w:rsidR="009254A5" w:rsidRPr="00784CD4" w:rsidRDefault="009254A5" w:rsidP="001D79AA">
      <w:pPr>
        <w:ind w:left="1080" w:hanging="87"/>
        <w:jc w:val="right"/>
        <w:rPr>
          <w:sz w:val="24"/>
          <w:szCs w:val="24"/>
          <w:lang w:val="ru-RU"/>
        </w:rPr>
      </w:pPr>
      <w:r w:rsidRPr="00784CD4">
        <w:rPr>
          <w:sz w:val="24"/>
          <w:szCs w:val="24"/>
          <w:lang w:val="ru-RU"/>
        </w:rPr>
        <w:t>(обязательное)</w:t>
      </w:r>
    </w:p>
    <w:p w:rsidR="009254A5" w:rsidRPr="00FC10E3" w:rsidRDefault="009254A5" w:rsidP="001D79AA">
      <w:pPr>
        <w:pStyle w:val="BodyTextIndent2"/>
        <w:jc w:val="right"/>
      </w:pPr>
      <w:r>
        <w:t>Форма СМК-Ф-5.1-17</w:t>
      </w:r>
    </w:p>
    <w:p w:rsidR="009254A5" w:rsidRPr="001D79AA" w:rsidRDefault="009254A5" w:rsidP="001D79AA">
      <w:pPr>
        <w:pStyle w:val="BodyTextIndent2"/>
        <w:jc w:val="right"/>
        <w:rPr>
          <w:b/>
          <w:i/>
        </w:rPr>
      </w:pPr>
    </w:p>
    <w:p w:rsidR="009254A5" w:rsidRPr="001D79AA" w:rsidRDefault="009254A5" w:rsidP="001D79AA">
      <w:pPr>
        <w:ind w:firstLine="720"/>
        <w:jc w:val="center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Государственное образовательное учреждение</w:t>
      </w:r>
    </w:p>
    <w:p w:rsidR="009254A5" w:rsidRPr="001D79AA" w:rsidRDefault="009254A5" w:rsidP="001D79AA">
      <w:pPr>
        <w:ind w:firstLine="720"/>
        <w:jc w:val="center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Высшего профессионального образования</w:t>
      </w:r>
    </w:p>
    <w:p w:rsidR="009254A5" w:rsidRPr="001D79AA" w:rsidRDefault="009254A5" w:rsidP="001D79AA">
      <w:pPr>
        <w:ind w:firstLine="720"/>
        <w:jc w:val="center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«Тверская государственная медицинская академия</w:t>
      </w:r>
    </w:p>
    <w:p w:rsidR="009254A5" w:rsidRPr="001D79AA" w:rsidRDefault="009254A5" w:rsidP="001D79AA">
      <w:pPr>
        <w:ind w:firstLine="7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Министерства здравоохранения Российской Федерации</w:t>
      </w:r>
      <w:r w:rsidRPr="001D79AA">
        <w:rPr>
          <w:sz w:val="24"/>
          <w:szCs w:val="24"/>
          <w:lang w:val="ru-RU"/>
        </w:rPr>
        <w:t>»</w:t>
      </w:r>
    </w:p>
    <w:p w:rsidR="009254A5" w:rsidRPr="001D79AA" w:rsidRDefault="009254A5" w:rsidP="001D79AA">
      <w:pPr>
        <w:ind w:firstLine="720"/>
        <w:jc w:val="center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(Г</w:t>
      </w:r>
      <w:r>
        <w:rPr>
          <w:sz w:val="24"/>
          <w:szCs w:val="24"/>
          <w:lang w:val="ru-RU"/>
        </w:rPr>
        <w:t>Б</w:t>
      </w:r>
      <w:r w:rsidRPr="001D79AA">
        <w:rPr>
          <w:sz w:val="24"/>
          <w:szCs w:val="24"/>
          <w:lang w:val="ru-RU"/>
        </w:rPr>
        <w:t xml:space="preserve">ОУ ВПО Тверская ГМА </w:t>
      </w:r>
      <w:r>
        <w:rPr>
          <w:sz w:val="24"/>
          <w:szCs w:val="24"/>
          <w:lang w:val="ru-RU"/>
        </w:rPr>
        <w:t>Мин</w:t>
      </w:r>
      <w:r w:rsidRPr="001D79AA">
        <w:rPr>
          <w:sz w:val="24"/>
          <w:szCs w:val="24"/>
          <w:lang w:val="ru-RU"/>
        </w:rPr>
        <w:t>здрава</w:t>
      </w:r>
      <w:r>
        <w:rPr>
          <w:sz w:val="24"/>
          <w:szCs w:val="24"/>
          <w:lang w:val="ru-RU"/>
        </w:rPr>
        <w:t xml:space="preserve"> России</w:t>
      </w:r>
      <w:r w:rsidRPr="001D79AA">
        <w:rPr>
          <w:sz w:val="24"/>
          <w:szCs w:val="24"/>
          <w:lang w:val="ru-RU"/>
        </w:rPr>
        <w:t>)</w:t>
      </w:r>
    </w:p>
    <w:p w:rsidR="009254A5" w:rsidRPr="001D79AA" w:rsidRDefault="009254A5" w:rsidP="001D79AA">
      <w:pPr>
        <w:ind w:firstLine="720"/>
        <w:jc w:val="center"/>
        <w:rPr>
          <w:sz w:val="24"/>
          <w:szCs w:val="24"/>
          <w:lang w:val="ru-RU"/>
        </w:rPr>
      </w:pPr>
    </w:p>
    <w:p w:rsidR="009254A5" w:rsidRPr="001D79AA" w:rsidRDefault="009254A5" w:rsidP="001D79AA">
      <w:pPr>
        <w:ind w:firstLine="720"/>
        <w:jc w:val="center"/>
        <w:rPr>
          <w:sz w:val="24"/>
          <w:szCs w:val="24"/>
          <w:lang w:val="ru-RU"/>
        </w:rPr>
      </w:pPr>
    </w:p>
    <w:p w:rsidR="009254A5" w:rsidRPr="001D79AA" w:rsidRDefault="009254A5" w:rsidP="001D79AA">
      <w:pPr>
        <w:ind w:firstLine="720"/>
        <w:jc w:val="center"/>
        <w:rPr>
          <w:sz w:val="24"/>
          <w:szCs w:val="24"/>
          <w:lang w:val="ru-RU"/>
        </w:rPr>
      </w:pPr>
    </w:p>
    <w:p w:rsidR="009254A5" w:rsidRPr="001D79AA" w:rsidRDefault="009254A5" w:rsidP="001D79AA">
      <w:pPr>
        <w:ind w:firstLine="720"/>
        <w:jc w:val="center"/>
        <w:rPr>
          <w:spacing w:val="40"/>
          <w:sz w:val="24"/>
          <w:szCs w:val="24"/>
          <w:lang w:val="ru-RU"/>
        </w:rPr>
      </w:pPr>
    </w:p>
    <w:p w:rsidR="009254A5" w:rsidRPr="001D79AA" w:rsidRDefault="009254A5" w:rsidP="001D79AA">
      <w:pPr>
        <w:jc w:val="center"/>
        <w:rPr>
          <w:sz w:val="24"/>
          <w:szCs w:val="24"/>
          <w:lang w:val="ru-RU"/>
        </w:rPr>
      </w:pPr>
    </w:p>
    <w:p w:rsidR="009254A5" w:rsidRPr="001D79AA" w:rsidRDefault="009254A5" w:rsidP="001D79AA">
      <w:pPr>
        <w:jc w:val="center"/>
        <w:rPr>
          <w:sz w:val="24"/>
          <w:szCs w:val="24"/>
          <w:lang w:val="ru-RU"/>
        </w:rPr>
      </w:pPr>
    </w:p>
    <w:p w:rsidR="009254A5" w:rsidRPr="001D79AA" w:rsidRDefault="009254A5" w:rsidP="001D79AA">
      <w:pPr>
        <w:jc w:val="center"/>
        <w:rPr>
          <w:sz w:val="24"/>
          <w:szCs w:val="24"/>
          <w:lang w:val="ru-RU"/>
        </w:rPr>
      </w:pPr>
    </w:p>
    <w:p w:rsidR="009254A5" w:rsidRPr="001D79AA" w:rsidRDefault="009254A5" w:rsidP="001D79AA">
      <w:pPr>
        <w:jc w:val="center"/>
        <w:rPr>
          <w:sz w:val="24"/>
          <w:szCs w:val="24"/>
          <w:lang w:val="ru-RU"/>
        </w:rPr>
      </w:pPr>
    </w:p>
    <w:p w:rsidR="009254A5" w:rsidRPr="001D79AA" w:rsidRDefault="009254A5" w:rsidP="001D79AA">
      <w:pPr>
        <w:pStyle w:val="Header"/>
        <w:ind w:firstLine="720"/>
        <w:jc w:val="right"/>
        <w:rPr>
          <w:spacing w:val="40"/>
          <w:sz w:val="24"/>
          <w:szCs w:val="24"/>
        </w:rPr>
      </w:pPr>
    </w:p>
    <w:p w:rsidR="009254A5" w:rsidRPr="001D79AA" w:rsidRDefault="009254A5" w:rsidP="001D79AA">
      <w:pPr>
        <w:pStyle w:val="Header"/>
        <w:ind w:firstLine="720"/>
        <w:jc w:val="right"/>
        <w:rPr>
          <w:spacing w:val="40"/>
          <w:sz w:val="24"/>
          <w:szCs w:val="24"/>
        </w:rPr>
      </w:pPr>
    </w:p>
    <w:p w:rsidR="009254A5" w:rsidRPr="001D79AA" w:rsidRDefault="009254A5" w:rsidP="001D79AA">
      <w:pPr>
        <w:pStyle w:val="Header"/>
        <w:ind w:firstLine="720"/>
        <w:jc w:val="right"/>
        <w:rPr>
          <w:spacing w:val="40"/>
          <w:sz w:val="24"/>
          <w:szCs w:val="24"/>
        </w:rPr>
      </w:pPr>
      <w:r w:rsidRPr="001D79AA">
        <w:rPr>
          <w:spacing w:val="40"/>
          <w:sz w:val="24"/>
          <w:szCs w:val="24"/>
        </w:rPr>
        <w:t>ДЕЛО №</w:t>
      </w:r>
      <w:r w:rsidRPr="001D79AA">
        <w:rPr>
          <w:sz w:val="24"/>
          <w:szCs w:val="24"/>
        </w:rPr>
        <w:t>____________</w:t>
      </w:r>
    </w:p>
    <w:p w:rsidR="009254A5" w:rsidRPr="001D79AA" w:rsidRDefault="009254A5" w:rsidP="001D79AA">
      <w:pPr>
        <w:pStyle w:val="Header"/>
        <w:ind w:firstLine="720"/>
        <w:jc w:val="both"/>
        <w:rPr>
          <w:spacing w:val="40"/>
          <w:sz w:val="24"/>
          <w:szCs w:val="24"/>
        </w:rPr>
      </w:pPr>
    </w:p>
    <w:p w:rsidR="009254A5" w:rsidRPr="001D79AA" w:rsidRDefault="009254A5" w:rsidP="001D79AA">
      <w:pPr>
        <w:jc w:val="center"/>
        <w:rPr>
          <w:sz w:val="24"/>
          <w:szCs w:val="24"/>
          <w:lang w:val="ru-RU"/>
        </w:rPr>
      </w:pPr>
    </w:p>
    <w:p w:rsidR="009254A5" w:rsidRPr="001D79AA" w:rsidRDefault="009254A5" w:rsidP="001D79AA">
      <w:pPr>
        <w:jc w:val="center"/>
        <w:rPr>
          <w:sz w:val="24"/>
          <w:szCs w:val="24"/>
          <w:lang w:val="ru-RU"/>
        </w:rPr>
      </w:pPr>
    </w:p>
    <w:p w:rsidR="009254A5" w:rsidRPr="001D79AA" w:rsidRDefault="009254A5" w:rsidP="001D79AA">
      <w:pPr>
        <w:jc w:val="center"/>
        <w:rPr>
          <w:sz w:val="24"/>
          <w:szCs w:val="24"/>
          <w:lang w:val="ru-RU"/>
        </w:rPr>
      </w:pPr>
    </w:p>
    <w:p w:rsidR="009254A5" w:rsidRPr="001D79AA" w:rsidRDefault="009254A5" w:rsidP="001D79AA">
      <w:pPr>
        <w:jc w:val="center"/>
        <w:rPr>
          <w:sz w:val="24"/>
          <w:szCs w:val="24"/>
          <w:lang w:val="ru-RU"/>
        </w:rPr>
      </w:pPr>
    </w:p>
    <w:p w:rsidR="009254A5" w:rsidRPr="001D79AA" w:rsidRDefault="009254A5" w:rsidP="001D79AA">
      <w:pPr>
        <w:jc w:val="center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>Фамилия Имя Отчество</w:t>
      </w:r>
    </w:p>
    <w:p w:rsidR="009254A5" w:rsidRPr="001D79AA" w:rsidRDefault="009254A5" w:rsidP="001D79AA">
      <w:pPr>
        <w:jc w:val="center"/>
        <w:rPr>
          <w:sz w:val="24"/>
          <w:szCs w:val="24"/>
          <w:lang w:val="ru-RU"/>
        </w:rPr>
      </w:pPr>
    </w:p>
    <w:p w:rsidR="009254A5" w:rsidRPr="001D79AA" w:rsidRDefault="009254A5" w:rsidP="001D79AA">
      <w:pPr>
        <w:jc w:val="center"/>
        <w:rPr>
          <w:sz w:val="24"/>
          <w:szCs w:val="24"/>
          <w:lang w:val="ru-RU"/>
        </w:rPr>
      </w:pPr>
      <w:r w:rsidRPr="001D79AA">
        <w:rPr>
          <w:sz w:val="24"/>
          <w:szCs w:val="24"/>
          <w:lang w:val="ru-RU"/>
        </w:rPr>
        <w:t xml:space="preserve">СОИСКАТЕЛЬ УЧЕНОГО ЗВАНИЯ ДОЦЕНТА </w:t>
      </w:r>
    </w:p>
    <w:p w:rsidR="009254A5" w:rsidRPr="005A2A3F" w:rsidRDefault="009254A5" w:rsidP="001D79AA">
      <w:pPr>
        <w:jc w:val="center"/>
        <w:rPr>
          <w:sz w:val="24"/>
          <w:szCs w:val="24"/>
          <w:lang w:val="ru-RU"/>
        </w:rPr>
      </w:pPr>
      <w:r w:rsidRPr="005A2A3F">
        <w:rPr>
          <w:sz w:val="24"/>
          <w:szCs w:val="24"/>
          <w:lang w:val="ru-RU"/>
        </w:rPr>
        <w:t>ПО КАФЕДРЕ (СПЕЦИАЛЬНОСТИ) ___________________________</w:t>
      </w: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</w:p>
    <w:p w:rsidR="009254A5" w:rsidRPr="001D79AA" w:rsidRDefault="009254A5" w:rsidP="001D79AA">
      <w:pPr>
        <w:pStyle w:val="Header"/>
        <w:ind w:firstLine="720"/>
        <w:jc w:val="center"/>
        <w:rPr>
          <w:sz w:val="24"/>
          <w:szCs w:val="24"/>
        </w:rPr>
      </w:pPr>
      <w:r w:rsidRPr="001D79AA">
        <w:rPr>
          <w:sz w:val="24"/>
          <w:szCs w:val="24"/>
        </w:rPr>
        <w:t>Тверь - год</w:t>
      </w: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</w:p>
    <w:p w:rsidR="009254A5" w:rsidRDefault="009254A5" w:rsidP="001D79AA">
      <w:pPr>
        <w:pStyle w:val="Header"/>
        <w:ind w:firstLine="720"/>
        <w:jc w:val="right"/>
        <w:rPr>
          <w:b/>
          <w:i/>
          <w:sz w:val="24"/>
          <w:szCs w:val="24"/>
        </w:rPr>
      </w:pPr>
      <w:r w:rsidRPr="001D79AA">
        <w:rPr>
          <w:b/>
          <w:i/>
          <w:sz w:val="24"/>
          <w:szCs w:val="24"/>
        </w:rPr>
        <w:br w:type="page"/>
        <w:t xml:space="preserve">Приложение </w:t>
      </w:r>
      <w:r>
        <w:rPr>
          <w:b/>
          <w:i/>
          <w:sz w:val="24"/>
          <w:szCs w:val="24"/>
        </w:rPr>
        <w:t>Т</w:t>
      </w:r>
      <w:r w:rsidRPr="001D79AA">
        <w:rPr>
          <w:b/>
          <w:i/>
          <w:sz w:val="24"/>
          <w:szCs w:val="24"/>
        </w:rPr>
        <w:t>.</w:t>
      </w:r>
    </w:p>
    <w:p w:rsidR="009254A5" w:rsidRPr="00784CD4" w:rsidRDefault="009254A5" w:rsidP="001D79AA">
      <w:pPr>
        <w:ind w:left="1080" w:hanging="87"/>
        <w:jc w:val="right"/>
        <w:rPr>
          <w:sz w:val="24"/>
          <w:szCs w:val="24"/>
          <w:lang w:val="ru-RU"/>
        </w:rPr>
      </w:pPr>
      <w:r w:rsidRPr="00784CD4">
        <w:rPr>
          <w:sz w:val="24"/>
          <w:szCs w:val="24"/>
          <w:lang w:val="ru-RU"/>
        </w:rPr>
        <w:t>(обязательное)</w:t>
      </w:r>
    </w:p>
    <w:p w:rsidR="009254A5" w:rsidRPr="00FC10E3" w:rsidRDefault="009254A5" w:rsidP="001D79AA">
      <w:pPr>
        <w:pStyle w:val="Header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Форма СМК-Ф-5.1-18</w:t>
      </w:r>
    </w:p>
    <w:p w:rsidR="009254A5" w:rsidRPr="001D79AA" w:rsidRDefault="009254A5" w:rsidP="001D79AA">
      <w:pPr>
        <w:pStyle w:val="Header"/>
        <w:ind w:firstLine="720"/>
        <w:jc w:val="center"/>
        <w:rPr>
          <w:b/>
          <w:sz w:val="24"/>
          <w:szCs w:val="24"/>
        </w:rPr>
      </w:pPr>
    </w:p>
    <w:p w:rsidR="009254A5" w:rsidRPr="001D79AA" w:rsidRDefault="009254A5" w:rsidP="001D79AA">
      <w:pPr>
        <w:pStyle w:val="Header"/>
        <w:ind w:firstLine="720"/>
        <w:jc w:val="center"/>
        <w:rPr>
          <w:sz w:val="24"/>
          <w:szCs w:val="24"/>
        </w:rPr>
      </w:pPr>
      <w:r w:rsidRPr="001D79AA">
        <w:rPr>
          <w:b/>
          <w:sz w:val="24"/>
          <w:szCs w:val="24"/>
        </w:rPr>
        <w:t>ОПИСЬ ДОКУМЕНТОВ</w:t>
      </w:r>
      <w:r w:rsidRPr="001D79AA">
        <w:rPr>
          <w:sz w:val="24"/>
          <w:szCs w:val="24"/>
        </w:rPr>
        <w:t xml:space="preserve">, </w:t>
      </w:r>
    </w:p>
    <w:p w:rsidR="009254A5" w:rsidRPr="001D79AA" w:rsidRDefault="009254A5" w:rsidP="001D79AA">
      <w:pPr>
        <w:pStyle w:val="Header"/>
        <w:ind w:firstLine="720"/>
        <w:jc w:val="center"/>
        <w:rPr>
          <w:sz w:val="24"/>
          <w:szCs w:val="24"/>
        </w:rPr>
      </w:pPr>
      <w:r w:rsidRPr="001D79AA">
        <w:rPr>
          <w:sz w:val="24"/>
          <w:szCs w:val="24"/>
        </w:rPr>
        <w:t>находящихся в аттестационном деле ________________________________,</w:t>
      </w: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  <w:r w:rsidRPr="001D79AA">
        <w:rPr>
          <w:sz w:val="24"/>
          <w:szCs w:val="24"/>
        </w:rPr>
        <w:t>соискателя ученого звания _______________ по кафедре ____________</w:t>
      </w:r>
    </w:p>
    <w:p w:rsidR="009254A5" w:rsidRPr="001D79AA" w:rsidRDefault="009254A5" w:rsidP="001D79AA">
      <w:pPr>
        <w:pStyle w:val="Header"/>
        <w:ind w:firstLine="720"/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5980"/>
        <w:gridCol w:w="1417"/>
        <w:gridCol w:w="1418"/>
      </w:tblGrid>
      <w:tr w:rsidR="009254A5" w:rsidRPr="001D79AA" w:rsidTr="00C117F7">
        <w:trPr>
          <w:cantSplit/>
          <w:trHeight w:val="271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№</w:t>
            </w:r>
          </w:p>
        </w:tc>
        <w:tc>
          <w:tcPr>
            <w:tcW w:w="5980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1417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1418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Страницы (с ___</w:t>
            </w:r>
          </w:p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по ____)</w:t>
            </w:r>
          </w:p>
        </w:tc>
      </w:tr>
      <w:tr w:rsidR="009254A5" w:rsidRPr="001D79AA" w:rsidTr="00C117F7">
        <w:trPr>
          <w:trHeight w:val="246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1</w:t>
            </w:r>
          </w:p>
        </w:tc>
        <w:tc>
          <w:tcPr>
            <w:tcW w:w="5980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Сопроводительное письмо  </w:t>
            </w:r>
          </w:p>
        </w:tc>
        <w:tc>
          <w:tcPr>
            <w:tcW w:w="1417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</w:tr>
      <w:tr w:rsidR="009254A5" w:rsidRPr="00F51434" w:rsidTr="00C117F7">
        <w:trPr>
          <w:trHeight w:val="146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2</w:t>
            </w:r>
          </w:p>
        </w:tc>
        <w:tc>
          <w:tcPr>
            <w:tcW w:w="5980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Копия свидетельства о государственной аккредитации</w:t>
            </w:r>
          </w:p>
        </w:tc>
        <w:tc>
          <w:tcPr>
            <w:tcW w:w="1417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</w:tr>
      <w:tr w:rsidR="009254A5" w:rsidRPr="00F51434" w:rsidTr="00C117F7">
        <w:trPr>
          <w:trHeight w:val="146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3</w:t>
            </w:r>
          </w:p>
        </w:tc>
        <w:tc>
          <w:tcPr>
            <w:tcW w:w="5980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Справка Ученого совета о представлении соискателя к присвоению ученого звания по кафедре</w:t>
            </w:r>
          </w:p>
        </w:tc>
        <w:tc>
          <w:tcPr>
            <w:tcW w:w="1417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</w:tr>
      <w:tr w:rsidR="009254A5" w:rsidRPr="00F51434" w:rsidTr="00C117F7">
        <w:trPr>
          <w:trHeight w:val="107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4</w:t>
            </w:r>
          </w:p>
        </w:tc>
        <w:tc>
          <w:tcPr>
            <w:tcW w:w="5980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Протокол заседания счетной комиссии Ученого совета</w:t>
            </w:r>
          </w:p>
        </w:tc>
        <w:tc>
          <w:tcPr>
            <w:tcW w:w="1417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</w:tr>
      <w:tr w:rsidR="009254A5" w:rsidRPr="00F51434" w:rsidTr="00C117F7">
        <w:trPr>
          <w:trHeight w:val="162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5</w:t>
            </w:r>
          </w:p>
        </w:tc>
        <w:tc>
          <w:tcPr>
            <w:tcW w:w="5980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Анкета с фотокарточкой (личный листок по учету ка</w:t>
            </w:r>
            <w:r w:rsidRPr="001D79AA">
              <w:rPr>
                <w:sz w:val="24"/>
                <w:szCs w:val="24"/>
              </w:rPr>
              <w:t>д</w:t>
            </w:r>
            <w:r w:rsidRPr="001D79AA">
              <w:rPr>
                <w:sz w:val="24"/>
                <w:szCs w:val="24"/>
              </w:rPr>
              <w:t xml:space="preserve">ров)  </w:t>
            </w:r>
          </w:p>
        </w:tc>
        <w:tc>
          <w:tcPr>
            <w:tcW w:w="1417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</w:tr>
      <w:tr w:rsidR="009254A5" w:rsidRPr="00F51434" w:rsidTr="00C117F7">
        <w:trPr>
          <w:trHeight w:val="229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6</w:t>
            </w:r>
          </w:p>
        </w:tc>
        <w:tc>
          <w:tcPr>
            <w:tcW w:w="5980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Выписка из трудовой книжки  (печатается с 2-х сторон листа)</w:t>
            </w:r>
          </w:p>
        </w:tc>
        <w:tc>
          <w:tcPr>
            <w:tcW w:w="1417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</w:tr>
      <w:tr w:rsidR="009254A5" w:rsidRPr="00F51434" w:rsidTr="00C117F7">
        <w:trPr>
          <w:trHeight w:val="444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7</w:t>
            </w:r>
          </w:p>
        </w:tc>
        <w:tc>
          <w:tcPr>
            <w:tcW w:w="5980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Выписки из приказов (копии приказов о приеме на р</w:t>
            </w:r>
            <w:r w:rsidRPr="001D79AA">
              <w:rPr>
                <w:sz w:val="24"/>
                <w:szCs w:val="24"/>
              </w:rPr>
              <w:t>а</w:t>
            </w:r>
            <w:r w:rsidRPr="001D79AA">
              <w:rPr>
                <w:sz w:val="24"/>
                <w:szCs w:val="24"/>
              </w:rPr>
              <w:t xml:space="preserve">боту по совместительству)* </w:t>
            </w:r>
          </w:p>
        </w:tc>
        <w:tc>
          <w:tcPr>
            <w:tcW w:w="1417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</w:tr>
      <w:tr w:rsidR="009254A5" w:rsidRPr="00F51434" w:rsidTr="00C117F7">
        <w:trPr>
          <w:trHeight w:val="444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8</w:t>
            </w:r>
          </w:p>
        </w:tc>
        <w:tc>
          <w:tcPr>
            <w:tcW w:w="5980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Справка о стаже педагогической работы соискателя на условиях почасовой оплаты* </w:t>
            </w:r>
          </w:p>
        </w:tc>
        <w:tc>
          <w:tcPr>
            <w:tcW w:w="1417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</w:tr>
      <w:tr w:rsidR="009254A5" w:rsidRPr="00F51434" w:rsidTr="00C117F7">
        <w:trPr>
          <w:trHeight w:val="158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9</w:t>
            </w:r>
          </w:p>
        </w:tc>
        <w:tc>
          <w:tcPr>
            <w:tcW w:w="5980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Список опубликованных и приравненных к ним нау</w:t>
            </w:r>
            <w:r w:rsidRPr="001D79AA">
              <w:rPr>
                <w:sz w:val="24"/>
                <w:szCs w:val="24"/>
              </w:rPr>
              <w:t>ч</w:t>
            </w:r>
            <w:r w:rsidRPr="001D79AA">
              <w:rPr>
                <w:sz w:val="24"/>
                <w:szCs w:val="24"/>
              </w:rPr>
              <w:t>ных и учебно-методических работ</w:t>
            </w:r>
          </w:p>
        </w:tc>
        <w:tc>
          <w:tcPr>
            <w:tcW w:w="1417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</w:tr>
      <w:tr w:rsidR="009254A5" w:rsidRPr="00F51434" w:rsidTr="00C117F7">
        <w:trPr>
          <w:trHeight w:val="444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10</w:t>
            </w:r>
          </w:p>
        </w:tc>
        <w:tc>
          <w:tcPr>
            <w:tcW w:w="5980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Копии документов о высшем профессиональном обр</w:t>
            </w:r>
            <w:r w:rsidRPr="001D79AA">
              <w:rPr>
                <w:sz w:val="24"/>
                <w:szCs w:val="24"/>
              </w:rPr>
              <w:t>а</w:t>
            </w:r>
            <w:r w:rsidRPr="001D79AA">
              <w:rPr>
                <w:sz w:val="24"/>
                <w:szCs w:val="24"/>
              </w:rPr>
              <w:t>зовании соискателя</w:t>
            </w:r>
          </w:p>
        </w:tc>
        <w:tc>
          <w:tcPr>
            <w:tcW w:w="1417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</w:tr>
      <w:tr w:rsidR="009254A5" w:rsidRPr="00F51434" w:rsidTr="00C117F7">
        <w:trPr>
          <w:trHeight w:val="200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11</w:t>
            </w:r>
          </w:p>
        </w:tc>
        <w:tc>
          <w:tcPr>
            <w:tcW w:w="5980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Копии документов об ученых степенях и ученых зв</w:t>
            </w:r>
            <w:r w:rsidRPr="001D79AA">
              <w:rPr>
                <w:sz w:val="24"/>
                <w:szCs w:val="24"/>
              </w:rPr>
              <w:t>а</w:t>
            </w:r>
            <w:r w:rsidRPr="001D79AA">
              <w:rPr>
                <w:sz w:val="24"/>
                <w:szCs w:val="24"/>
              </w:rPr>
              <w:t xml:space="preserve">ниях соискателя </w:t>
            </w:r>
          </w:p>
        </w:tc>
        <w:tc>
          <w:tcPr>
            <w:tcW w:w="1417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</w:tr>
      <w:tr w:rsidR="009254A5" w:rsidRPr="00F51434" w:rsidTr="00C117F7">
        <w:trPr>
          <w:trHeight w:val="200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12</w:t>
            </w:r>
          </w:p>
        </w:tc>
        <w:tc>
          <w:tcPr>
            <w:tcW w:w="5980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 xml:space="preserve">Решение Ученого совета с основного места работы** </w:t>
            </w:r>
          </w:p>
        </w:tc>
        <w:tc>
          <w:tcPr>
            <w:tcW w:w="1417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</w:tr>
      <w:tr w:rsidR="009254A5" w:rsidRPr="00F51434" w:rsidTr="00C117F7">
        <w:trPr>
          <w:trHeight w:val="200"/>
        </w:trPr>
        <w:tc>
          <w:tcPr>
            <w:tcW w:w="541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13</w:t>
            </w:r>
          </w:p>
        </w:tc>
        <w:tc>
          <w:tcPr>
            <w:tcW w:w="5980" w:type="dxa"/>
          </w:tcPr>
          <w:p w:rsidR="009254A5" w:rsidRPr="001D79AA" w:rsidRDefault="009254A5" w:rsidP="00C117F7">
            <w:pPr>
              <w:pStyle w:val="Header"/>
              <w:jc w:val="both"/>
              <w:rPr>
                <w:sz w:val="24"/>
                <w:szCs w:val="24"/>
              </w:rPr>
            </w:pPr>
            <w:r w:rsidRPr="001D79AA">
              <w:rPr>
                <w:sz w:val="24"/>
                <w:szCs w:val="24"/>
              </w:rPr>
              <w:t>Копии документов о перемене имени, фамилии отчес</w:t>
            </w:r>
            <w:r w:rsidRPr="001D79AA">
              <w:rPr>
                <w:sz w:val="24"/>
                <w:szCs w:val="24"/>
              </w:rPr>
              <w:t>т</w:t>
            </w:r>
            <w:r w:rsidRPr="001D79AA">
              <w:rPr>
                <w:sz w:val="24"/>
                <w:szCs w:val="24"/>
              </w:rPr>
              <w:t xml:space="preserve">ва*** </w:t>
            </w:r>
          </w:p>
        </w:tc>
        <w:tc>
          <w:tcPr>
            <w:tcW w:w="1417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4A5" w:rsidRPr="001D79AA" w:rsidRDefault="009254A5" w:rsidP="00C117F7">
            <w:pPr>
              <w:pStyle w:val="Header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  <w:r w:rsidRPr="001D79AA">
        <w:rPr>
          <w:sz w:val="24"/>
          <w:szCs w:val="24"/>
        </w:rPr>
        <w:t>* при необходимости подтверждения научно-педагогического стажа</w:t>
      </w: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  <w:r w:rsidRPr="001D79AA">
        <w:rPr>
          <w:sz w:val="24"/>
          <w:szCs w:val="24"/>
        </w:rPr>
        <w:t>** для совместителей</w:t>
      </w:r>
    </w:p>
    <w:p w:rsidR="009254A5" w:rsidRPr="001D79AA" w:rsidRDefault="009254A5" w:rsidP="001D79AA">
      <w:pPr>
        <w:pStyle w:val="Header"/>
        <w:ind w:firstLine="720"/>
        <w:jc w:val="both"/>
        <w:rPr>
          <w:sz w:val="24"/>
          <w:szCs w:val="24"/>
        </w:rPr>
      </w:pPr>
      <w:r w:rsidRPr="001D79AA">
        <w:rPr>
          <w:sz w:val="24"/>
          <w:szCs w:val="24"/>
        </w:rPr>
        <w:t>*** при несовпадении имени, отчества, фамилии в документах</w:t>
      </w:r>
    </w:p>
    <w:p w:rsidR="009254A5" w:rsidRPr="001D79AA" w:rsidRDefault="009254A5" w:rsidP="00A571E6">
      <w:pPr>
        <w:ind w:left="1080" w:hanging="87"/>
        <w:jc w:val="both"/>
        <w:rPr>
          <w:b/>
          <w:sz w:val="24"/>
          <w:szCs w:val="24"/>
          <w:lang w:val="ru-RU"/>
        </w:rPr>
      </w:pPr>
    </w:p>
    <w:p w:rsidR="009254A5" w:rsidRPr="001D79AA" w:rsidRDefault="009254A5" w:rsidP="00A571E6">
      <w:pPr>
        <w:ind w:left="1080" w:hanging="87"/>
        <w:jc w:val="both"/>
        <w:rPr>
          <w:b/>
          <w:sz w:val="24"/>
          <w:szCs w:val="24"/>
          <w:lang w:val="ru-RU"/>
        </w:rPr>
      </w:pPr>
    </w:p>
    <w:p w:rsidR="009254A5" w:rsidRPr="001D79AA" w:rsidRDefault="009254A5" w:rsidP="00A571E6">
      <w:pPr>
        <w:ind w:left="1080" w:hanging="87"/>
        <w:jc w:val="both"/>
        <w:rPr>
          <w:b/>
          <w:sz w:val="24"/>
          <w:szCs w:val="24"/>
          <w:lang w:val="ru-RU"/>
        </w:rPr>
      </w:pPr>
    </w:p>
    <w:p w:rsidR="009254A5" w:rsidRDefault="009254A5" w:rsidP="00A571E6">
      <w:pPr>
        <w:ind w:left="1080" w:hanging="87"/>
        <w:jc w:val="both"/>
        <w:rPr>
          <w:b/>
          <w:sz w:val="24"/>
          <w:szCs w:val="24"/>
          <w:lang w:val="ru-RU"/>
        </w:rPr>
      </w:pPr>
    </w:p>
    <w:p w:rsidR="009254A5" w:rsidRDefault="009254A5" w:rsidP="00A571E6">
      <w:pPr>
        <w:ind w:left="1080" w:hanging="87"/>
        <w:jc w:val="both"/>
        <w:rPr>
          <w:b/>
          <w:sz w:val="24"/>
          <w:szCs w:val="24"/>
          <w:lang w:val="ru-RU"/>
        </w:rPr>
      </w:pPr>
    </w:p>
    <w:p w:rsidR="009254A5" w:rsidRDefault="009254A5" w:rsidP="00A571E6">
      <w:pPr>
        <w:ind w:left="1080" w:hanging="87"/>
        <w:jc w:val="both"/>
        <w:rPr>
          <w:b/>
          <w:sz w:val="24"/>
          <w:szCs w:val="24"/>
          <w:lang w:val="ru-RU"/>
        </w:rPr>
      </w:pPr>
    </w:p>
    <w:p w:rsidR="009254A5" w:rsidRDefault="009254A5" w:rsidP="00A571E6">
      <w:pPr>
        <w:ind w:left="1080" w:hanging="87"/>
        <w:jc w:val="both"/>
        <w:rPr>
          <w:b/>
          <w:sz w:val="24"/>
          <w:szCs w:val="24"/>
          <w:lang w:val="ru-RU"/>
        </w:rPr>
      </w:pPr>
    </w:p>
    <w:p w:rsidR="009254A5" w:rsidRDefault="009254A5" w:rsidP="00A571E6">
      <w:pPr>
        <w:ind w:left="1080" w:hanging="87"/>
        <w:jc w:val="both"/>
        <w:rPr>
          <w:b/>
          <w:sz w:val="24"/>
          <w:szCs w:val="24"/>
          <w:lang w:val="ru-RU"/>
        </w:rPr>
      </w:pPr>
    </w:p>
    <w:p w:rsidR="009254A5" w:rsidRDefault="009254A5" w:rsidP="00A571E6">
      <w:pPr>
        <w:ind w:left="1080" w:hanging="87"/>
        <w:jc w:val="both"/>
        <w:rPr>
          <w:b/>
          <w:sz w:val="24"/>
          <w:szCs w:val="24"/>
          <w:lang w:val="ru-RU"/>
        </w:rPr>
      </w:pPr>
    </w:p>
    <w:p w:rsidR="009254A5" w:rsidRDefault="009254A5" w:rsidP="00A571E6">
      <w:pPr>
        <w:ind w:left="1080" w:hanging="87"/>
        <w:jc w:val="both"/>
        <w:rPr>
          <w:b/>
          <w:sz w:val="24"/>
          <w:szCs w:val="24"/>
          <w:lang w:val="ru-RU"/>
        </w:rPr>
      </w:pPr>
    </w:p>
    <w:p w:rsidR="009254A5" w:rsidRDefault="009254A5" w:rsidP="00A571E6">
      <w:pPr>
        <w:ind w:left="1080" w:hanging="87"/>
        <w:jc w:val="both"/>
        <w:rPr>
          <w:b/>
          <w:sz w:val="24"/>
          <w:szCs w:val="24"/>
          <w:lang w:val="ru-RU"/>
        </w:rPr>
      </w:pPr>
    </w:p>
    <w:p w:rsidR="009254A5" w:rsidRDefault="009254A5" w:rsidP="00A571E6">
      <w:pPr>
        <w:ind w:left="1080" w:hanging="87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7. ЛИСТ СОГЛАСОВАНИЯ</w:t>
      </w:r>
    </w:p>
    <w:p w:rsidR="009254A5" w:rsidRPr="003E38A7" w:rsidRDefault="009254A5" w:rsidP="00A571E6">
      <w:pPr>
        <w:ind w:left="1080" w:firstLine="709"/>
        <w:jc w:val="both"/>
        <w:rPr>
          <w:b/>
          <w:sz w:val="24"/>
          <w:szCs w:val="24"/>
          <w:lang w:val="ru-RU"/>
        </w:rPr>
      </w:pPr>
    </w:p>
    <w:p w:rsidR="009254A5" w:rsidRPr="003E38A7" w:rsidRDefault="009254A5" w:rsidP="00C22A70">
      <w:pPr>
        <w:tabs>
          <w:tab w:val="left" w:pos="284"/>
        </w:tabs>
        <w:ind w:left="1134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Ученый секретарь Ученого совета </w:t>
      </w:r>
      <w:r w:rsidRPr="003E38A7">
        <w:rPr>
          <w:sz w:val="24"/>
          <w:szCs w:val="24"/>
          <w:lang w:val="ru-RU"/>
        </w:rPr>
        <w:t xml:space="preserve">                   </w:t>
      </w:r>
    </w:p>
    <w:p w:rsidR="009254A5" w:rsidRPr="003E38A7" w:rsidRDefault="009254A5" w:rsidP="00C22A70">
      <w:pPr>
        <w:tabs>
          <w:tab w:val="left" w:pos="284"/>
        </w:tabs>
        <w:ind w:left="426" w:firstLine="709"/>
        <w:jc w:val="both"/>
        <w:rPr>
          <w:sz w:val="24"/>
          <w:szCs w:val="24"/>
          <w:lang w:val="ru-RU"/>
        </w:rPr>
      </w:pPr>
    </w:p>
    <w:p w:rsidR="009254A5" w:rsidRPr="003E38A7" w:rsidRDefault="009254A5" w:rsidP="00C22A70">
      <w:pPr>
        <w:tabs>
          <w:tab w:val="left" w:pos="284"/>
        </w:tabs>
        <w:ind w:left="426" w:firstLine="709"/>
        <w:jc w:val="both"/>
        <w:rPr>
          <w:sz w:val="24"/>
          <w:szCs w:val="24"/>
          <w:lang w:val="ru-RU"/>
        </w:rPr>
      </w:pPr>
      <w:r w:rsidRPr="003E38A7">
        <w:rPr>
          <w:sz w:val="24"/>
          <w:szCs w:val="24"/>
          <w:lang w:val="ru-RU"/>
        </w:rPr>
        <w:t xml:space="preserve">_____________         </w:t>
      </w:r>
      <w:r w:rsidRPr="00CF6D77">
        <w:rPr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 xml:space="preserve">Д.А. Миллер      </w:t>
      </w:r>
      <w:r w:rsidRPr="0092114A">
        <w:rPr>
          <w:sz w:val="24"/>
          <w:szCs w:val="24"/>
          <w:lang w:val="ru-RU"/>
        </w:rPr>
        <w:t xml:space="preserve">                </w:t>
      </w:r>
      <w:r w:rsidRPr="003E38A7">
        <w:rPr>
          <w:sz w:val="24"/>
          <w:szCs w:val="24"/>
          <w:lang w:val="ru-RU"/>
        </w:rPr>
        <w:t>___________</w:t>
      </w:r>
    </w:p>
    <w:p w:rsidR="009254A5" w:rsidRPr="003E38A7" w:rsidRDefault="009254A5" w:rsidP="00C22A70">
      <w:pPr>
        <w:tabs>
          <w:tab w:val="left" w:pos="284"/>
        </w:tabs>
        <w:ind w:left="426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3E38A7">
        <w:rPr>
          <w:sz w:val="24"/>
          <w:szCs w:val="24"/>
          <w:lang w:val="ru-RU"/>
        </w:rPr>
        <w:t>(подпись)                   (ФИО)                               (дата)</w:t>
      </w:r>
    </w:p>
    <w:p w:rsidR="009254A5" w:rsidRPr="003E38A7" w:rsidRDefault="009254A5" w:rsidP="00C22A70">
      <w:pPr>
        <w:tabs>
          <w:tab w:val="left" w:pos="284"/>
          <w:tab w:val="left" w:pos="6400"/>
        </w:tabs>
        <w:ind w:left="426" w:right="179"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tabs>
          <w:tab w:val="left" w:pos="284"/>
          <w:tab w:val="left" w:pos="6400"/>
        </w:tabs>
        <w:ind w:left="426" w:right="179" w:firstLine="709"/>
        <w:jc w:val="center"/>
        <w:outlineLvl w:val="0"/>
        <w:rPr>
          <w:sz w:val="24"/>
          <w:szCs w:val="24"/>
          <w:lang w:val="ru-RU"/>
        </w:rPr>
      </w:pPr>
    </w:p>
    <w:p w:rsidR="009254A5" w:rsidRPr="003E38A7" w:rsidRDefault="009254A5" w:rsidP="0092114A">
      <w:pPr>
        <w:tabs>
          <w:tab w:val="left" w:pos="6400"/>
        </w:tabs>
        <w:ind w:right="179" w:firstLine="0"/>
        <w:jc w:val="center"/>
        <w:outlineLvl w:val="0"/>
        <w:rPr>
          <w:sz w:val="24"/>
          <w:szCs w:val="24"/>
          <w:lang w:val="ru-RU"/>
        </w:rPr>
      </w:pPr>
      <w:r w:rsidRPr="003E38A7">
        <w:rPr>
          <w:sz w:val="24"/>
          <w:szCs w:val="24"/>
          <w:lang w:val="ru-RU"/>
        </w:rPr>
        <w:t>Согласовано:</w:t>
      </w:r>
    </w:p>
    <w:p w:rsidR="009254A5" w:rsidRPr="003E38A7" w:rsidRDefault="009254A5" w:rsidP="00C22A70">
      <w:pPr>
        <w:tabs>
          <w:tab w:val="left" w:pos="284"/>
        </w:tabs>
        <w:ind w:left="426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3E38A7">
        <w:rPr>
          <w:sz w:val="24"/>
          <w:szCs w:val="24"/>
          <w:lang w:val="ru-RU"/>
        </w:rPr>
        <w:t xml:space="preserve">роректор по научной работе и инновационной деятельности                   </w:t>
      </w:r>
    </w:p>
    <w:p w:rsidR="009254A5" w:rsidRPr="003E38A7" w:rsidRDefault="009254A5" w:rsidP="00C22A70">
      <w:pPr>
        <w:tabs>
          <w:tab w:val="left" w:pos="284"/>
        </w:tabs>
        <w:ind w:left="426" w:firstLine="709"/>
        <w:jc w:val="both"/>
        <w:rPr>
          <w:sz w:val="24"/>
          <w:szCs w:val="24"/>
          <w:lang w:val="ru-RU"/>
        </w:rPr>
      </w:pPr>
    </w:p>
    <w:p w:rsidR="009254A5" w:rsidRPr="003E38A7" w:rsidRDefault="009254A5" w:rsidP="00C22A70">
      <w:pPr>
        <w:tabs>
          <w:tab w:val="left" w:pos="284"/>
        </w:tabs>
        <w:ind w:left="426" w:firstLine="709"/>
        <w:jc w:val="both"/>
        <w:rPr>
          <w:sz w:val="24"/>
          <w:szCs w:val="24"/>
          <w:lang w:val="ru-RU"/>
        </w:rPr>
      </w:pPr>
      <w:r w:rsidRPr="003E38A7">
        <w:rPr>
          <w:sz w:val="24"/>
          <w:szCs w:val="24"/>
          <w:lang w:val="ru-RU"/>
        </w:rPr>
        <w:t xml:space="preserve">_____________           </w:t>
      </w:r>
      <w:r w:rsidRPr="003E38A7">
        <w:rPr>
          <w:sz w:val="24"/>
          <w:szCs w:val="24"/>
          <w:u w:val="single"/>
          <w:lang w:val="ru-RU"/>
        </w:rPr>
        <w:t>И.А. Жмакин</w:t>
      </w:r>
      <w:r w:rsidRPr="003E38A7">
        <w:rPr>
          <w:sz w:val="24"/>
          <w:szCs w:val="24"/>
          <w:lang w:val="ru-RU"/>
        </w:rPr>
        <w:t xml:space="preserve">         </w:t>
      </w:r>
      <w:r>
        <w:rPr>
          <w:sz w:val="24"/>
          <w:szCs w:val="24"/>
          <w:lang w:val="ru-RU"/>
        </w:rPr>
        <w:t xml:space="preserve">        </w:t>
      </w:r>
      <w:r w:rsidRPr="003E38A7">
        <w:rPr>
          <w:sz w:val="24"/>
          <w:szCs w:val="24"/>
          <w:lang w:val="ru-RU"/>
        </w:rPr>
        <w:t xml:space="preserve"> ___________</w:t>
      </w:r>
    </w:p>
    <w:p w:rsidR="009254A5" w:rsidRPr="003E38A7" w:rsidRDefault="009254A5" w:rsidP="00C22A70">
      <w:pPr>
        <w:tabs>
          <w:tab w:val="left" w:pos="284"/>
        </w:tabs>
        <w:ind w:left="426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3E38A7">
        <w:rPr>
          <w:sz w:val="24"/>
          <w:szCs w:val="24"/>
          <w:lang w:val="ru-RU"/>
        </w:rPr>
        <w:t xml:space="preserve">(подпись)                  </w:t>
      </w:r>
      <w:r>
        <w:rPr>
          <w:sz w:val="24"/>
          <w:szCs w:val="24"/>
          <w:lang w:val="ru-RU"/>
        </w:rPr>
        <w:t xml:space="preserve"> </w:t>
      </w:r>
      <w:r w:rsidRPr="003E38A7">
        <w:rPr>
          <w:sz w:val="24"/>
          <w:szCs w:val="24"/>
          <w:lang w:val="ru-RU"/>
        </w:rPr>
        <w:t xml:space="preserve">  (ФИО)                              (дата)</w:t>
      </w:r>
    </w:p>
    <w:p w:rsidR="009254A5" w:rsidRPr="003E38A7" w:rsidRDefault="009254A5" w:rsidP="00C22A70">
      <w:pPr>
        <w:tabs>
          <w:tab w:val="left" w:pos="284"/>
          <w:tab w:val="left" w:pos="6400"/>
        </w:tabs>
        <w:ind w:left="426" w:right="179" w:firstLine="709"/>
        <w:jc w:val="both"/>
        <w:rPr>
          <w:sz w:val="24"/>
          <w:szCs w:val="24"/>
          <w:lang w:val="ru-RU"/>
        </w:rPr>
      </w:pPr>
    </w:p>
    <w:p w:rsidR="009254A5" w:rsidRPr="003E38A7" w:rsidRDefault="009254A5" w:rsidP="00A571E6">
      <w:pPr>
        <w:tabs>
          <w:tab w:val="left" w:pos="284"/>
          <w:tab w:val="left" w:pos="6400"/>
        </w:tabs>
        <w:ind w:left="426" w:right="179" w:firstLine="709"/>
        <w:jc w:val="both"/>
        <w:rPr>
          <w:sz w:val="24"/>
          <w:szCs w:val="24"/>
          <w:lang w:val="ru-RU"/>
        </w:rPr>
      </w:pPr>
      <w:r w:rsidRPr="003E38A7">
        <w:rPr>
          <w:sz w:val="24"/>
          <w:szCs w:val="24"/>
          <w:lang w:val="ru-RU"/>
        </w:rPr>
        <w:t>начальник управления кадров</w:t>
      </w:r>
    </w:p>
    <w:p w:rsidR="009254A5" w:rsidRDefault="009254A5" w:rsidP="00A571E6">
      <w:pPr>
        <w:tabs>
          <w:tab w:val="left" w:pos="284"/>
        </w:tabs>
        <w:ind w:left="426" w:firstLine="709"/>
        <w:jc w:val="both"/>
        <w:rPr>
          <w:sz w:val="24"/>
          <w:szCs w:val="24"/>
          <w:lang w:val="ru-RU"/>
        </w:rPr>
      </w:pPr>
    </w:p>
    <w:p w:rsidR="009254A5" w:rsidRPr="003E38A7" w:rsidRDefault="009254A5" w:rsidP="00A571E6">
      <w:pPr>
        <w:tabs>
          <w:tab w:val="left" w:pos="284"/>
        </w:tabs>
        <w:ind w:left="426" w:firstLine="709"/>
        <w:jc w:val="both"/>
        <w:rPr>
          <w:sz w:val="24"/>
          <w:szCs w:val="24"/>
          <w:lang w:val="ru-RU"/>
        </w:rPr>
      </w:pPr>
      <w:r w:rsidRPr="003E38A7">
        <w:rPr>
          <w:sz w:val="24"/>
          <w:szCs w:val="24"/>
          <w:lang w:val="ru-RU"/>
        </w:rPr>
        <w:t xml:space="preserve">_____________          </w:t>
      </w:r>
      <w:r>
        <w:rPr>
          <w:sz w:val="24"/>
          <w:szCs w:val="24"/>
          <w:lang w:val="ru-RU"/>
        </w:rPr>
        <w:t xml:space="preserve"> </w:t>
      </w:r>
      <w:r w:rsidRPr="003E38A7">
        <w:rPr>
          <w:sz w:val="24"/>
          <w:szCs w:val="24"/>
          <w:u w:val="single"/>
          <w:lang w:val="ru-RU"/>
        </w:rPr>
        <w:t>С.Б. Лакеева</w:t>
      </w:r>
      <w:r w:rsidRPr="003E38A7">
        <w:rPr>
          <w:sz w:val="24"/>
          <w:szCs w:val="24"/>
          <w:lang w:val="ru-RU"/>
        </w:rPr>
        <w:t xml:space="preserve">                 </w:t>
      </w:r>
      <w:r>
        <w:rPr>
          <w:sz w:val="24"/>
          <w:szCs w:val="24"/>
          <w:lang w:val="ru-RU"/>
        </w:rPr>
        <w:t xml:space="preserve">   </w:t>
      </w:r>
      <w:r w:rsidRPr="003E38A7">
        <w:rPr>
          <w:sz w:val="24"/>
          <w:szCs w:val="24"/>
          <w:lang w:val="ru-RU"/>
        </w:rPr>
        <w:t xml:space="preserve"> ___________</w:t>
      </w:r>
    </w:p>
    <w:p w:rsidR="009254A5" w:rsidRPr="003E38A7" w:rsidRDefault="009254A5" w:rsidP="00A571E6">
      <w:pPr>
        <w:tabs>
          <w:tab w:val="left" w:pos="284"/>
        </w:tabs>
        <w:ind w:left="426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3E38A7">
        <w:rPr>
          <w:sz w:val="24"/>
          <w:szCs w:val="24"/>
          <w:lang w:val="ru-RU"/>
        </w:rPr>
        <w:t xml:space="preserve">(подпись)                 </w:t>
      </w:r>
      <w:r>
        <w:rPr>
          <w:sz w:val="24"/>
          <w:szCs w:val="24"/>
          <w:lang w:val="ru-RU"/>
        </w:rPr>
        <w:t xml:space="preserve"> </w:t>
      </w:r>
      <w:r w:rsidRPr="003E38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  <w:bookmarkStart w:id="2" w:name="_GoBack"/>
      <w:bookmarkEnd w:id="2"/>
      <w:r w:rsidRPr="003E38A7">
        <w:rPr>
          <w:sz w:val="24"/>
          <w:szCs w:val="24"/>
          <w:lang w:val="ru-RU"/>
        </w:rPr>
        <w:t>(ФИО)                               (дата)</w:t>
      </w:r>
    </w:p>
    <w:p w:rsidR="009254A5" w:rsidRPr="003E38A7" w:rsidRDefault="009254A5" w:rsidP="00A571E6">
      <w:pPr>
        <w:tabs>
          <w:tab w:val="left" w:pos="284"/>
          <w:tab w:val="left" w:pos="6400"/>
        </w:tabs>
        <w:ind w:left="426" w:right="179" w:firstLine="709"/>
        <w:jc w:val="both"/>
        <w:rPr>
          <w:sz w:val="24"/>
          <w:szCs w:val="24"/>
          <w:lang w:val="ru-RU"/>
        </w:rPr>
      </w:pPr>
    </w:p>
    <w:p w:rsidR="009254A5" w:rsidRPr="003E38A7" w:rsidRDefault="009254A5" w:rsidP="00A571E6">
      <w:pPr>
        <w:tabs>
          <w:tab w:val="left" w:pos="284"/>
          <w:tab w:val="left" w:pos="6400"/>
        </w:tabs>
        <w:ind w:left="426" w:right="179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3E38A7">
        <w:rPr>
          <w:sz w:val="24"/>
          <w:szCs w:val="24"/>
          <w:lang w:val="ru-RU"/>
        </w:rPr>
        <w:t xml:space="preserve">ачальник правового управления                 </w:t>
      </w:r>
    </w:p>
    <w:p w:rsidR="009254A5" w:rsidRDefault="009254A5" w:rsidP="00A571E6">
      <w:pPr>
        <w:tabs>
          <w:tab w:val="left" w:pos="284"/>
          <w:tab w:val="left" w:pos="6400"/>
        </w:tabs>
        <w:ind w:left="426" w:firstLine="709"/>
        <w:jc w:val="both"/>
        <w:rPr>
          <w:sz w:val="24"/>
          <w:szCs w:val="24"/>
          <w:lang w:val="ru-RU"/>
        </w:rPr>
      </w:pPr>
    </w:p>
    <w:p w:rsidR="009254A5" w:rsidRPr="003E38A7" w:rsidRDefault="009254A5" w:rsidP="00A571E6">
      <w:pPr>
        <w:tabs>
          <w:tab w:val="left" w:pos="284"/>
          <w:tab w:val="left" w:pos="6400"/>
        </w:tabs>
        <w:ind w:left="426" w:firstLine="709"/>
        <w:jc w:val="both"/>
        <w:rPr>
          <w:sz w:val="24"/>
          <w:szCs w:val="24"/>
          <w:lang w:val="ru-RU"/>
        </w:rPr>
      </w:pPr>
      <w:r w:rsidRPr="003E38A7">
        <w:rPr>
          <w:sz w:val="24"/>
          <w:szCs w:val="24"/>
          <w:lang w:val="ru-RU"/>
        </w:rPr>
        <w:t xml:space="preserve">_____________       </w:t>
      </w:r>
      <w:r>
        <w:rPr>
          <w:sz w:val="24"/>
          <w:szCs w:val="24"/>
          <w:lang w:val="ru-RU"/>
        </w:rPr>
        <w:t xml:space="preserve">   </w:t>
      </w:r>
      <w:r w:rsidRPr="003E38A7">
        <w:rPr>
          <w:sz w:val="24"/>
          <w:szCs w:val="24"/>
          <w:lang w:val="ru-RU"/>
        </w:rPr>
        <w:t xml:space="preserve"> </w:t>
      </w:r>
      <w:r w:rsidRPr="003E38A7">
        <w:rPr>
          <w:sz w:val="24"/>
          <w:szCs w:val="24"/>
          <w:u w:val="single"/>
          <w:lang w:val="ru-RU"/>
        </w:rPr>
        <w:t>Н.А. Батракова</w:t>
      </w:r>
      <w:r w:rsidRPr="003E38A7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lang w:val="ru-RU"/>
        </w:rPr>
        <w:t xml:space="preserve">          </w:t>
      </w:r>
      <w:r w:rsidRPr="003E38A7">
        <w:rPr>
          <w:sz w:val="24"/>
          <w:szCs w:val="24"/>
          <w:lang w:val="ru-RU"/>
        </w:rPr>
        <w:t>__________</w:t>
      </w:r>
    </w:p>
    <w:p w:rsidR="009254A5" w:rsidRPr="003E38A7" w:rsidRDefault="009254A5" w:rsidP="00A571E6">
      <w:pPr>
        <w:tabs>
          <w:tab w:val="left" w:pos="284"/>
          <w:tab w:val="left" w:pos="6400"/>
        </w:tabs>
        <w:ind w:left="426" w:firstLine="709"/>
        <w:jc w:val="both"/>
        <w:rPr>
          <w:sz w:val="24"/>
          <w:szCs w:val="24"/>
          <w:lang w:val="ru-RU"/>
        </w:rPr>
      </w:pPr>
      <w:r w:rsidRPr="003E38A7">
        <w:rPr>
          <w:sz w:val="24"/>
          <w:szCs w:val="24"/>
          <w:lang w:val="ru-RU"/>
        </w:rPr>
        <w:t xml:space="preserve">    (подпись)                       (ФИО)                        </w:t>
      </w:r>
      <w:r>
        <w:rPr>
          <w:sz w:val="24"/>
          <w:szCs w:val="24"/>
          <w:lang w:val="ru-RU"/>
        </w:rPr>
        <w:t xml:space="preserve">    </w:t>
      </w:r>
      <w:r w:rsidRPr="003E38A7">
        <w:rPr>
          <w:sz w:val="24"/>
          <w:szCs w:val="24"/>
          <w:lang w:val="ru-RU"/>
        </w:rPr>
        <w:t xml:space="preserve">  (дата)</w:t>
      </w:r>
    </w:p>
    <w:p w:rsidR="009254A5" w:rsidRDefault="009254A5" w:rsidP="00A571E6">
      <w:pPr>
        <w:tabs>
          <w:tab w:val="left" w:pos="284"/>
        </w:tabs>
        <w:ind w:left="426" w:right="179" w:firstLine="709"/>
        <w:jc w:val="both"/>
        <w:rPr>
          <w:sz w:val="24"/>
          <w:szCs w:val="24"/>
          <w:lang w:val="ru-RU"/>
        </w:rPr>
      </w:pPr>
    </w:p>
    <w:p w:rsidR="009254A5" w:rsidRPr="00AF50C9" w:rsidRDefault="009254A5" w:rsidP="00AF50C9">
      <w:pPr>
        <w:tabs>
          <w:tab w:val="left" w:pos="284"/>
        </w:tabs>
        <w:ind w:left="426" w:right="179" w:firstLine="709"/>
        <w:jc w:val="both"/>
        <w:rPr>
          <w:sz w:val="24"/>
          <w:szCs w:val="24"/>
          <w:lang w:val="ru-RU"/>
        </w:rPr>
      </w:pPr>
      <w:r w:rsidRPr="00AF50C9">
        <w:rPr>
          <w:sz w:val="24"/>
          <w:szCs w:val="24"/>
          <w:lang w:val="ru-RU"/>
        </w:rPr>
        <w:t xml:space="preserve">начальник </w:t>
      </w:r>
      <w:r>
        <w:rPr>
          <w:sz w:val="24"/>
          <w:szCs w:val="24"/>
          <w:lang w:val="ru-RU"/>
        </w:rPr>
        <w:t>планово-финансового управления</w:t>
      </w:r>
      <w:r w:rsidRPr="00AF50C9">
        <w:rPr>
          <w:sz w:val="24"/>
          <w:szCs w:val="24"/>
          <w:lang w:val="ru-RU"/>
        </w:rPr>
        <w:t xml:space="preserve">                 </w:t>
      </w:r>
    </w:p>
    <w:p w:rsidR="009254A5" w:rsidRPr="00AF50C9" w:rsidRDefault="009254A5" w:rsidP="00AF50C9">
      <w:pPr>
        <w:tabs>
          <w:tab w:val="left" w:pos="284"/>
        </w:tabs>
        <w:ind w:left="426" w:right="179" w:firstLine="709"/>
        <w:jc w:val="both"/>
        <w:rPr>
          <w:sz w:val="24"/>
          <w:szCs w:val="24"/>
          <w:lang w:val="ru-RU"/>
        </w:rPr>
      </w:pPr>
    </w:p>
    <w:p w:rsidR="009254A5" w:rsidRPr="00AF50C9" w:rsidRDefault="009254A5" w:rsidP="00AF50C9">
      <w:pPr>
        <w:tabs>
          <w:tab w:val="left" w:pos="284"/>
        </w:tabs>
        <w:ind w:left="426" w:right="179" w:firstLine="709"/>
        <w:jc w:val="both"/>
        <w:rPr>
          <w:sz w:val="24"/>
          <w:szCs w:val="24"/>
          <w:lang w:val="ru-RU"/>
        </w:rPr>
      </w:pPr>
      <w:r w:rsidRPr="00AF50C9">
        <w:rPr>
          <w:sz w:val="24"/>
          <w:szCs w:val="24"/>
          <w:lang w:val="ru-RU"/>
        </w:rPr>
        <w:t xml:space="preserve">_____________           </w:t>
      </w:r>
      <w:r>
        <w:rPr>
          <w:sz w:val="24"/>
          <w:szCs w:val="24"/>
          <w:u w:val="single"/>
          <w:lang w:val="ru-RU"/>
        </w:rPr>
        <w:t>С</w:t>
      </w:r>
      <w:r w:rsidRPr="00AF50C9">
        <w:rPr>
          <w:sz w:val="24"/>
          <w:szCs w:val="24"/>
          <w:u w:val="single"/>
          <w:lang w:val="ru-RU"/>
        </w:rPr>
        <w:t xml:space="preserve">.А. </w:t>
      </w:r>
      <w:r>
        <w:rPr>
          <w:sz w:val="24"/>
          <w:szCs w:val="24"/>
          <w:u w:val="single"/>
          <w:lang w:val="ru-RU"/>
        </w:rPr>
        <w:t>Крючкова</w:t>
      </w:r>
      <w:r w:rsidRPr="00AF50C9">
        <w:rPr>
          <w:sz w:val="24"/>
          <w:szCs w:val="24"/>
          <w:lang w:val="ru-RU"/>
        </w:rPr>
        <w:t xml:space="preserve">                 __________</w:t>
      </w:r>
    </w:p>
    <w:p w:rsidR="009254A5" w:rsidRPr="00AF50C9" w:rsidRDefault="009254A5" w:rsidP="00AF50C9">
      <w:pPr>
        <w:tabs>
          <w:tab w:val="left" w:pos="284"/>
        </w:tabs>
        <w:ind w:left="426" w:right="179" w:firstLine="709"/>
        <w:jc w:val="both"/>
        <w:rPr>
          <w:sz w:val="24"/>
          <w:szCs w:val="24"/>
          <w:lang w:val="ru-RU"/>
        </w:rPr>
      </w:pPr>
      <w:r w:rsidRPr="00AF50C9">
        <w:rPr>
          <w:sz w:val="24"/>
          <w:szCs w:val="24"/>
          <w:lang w:val="ru-RU"/>
        </w:rPr>
        <w:t xml:space="preserve">    (подпись)                       (ФИО)                              (дата)</w:t>
      </w:r>
    </w:p>
    <w:p w:rsidR="009254A5" w:rsidRPr="003E38A7" w:rsidRDefault="009254A5" w:rsidP="00A571E6">
      <w:pPr>
        <w:tabs>
          <w:tab w:val="left" w:pos="284"/>
        </w:tabs>
        <w:ind w:left="426" w:right="179" w:firstLine="709"/>
        <w:jc w:val="both"/>
        <w:rPr>
          <w:sz w:val="24"/>
          <w:szCs w:val="24"/>
          <w:lang w:val="ru-RU"/>
        </w:rPr>
      </w:pPr>
    </w:p>
    <w:p w:rsidR="009254A5" w:rsidRPr="003E38A7" w:rsidRDefault="009254A5" w:rsidP="00A571E6">
      <w:pPr>
        <w:ind w:left="1080" w:firstLine="709"/>
        <w:jc w:val="both"/>
        <w:rPr>
          <w:b/>
          <w:sz w:val="24"/>
          <w:szCs w:val="24"/>
          <w:lang w:val="ru-RU"/>
        </w:rPr>
      </w:pPr>
    </w:p>
    <w:p w:rsidR="009254A5" w:rsidRPr="003E38A7" w:rsidRDefault="009254A5" w:rsidP="00A571E6">
      <w:pPr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</w:p>
    <w:p w:rsidR="009254A5" w:rsidRPr="003E38A7" w:rsidRDefault="009254A5" w:rsidP="00A571E6">
      <w:pPr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</w:p>
    <w:p w:rsidR="009254A5" w:rsidRPr="003E38A7" w:rsidRDefault="009254A5" w:rsidP="00A571E6">
      <w:pPr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</w:p>
    <w:p w:rsidR="009254A5" w:rsidRPr="003E38A7" w:rsidRDefault="009254A5" w:rsidP="00A571E6">
      <w:pPr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</w:p>
    <w:p w:rsidR="009254A5" w:rsidRPr="003E38A7" w:rsidRDefault="009254A5" w:rsidP="00A571E6">
      <w:pPr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</w:p>
    <w:p w:rsidR="009254A5" w:rsidRDefault="009254A5" w:rsidP="00A571E6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ru-RU"/>
        </w:rPr>
      </w:pPr>
    </w:p>
    <w:p w:rsidR="009254A5" w:rsidRDefault="009254A5" w:rsidP="00A571E6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ru-RU"/>
        </w:rPr>
      </w:pPr>
    </w:p>
    <w:p w:rsidR="009254A5" w:rsidRDefault="009254A5" w:rsidP="00A571E6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ru-RU"/>
        </w:rPr>
      </w:pPr>
    </w:p>
    <w:p w:rsidR="009254A5" w:rsidRDefault="009254A5" w:rsidP="00A571E6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ru-RU"/>
        </w:rPr>
      </w:pPr>
    </w:p>
    <w:p w:rsidR="009254A5" w:rsidRDefault="009254A5" w:rsidP="00A571E6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ru-RU"/>
        </w:rPr>
      </w:pPr>
    </w:p>
    <w:p w:rsidR="009254A5" w:rsidRDefault="009254A5" w:rsidP="00A571E6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ru-RU"/>
        </w:rPr>
      </w:pPr>
    </w:p>
    <w:p w:rsidR="009254A5" w:rsidRDefault="009254A5" w:rsidP="00A571E6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ru-RU"/>
        </w:rPr>
      </w:pPr>
    </w:p>
    <w:p w:rsidR="009254A5" w:rsidRPr="003E38A7" w:rsidRDefault="009254A5" w:rsidP="00A571E6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ru-RU"/>
        </w:rPr>
      </w:pPr>
    </w:p>
    <w:p w:rsidR="009254A5" w:rsidRDefault="009254A5" w:rsidP="00A571E6">
      <w:pPr>
        <w:pStyle w:val="12"/>
        <w:shd w:val="clear" w:color="auto" w:fill="FFFFFF"/>
        <w:ind w:left="54" w:firstLine="0"/>
        <w:rPr>
          <w:b/>
          <w:color w:val="000000"/>
          <w:sz w:val="24"/>
          <w:szCs w:val="24"/>
          <w:lang w:val="ru-RU"/>
        </w:rPr>
      </w:pPr>
    </w:p>
    <w:p w:rsidR="009254A5" w:rsidRDefault="009254A5" w:rsidP="00A571E6">
      <w:pPr>
        <w:pStyle w:val="12"/>
        <w:shd w:val="clear" w:color="auto" w:fill="FFFFFF"/>
        <w:ind w:left="54" w:firstLine="0"/>
        <w:rPr>
          <w:b/>
          <w:color w:val="000000"/>
          <w:sz w:val="24"/>
          <w:szCs w:val="24"/>
          <w:lang w:val="ru-RU"/>
        </w:rPr>
      </w:pPr>
    </w:p>
    <w:p w:rsidR="009254A5" w:rsidRDefault="009254A5" w:rsidP="00A571E6">
      <w:pPr>
        <w:pStyle w:val="12"/>
        <w:shd w:val="clear" w:color="auto" w:fill="FFFFFF"/>
        <w:ind w:left="54" w:firstLine="0"/>
        <w:rPr>
          <w:b/>
          <w:color w:val="000000"/>
          <w:sz w:val="24"/>
          <w:szCs w:val="24"/>
          <w:lang w:val="ru-RU"/>
        </w:rPr>
      </w:pPr>
    </w:p>
    <w:p w:rsidR="009254A5" w:rsidRDefault="009254A5" w:rsidP="00A571E6">
      <w:pPr>
        <w:pStyle w:val="12"/>
        <w:shd w:val="clear" w:color="auto" w:fill="FFFFFF"/>
        <w:ind w:left="54" w:firstLine="0"/>
        <w:rPr>
          <w:b/>
          <w:color w:val="000000"/>
          <w:sz w:val="24"/>
          <w:szCs w:val="24"/>
          <w:lang w:val="ru-RU"/>
        </w:rPr>
      </w:pPr>
    </w:p>
    <w:p w:rsidR="009254A5" w:rsidRDefault="009254A5" w:rsidP="00A571E6">
      <w:pPr>
        <w:pStyle w:val="12"/>
        <w:shd w:val="clear" w:color="auto" w:fill="FFFFFF"/>
        <w:ind w:left="54" w:firstLine="0"/>
        <w:rPr>
          <w:b/>
          <w:color w:val="000000"/>
          <w:sz w:val="24"/>
          <w:szCs w:val="24"/>
          <w:lang w:val="ru-RU"/>
        </w:rPr>
      </w:pPr>
    </w:p>
    <w:p w:rsidR="009254A5" w:rsidRDefault="009254A5" w:rsidP="00CF3E4F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8</w:t>
      </w:r>
      <w:r w:rsidRPr="006B37A3">
        <w:rPr>
          <w:b/>
          <w:color w:val="000000"/>
          <w:sz w:val="24"/>
          <w:szCs w:val="24"/>
          <w:lang w:val="ru-RU"/>
        </w:rPr>
        <w:t>. ЛИСТ РЕГИСТРАЦИОННЫХ ИЗМЕНЕНИЙ</w:t>
      </w:r>
    </w:p>
    <w:p w:rsidR="009254A5" w:rsidRDefault="009254A5" w:rsidP="00A571E6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9254A5" w:rsidRPr="006B37A3" w:rsidRDefault="009254A5" w:rsidP="00A571E6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80"/>
        <w:gridCol w:w="1080"/>
        <w:gridCol w:w="1260"/>
        <w:gridCol w:w="1389"/>
        <w:gridCol w:w="1275"/>
        <w:gridCol w:w="1276"/>
        <w:gridCol w:w="1701"/>
      </w:tblGrid>
      <w:tr w:rsidR="009254A5" w:rsidRPr="00F51434" w:rsidTr="0061245F">
        <w:tc>
          <w:tcPr>
            <w:tcW w:w="828" w:type="dxa"/>
            <w:vMerge w:val="restart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  <w:r w:rsidRPr="0061245F">
              <w:rPr>
                <w:color w:val="000000"/>
                <w:lang w:val="ru-RU"/>
              </w:rPr>
              <w:t>№Изме-нения</w:t>
            </w:r>
          </w:p>
        </w:tc>
        <w:tc>
          <w:tcPr>
            <w:tcW w:w="3420" w:type="dxa"/>
            <w:gridSpan w:val="3"/>
          </w:tcPr>
          <w:p w:rsidR="009254A5" w:rsidRPr="0061245F" w:rsidRDefault="009254A5" w:rsidP="0061245F">
            <w:pPr>
              <w:ind w:left="-108" w:firstLine="131"/>
              <w:jc w:val="center"/>
              <w:rPr>
                <w:color w:val="000000"/>
                <w:lang w:val="ru-RU"/>
              </w:rPr>
            </w:pPr>
            <w:r w:rsidRPr="0061245F">
              <w:rPr>
                <w:color w:val="000000"/>
                <w:lang w:val="ru-RU"/>
              </w:rPr>
              <w:t>Номер Листа</w:t>
            </w:r>
          </w:p>
        </w:tc>
        <w:tc>
          <w:tcPr>
            <w:tcW w:w="1389" w:type="dxa"/>
            <w:vMerge w:val="restart"/>
          </w:tcPr>
          <w:p w:rsidR="009254A5" w:rsidRPr="0061245F" w:rsidRDefault="009254A5" w:rsidP="00A571E6">
            <w:pPr>
              <w:ind w:firstLine="0"/>
              <w:jc w:val="both"/>
              <w:rPr>
                <w:color w:val="000000"/>
                <w:lang w:val="ru-RU"/>
              </w:rPr>
            </w:pPr>
            <w:r w:rsidRPr="0061245F">
              <w:rPr>
                <w:color w:val="000000"/>
                <w:lang w:val="ru-RU"/>
              </w:rPr>
              <w:t>Дата внес</w:t>
            </w:r>
            <w:r w:rsidRPr="0061245F">
              <w:rPr>
                <w:color w:val="000000"/>
                <w:lang w:val="ru-RU"/>
              </w:rPr>
              <w:t>е</w:t>
            </w:r>
            <w:r w:rsidRPr="0061245F">
              <w:rPr>
                <w:color w:val="000000"/>
                <w:lang w:val="ru-RU"/>
              </w:rPr>
              <w:t>ния измен</w:t>
            </w:r>
            <w:r w:rsidRPr="0061245F">
              <w:rPr>
                <w:color w:val="000000"/>
                <w:lang w:val="ru-RU"/>
              </w:rPr>
              <w:t>е</w:t>
            </w:r>
            <w:r w:rsidRPr="0061245F">
              <w:rPr>
                <w:color w:val="000000"/>
                <w:lang w:val="ru-RU"/>
              </w:rPr>
              <w:t>ния</w:t>
            </w:r>
          </w:p>
        </w:tc>
        <w:tc>
          <w:tcPr>
            <w:tcW w:w="1275" w:type="dxa"/>
            <w:vMerge w:val="restart"/>
          </w:tcPr>
          <w:p w:rsidR="009254A5" w:rsidRPr="0061245F" w:rsidRDefault="009254A5" w:rsidP="00A571E6">
            <w:pPr>
              <w:ind w:firstLine="0"/>
              <w:jc w:val="both"/>
              <w:rPr>
                <w:color w:val="000000"/>
                <w:lang w:val="ru-RU"/>
              </w:rPr>
            </w:pPr>
            <w:r w:rsidRPr="0061245F">
              <w:rPr>
                <w:color w:val="000000"/>
                <w:lang w:val="ru-RU"/>
              </w:rPr>
              <w:t>Дата  вв</w:t>
            </w:r>
            <w:r w:rsidRPr="0061245F">
              <w:rPr>
                <w:color w:val="000000"/>
                <w:lang w:val="ru-RU"/>
              </w:rPr>
              <w:t>е</w:t>
            </w:r>
            <w:r w:rsidRPr="0061245F">
              <w:rPr>
                <w:color w:val="000000"/>
                <w:lang w:val="ru-RU"/>
              </w:rPr>
              <w:t>дения и</w:t>
            </w:r>
            <w:r w:rsidRPr="0061245F">
              <w:rPr>
                <w:color w:val="000000"/>
                <w:lang w:val="ru-RU"/>
              </w:rPr>
              <w:t>з</w:t>
            </w:r>
            <w:r w:rsidRPr="0061245F">
              <w:rPr>
                <w:color w:val="000000"/>
                <w:lang w:val="ru-RU"/>
              </w:rPr>
              <w:t>менения</w:t>
            </w:r>
          </w:p>
        </w:tc>
        <w:tc>
          <w:tcPr>
            <w:tcW w:w="1276" w:type="dxa"/>
            <w:vMerge w:val="restart"/>
          </w:tcPr>
          <w:p w:rsidR="009254A5" w:rsidRPr="0061245F" w:rsidRDefault="009254A5" w:rsidP="0061245F">
            <w:pPr>
              <w:ind w:firstLine="0"/>
              <w:rPr>
                <w:color w:val="000000"/>
                <w:lang w:val="ru-RU"/>
              </w:rPr>
            </w:pPr>
            <w:r w:rsidRPr="0061245F">
              <w:rPr>
                <w:color w:val="000000"/>
                <w:lang w:val="ru-RU"/>
              </w:rPr>
              <w:t>Всего</w:t>
            </w:r>
          </w:p>
          <w:p w:rsidR="009254A5" w:rsidRPr="0061245F" w:rsidRDefault="009254A5" w:rsidP="0061245F">
            <w:pPr>
              <w:ind w:left="-40" w:right="-88" w:firstLine="0"/>
              <w:rPr>
                <w:color w:val="000000"/>
                <w:lang w:val="ru-RU"/>
              </w:rPr>
            </w:pPr>
            <w:r w:rsidRPr="0061245F">
              <w:rPr>
                <w:color w:val="000000"/>
                <w:lang w:val="ru-RU"/>
              </w:rPr>
              <w:t>листов в документе</w:t>
            </w:r>
          </w:p>
        </w:tc>
        <w:tc>
          <w:tcPr>
            <w:tcW w:w="1701" w:type="dxa"/>
            <w:vMerge w:val="restart"/>
          </w:tcPr>
          <w:p w:rsidR="009254A5" w:rsidRPr="0061245F" w:rsidRDefault="009254A5" w:rsidP="0061245F">
            <w:pPr>
              <w:ind w:firstLine="0"/>
              <w:rPr>
                <w:color w:val="000000"/>
                <w:lang w:val="ru-RU"/>
              </w:rPr>
            </w:pPr>
            <w:r w:rsidRPr="0061245F">
              <w:rPr>
                <w:color w:val="000000"/>
                <w:lang w:val="ru-RU"/>
              </w:rPr>
              <w:t>Подпись, о</w:t>
            </w:r>
            <w:r w:rsidRPr="0061245F">
              <w:rPr>
                <w:color w:val="000000"/>
                <w:lang w:val="ru-RU"/>
              </w:rPr>
              <w:t>т</w:t>
            </w:r>
            <w:r w:rsidRPr="0061245F">
              <w:rPr>
                <w:color w:val="000000"/>
                <w:lang w:val="ru-RU"/>
              </w:rPr>
              <w:t>ветственного за внесение изм</w:t>
            </w:r>
            <w:r w:rsidRPr="0061245F">
              <w:rPr>
                <w:color w:val="000000"/>
                <w:lang w:val="ru-RU"/>
              </w:rPr>
              <w:t>е</w:t>
            </w:r>
            <w:r w:rsidRPr="0061245F">
              <w:rPr>
                <w:color w:val="000000"/>
                <w:lang w:val="ru-RU"/>
              </w:rPr>
              <w:t>нений</w:t>
            </w:r>
          </w:p>
        </w:tc>
      </w:tr>
      <w:tr w:rsidR="009254A5" w:rsidRPr="0061245F" w:rsidTr="0061245F">
        <w:tc>
          <w:tcPr>
            <w:tcW w:w="828" w:type="dxa"/>
            <w:vMerge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080" w:type="dxa"/>
          </w:tcPr>
          <w:p w:rsidR="009254A5" w:rsidRPr="0061245F" w:rsidRDefault="009254A5" w:rsidP="0061245F">
            <w:pPr>
              <w:ind w:left="23" w:right="-108" w:firstLine="0"/>
              <w:jc w:val="both"/>
              <w:rPr>
                <w:color w:val="000000"/>
                <w:lang w:val="ru-RU"/>
              </w:rPr>
            </w:pPr>
            <w:r w:rsidRPr="0061245F">
              <w:rPr>
                <w:color w:val="000000"/>
                <w:lang w:val="ru-RU"/>
              </w:rPr>
              <w:t>Изменён-ного</w:t>
            </w:r>
          </w:p>
        </w:tc>
        <w:tc>
          <w:tcPr>
            <w:tcW w:w="1080" w:type="dxa"/>
          </w:tcPr>
          <w:p w:rsidR="009254A5" w:rsidRPr="0061245F" w:rsidRDefault="009254A5" w:rsidP="00A571E6">
            <w:pPr>
              <w:ind w:firstLine="0"/>
              <w:jc w:val="both"/>
              <w:rPr>
                <w:color w:val="000000"/>
                <w:lang w:val="ru-RU"/>
              </w:rPr>
            </w:pPr>
            <w:r w:rsidRPr="0061245F">
              <w:rPr>
                <w:color w:val="000000"/>
                <w:lang w:val="ru-RU"/>
              </w:rPr>
              <w:t>Нового</w:t>
            </w:r>
          </w:p>
        </w:tc>
        <w:tc>
          <w:tcPr>
            <w:tcW w:w="1260" w:type="dxa"/>
          </w:tcPr>
          <w:p w:rsidR="009254A5" w:rsidRPr="0061245F" w:rsidRDefault="009254A5" w:rsidP="00A571E6">
            <w:pPr>
              <w:ind w:firstLine="0"/>
              <w:jc w:val="both"/>
              <w:rPr>
                <w:color w:val="000000"/>
                <w:lang w:val="ru-RU"/>
              </w:rPr>
            </w:pPr>
            <w:r w:rsidRPr="0061245F">
              <w:rPr>
                <w:color w:val="000000"/>
                <w:lang w:val="ru-RU"/>
              </w:rPr>
              <w:t>Изъятого</w:t>
            </w:r>
          </w:p>
        </w:tc>
        <w:tc>
          <w:tcPr>
            <w:tcW w:w="1389" w:type="dxa"/>
            <w:vMerge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75" w:type="dxa"/>
            <w:vMerge/>
          </w:tcPr>
          <w:p w:rsidR="009254A5" w:rsidRPr="0061245F" w:rsidRDefault="009254A5" w:rsidP="00A571E6">
            <w:pPr>
              <w:ind w:left="-85" w:right="-29"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76" w:type="dxa"/>
            <w:vMerge/>
          </w:tcPr>
          <w:p w:rsidR="009254A5" w:rsidRPr="0061245F" w:rsidRDefault="009254A5" w:rsidP="00A571E6">
            <w:pPr>
              <w:ind w:left="-108" w:right="-108"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701" w:type="dxa"/>
            <w:vMerge/>
          </w:tcPr>
          <w:p w:rsidR="009254A5" w:rsidRPr="0061245F" w:rsidRDefault="009254A5" w:rsidP="00A571E6">
            <w:pPr>
              <w:ind w:left="-109" w:firstLine="709"/>
              <w:jc w:val="both"/>
              <w:rPr>
                <w:color w:val="000000"/>
                <w:lang w:val="ru-RU"/>
              </w:rPr>
            </w:pPr>
          </w:p>
        </w:tc>
      </w:tr>
      <w:tr w:rsidR="009254A5" w:rsidRPr="0061245F" w:rsidTr="0061245F">
        <w:tc>
          <w:tcPr>
            <w:tcW w:w="828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080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080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60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389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9254A5" w:rsidRPr="0061245F" w:rsidTr="0061245F">
        <w:tc>
          <w:tcPr>
            <w:tcW w:w="828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080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080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60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389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9254A5" w:rsidRPr="0061245F" w:rsidTr="0061245F">
        <w:tc>
          <w:tcPr>
            <w:tcW w:w="828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080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080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60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389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9254A5" w:rsidRPr="0061245F" w:rsidTr="0061245F">
        <w:tc>
          <w:tcPr>
            <w:tcW w:w="828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080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080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60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389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9254A5" w:rsidRPr="0061245F" w:rsidTr="0061245F">
        <w:tc>
          <w:tcPr>
            <w:tcW w:w="828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080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080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60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389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9254A5" w:rsidRPr="0061245F" w:rsidTr="0061245F">
        <w:tc>
          <w:tcPr>
            <w:tcW w:w="828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080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080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60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389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9254A5" w:rsidRPr="0061245F" w:rsidTr="0061245F">
        <w:tc>
          <w:tcPr>
            <w:tcW w:w="828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080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080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60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389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  <w:tr w:rsidR="009254A5" w:rsidRPr="0061245F" w:rsidTr="0061245F">
        <w:tc>
          <w:tcPr>
            <w:tcW w:w="828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080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080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60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389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75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9254A5" w:rsidRPr="0061245F" w:rsidRDefault="009254A5" w:rsidP="00A571E6">
            <w:pPr>
              <w:ind w:firstLine="709"/>
              <w:jc w:val="both"/>
              <w:rPr>
                <w:color w:val="000000"/>
                <w:lang w:val="ru-RU"/>
              </w:rPr>
            </w:pPr>
          </w:p>
        </w:tc>
      </w:tr>
    </w:tbl>
    <w:p w:rsidR="009254A5" w:rsidRPr="003E38A7" w:rsidRDefault="009254A5" w:rsidP="00A571E6">
      <w:pPr>
        <w:ind w:left="1080"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p w:rsidR="009254A5" w:rsidRDefault="009254A5" w:rsidP="00A571E6">
      <w:pPr>
        <w:ind w:firstLine="709"/>
        <w:jc w:val="both"/>
        <w:rPr>
          <w:sz w:val="24"/>
          <w:szCs w:val="24"/>
          <w:lang w:val="ru-RU"/>
        </w:rPr>
      </w:pPr>
    </w:p>
    <w:sectPr w:rsidR="009254A5" w:rsidSect="00E70B38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283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A5" w:rsidRDefault="009254A5">
      <w:r>
        <w:separator/>
      </w:r>
    </w:p>
  </w:endnote>
  <w:endnote w:type="continuationSeparator" w:id="0">
    <w:p w:rsidR="009254A5" w:rsidRDefault="00925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553"/>
      <w:gridCol w:w="6510"/>
      <w:gridCol w:w="1791"/>
    </w:tblGrid>
    <w:tr w:rsidR="009254A5" w:rsidRPr="004678B1" w:rsidTr="00A571E6">
      <w:trPr>
        <w:trHeight w:val="313"/>
      </w:trPr>
      <w:tc>
        <w:tcPr>
          <w:tcW w:w="788" w:type="pct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9254A5" w:rsidRPr="002D6912" w:rsidRDefault="009254A5" w:rsidP="00A571E6">
          <w:pPr>
            <w:pStyle w:val="Footer"/>
            <w:ind w:firstLine="34"/>
            <w:rPr>
              <w:b/>
              <w:bCs/>
              <w:i/>
              <w:sz w:val="24"/>
              <w:szCs w:val="24"/>
              <w:lang w:eastAsia="en-US"/>
            </w:rPr>
          </w:pPr>
          <w:r w:rsidRPr="002D6912">
            <w:rPr>
              <w:b/>
              <w:bCs/>
              <w:i/>
              <w:sz w:val="24"/>
              <w:szCs w:val="24"/>
              <w:lang w:eastAsia="en-US"/>
            </w:rPr>
            <w:t>Версия: 1.0</w:t>
          </w:r>
        </w:p>
      </w:tc>
      <w:tc>
        <w:tcPr>
          <w:tcW w:w="3303" w:type="pct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9254A5" w:rsidRPr="002D6912" w:rsidRDefault="009254A5" w:rsidP="00A571E6">
          <w:pPr>
            <w:pStyle w:val="Footer"/>
            <w:ind w:firstLine="34"/>
            <w:rPr>
              <w:b/>
              <w:bCs/>
              <w:i/>
              <w:sz w:val="24"/>
              <w:szCs w:val="24"/>
              <w:lang w:eastAsia="en-US"/>
            </w:rPr>
          </w:pPr>
        </w:p>
      </w:tc>
      <w:tc>
        <w:tcPr>
          <w:tcW w:w="909" w:type="pct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9254A5" w:rsidRPr="002D6912" w:rsidRDefault="009254A5" w:rsidP="00A571E6">
          <w:pPr>
            <w:pStyle w:val="Footer"/>
            <w:ind w:firstLine="34"/>
            <w:jc w:val="right"/>
            <w:rPr>
              <w:b/>
              <w:bCs/>
              <w:i/>
              <w:sz w:val="24"/>
              <w:szCs w:val="24"/>
              <w:lang w:eastAsia="en-US"/>
            </w:rPr>
          </w:pPr>
          <w:r w:rsidRPr="002D6912">
            <w:rPr>
              <w:b/>
              <w:bCs/>
              <w:i/>
              <w:sz w:val="24"/>
              <w:szCs w:val="24"/>
              <w:lang w:eastAsia="en-US"/>
            </w:rPr>
            <w:t xml:space="preserve">Стр </w:t>
          </w:r>
          <w:r w:rsidRPr="002D6912">
            <w:rPr>
              <w:rStyle w:val="PageNumber"/>
              <w:b/>
              <w:bCs/>
              <w:i/>
              <w:sz w:val="24"/>
              <w:szCs w:val="24"/>
              <w:lang w:eastAsia="en-US"/>
            </w:rPr>
            <w:fldChar w:fldCharType="begin"/>
          </w:r>
          <w:r w:rsidRPr="002D6912">
            <w:rPr>
              <w:rStyle w:val="PageNumber"/>
              <w:b/>
              <w:bCs/>
              <w:i/>
              <w:sz w:val="24"/>
              <w:szCs w:val="24"/>
              <w:lang w:eastAsia="en-US"/>
            </w:rPr>
            <w:instrText xml:space="preserve"> PAGE </w:instrText>
          </w:r>
          <w:r w:rsidRPr="002D6912">
            <w:rPr>
              <w:rStyle w:val="PageNumber"/>
              <w:b/>
              <w:bCs/>
              <w:i/>
              <w:sz w:val="24"/>
              <w:szCs w:val="24"/>
              <w:lang w:eastAsia="en-US"/>
            </w:rPr>
            <w:fldChar w:fldCharType="separate"/>
          </w:r>
          <w:r>
            <w:rPr>
              <w:rStyle w:val="PageNumber"/>
              <w:b/>
              <w:bCs/>
              <w:i/>
              <w:noProof/>
              <w:sz w:val="24"/>
              <w:szCs w:val="24"/>
              <w:lang w:eastAsia="en-US"/>
            </w:rPr>
            <w:t>36</w:t>
          </w:r>
          <w:r w:rsidRPr="002D6912">
            <w:rPr>
              <w:rStyle w:val="PageNumber"/>
              <w:b/>
              <w:bCs/>
              <w:i/>
              <w:sz w:val="24"/>
              <w:szCs w:val="24"/>
              <w:lang w:eastAsia="en-US"/>
            </w:rPr>
            <w:fldChar w:fldCharType="end"/>
          </w:r>
          <w:r w:rsidRPr="002D6912">
            <w:rPr>
              <w:b/>
              <w:bCs/>
              <w:i/>
              <w:sz w:val="24"/>
              <w:szCs w:val="24"/>
              <w:lang w:eastAsia="en-US"/>
            </w:rPr>
            <w:t xml:space="preserve"> из </w:t>
          </w:r>
          <w:r w:rsidRPr="002D6912">
            <w:rPr>
              <w:rStyle w:val="PageNumber"/>
              <w:b/>
              <w:bCs/>
              <w:i/>
              <w:sz w:val="24"/>
              <w:szCs w:val="24"/>
              <w:lang w:eastAsia="en-US"/>
            </w:rPr>
            <w:fldChar w:fldCharType="begin"/>
          </w:r>
          <w:r w:rsidRPr="002D6912">
            <w:rPr>
              <w:rStyle w:val="PageNumber"/>
              <w:b/>
              <w:bCs/>
              <w:i/>
              <w:sz w:val="24"/>
              <w:szCs w:val="24"/>
              <w:lang w:eastAsia="en-US"/>
            </w:rPr>
            <w:instrText xml:space="preserve"> NUMPAGES </w:instrText>
          </w:r>
          <w:r w:rsidRPr="002D6912">
            <w:rPr>
              <w:rStyle w:val="PageNumber"/>
              <w:b/>
              <w:bCs/>
              <w:i/>
              <w:sz w:val="24"/>
              <w:szCs w:val="24"/>
              <w:lang w:eastAsia="en-US"/>
            </w:rPr>
            <w:fldChar w:fldCharType="separate"/>
          </w:r>
          <w:r>
            <w:rPr>
              <w:rStyle w:val="PageNumber"/>
              <w:b/>
              <w:bCs/>
              <w:i/>
              <w:noProof/>
              <w:sz w:val="24"/>
              <w:szCs w:val="24"/>
              <w:lang w:eastAsia="en-US"/>
            </w:rPr>
            <w:t>41</w:t>
          </w:r>
          <w:r w:rsidRPr="002D6912">
            <w:rPr>
              <w:rStyle w:val="PageNumber"/>
              <w:b/>
              <w:bCs/>
              <w:i/>
              <w:sz w:val="24"/>
              <w:szCs w:val="24"/>
              <w:lang w:eastAsia="en-US"/>
            </w:rPr>
            <w:fldChar w:fldCharType="end"/>
          </w:r>
        </w:p>
      </w:tc>
    </w:tr>
  </w:tbl>
  <w:p w:rsidR="009254A5" w:rsidRDefault="009254A5" w:rsidP="00E70B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87" w:type="dxa"/>
      <w:tblInd w:w="-459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767"/>
      <w:gridCol w:w="3448"/>
      <w:gridCol w:w="1113"/>
      <w:gridCol w:w="742"/>
      <w:gridCol w:w="1777"/>
      <w:gridCol w:w="1440"/>
    </w:tblGrid>
    <w:tr w:rsidR="009254A5" w:rsidRPr="00A05EB1" w:rsidTr="00A571E6">
      <w:tc>
        <w:tcPr>
          <w:tcW w:w="1767" w:type="dxa"/>
          <w:tcBorders>
            <w:top w:val="threeDEmboss" w:sz="12" w:space="0" w:color="auto"/>
          </w:tcBorders>
        </w:tcPr>
        <w:p w:rsidR="009254A5" w:rsidRPr="002D6912" w:rsidRDefault="009254A5" w:rsidP="00A571E6">
          <w:pPr>
            <w:pStyle w:val="Footer"/>
            <w:rPr>
              <w:sz w:val="24"/>
              <w:szCs w:val="24"/>
              <w:lang w:eastAsia="en-US"/>
            </w:rPr>
          </w:pPr>
          <w:r w:rsidRPr="002D6912">
            <w:rPr>
              <w:sz w:val="24"/>
              <w:szCs w:val="24"/>
              <w:lang w:eastAsia="en-US"/>
            </w:rPr>
            <w:br w:type="page"/>
          </w:r>
        </w:p>
      </w:tc>
      <w:tc>
        <w:tcPr>
          <w:tcW w:w="4561" w:type="dxa"/>
          <w:gridSpan w:val="2"/>
          <w:tcBorders>
            <w:top w:val="threeDEmboss" w:sz="12" w:space="0" w:color="auto"/>
          </w:tcBorders>
        </w:tcPr>
        <w:p w:rsidR="009254A5" w:rsidRPr="002D6912" w:rsidRDefault="009254A5" w:rsidP="00A571E6">
          <w:pPr>
            <w:pStyle w:val="Footer"/>
            <w:jc w:val="center"/>
            <w:rPr>
              <w:b/>
              <w:i/>
              <w:sz w:val="24"/>
              <w:szCs w:val="24"/>
              <w:lang w:eastAsia="en-US"/>
            </w:rPr>
          </w:pPr>
          <w:r w:rsidRPr="002D6912">
            <w:rPr>
              <w:b/>
              <w:i/>
              <w:sz w:val="24"/>
              <w:szCs w:val="24"/>
              <w:lang w:eastAsia="en-US"/>
            </w:rPr>
            <w:t>Должность</w:t>
          </w:r>
        </w:p>
      </w:tc>
      <w:tc>
        <w:tcPr>
          <w:tcW w:w="2519" w:type="dxa"/>
          <w:gridSpan w:val="2"/>
          <w:tcBorders>
            <w:top w:val="threeDEmboss" w:sz="12" w:space="0" w:color="auto"/>
          </w:tcBorders>
        </w:tcPr>
        <w:p w:rsidR="009254A5" w:rsidRPr="002D6912" w:rsidRDefault="009254A5" w:rsidP="00A571E6">
          <w:pPr>
            <w:pStyle w:val="Footer"/>
            <w:jc w:val="center"/>
            <w:rPr>
              <w:b/>
              <w:i/>
              <w:sz w:val="24"/>
              <w:szCs w:val="24"/>
              <w:lang w:eastAsia="en-US"/>
            </w:rPr>
          </w:pPr>
          <w:r w:rsidRPr="002D6912">
            <w:rPr>
              <w:b/>
              <w:i/>
              <w:sz w:val="24"/>
              <w:szCs w:val="24"/>
              <w:lang w:eastAsia="en-US"/>
            </w:rPr>
            <w:t>Фамилия/ Подпись</w:t>
          </w:r>
        </w:p>
      </w:tc>
      <w:tc>
        <w:tcPr>
          <w:tcW w:w="1440" w:type="dxa"/>
          <w:tcBorders>
            <w:top w:val="threeDEmboss" w:sz="12" w:space="0" w:color="auto"/>
          </w:tcBorders>
        </w:tcPr>
        <w:p w:rsidR="009254A5" w:rsidRPr="002D6912" w:rsidRDefault="009254A5" w:rsidP="00A571E6">
          <w:pPr>
            <w:pStyle w:val="Footer"/>
            <w:jc w:val="center"/>
            <w:rPr>
              <w:b/>
              <w:i/>
              <w:sz w:val="24"/>
              <w:szCs w:val="24"/>
              <w:lang w:eastAsia="en-US"/>
            </w:rPr>
          </w:pPr>
          <w:r w:rsidRPr="002D6912">
            <w:rPr>
              <w:b/>
              <w:i/>
              <w:sz w:val="24"/>
              <w:szCs w:val="24"/>
              <w:lang w:eastAsia="en-US"/>
            </w:rPr>
            <w:t>Дата</w:t>
          </w:r>
        </w:p>
      </w:tc>
    </w:tr>
    <w:tr w:rsidR="009254A5" w:rsidRPr="005A67C9" w:rsidTr="00A571E6">
      <w:trPr>
        <w:trHeight w:val="137"/>
      </w:trPr>
      <w:tc>
        <w:tcPr>
          <w:tcW w:w="1767" w:type="dxa"/>
        </w:tcPr>
        <w:p w:rsidR="009254A5" w:rsidRPr="002D6912" w:rsidRDefault="009254A5" w:rsidP="00A571E6">
          <w:pPr>
            <w:pStyle w:val="Footer"/>
            <w:rPr>
              <w:b/>
              <w:i/>
              <w:sz w:val="24"/>
              <w:szCs w:val="24"/>
              <w:lang w:eastAsia="en-US"/>
            </w:rPr>
          </w:pPr>
          <w:r w:rsidRPr="002D6912">
            <w:rPr>
              <w:b/>
              <w:i/>
              <w:sz w:val="24"/>
              <w:szCs w:val="24"/>
              <w:lang w:eastAsia="en-US"/>
            </w:rPr>
            <w:t>Разработал</w:t>
          </w:r>
        </w:p>
      </w:tc>
      <w:tc>
        <w:tcPr>
          <w:tcW w:w="4561" w:type="dxa"/>
          <w:gridSpan w:val="2"/>
        </w:tcPr>
        <w:p w:rsidR="009254A5" w:rsidRPr="008B5FF6" w:rsidRDefault="009254A5" w:rsidP="004A2921">
          <w:pPr>
            <w:tabs>
              <w:tab w:val="center" w:pos="4677"/>
              <w:tab w:val="right" w:pos="9355"/>
            </w:tabs>
            <w:ind w:firstLine="34"/>
            <w:jc w:val="both"/>
            <w:rPr>
              <w:i/>
              <w:sz w:val="20"/>
              <w:szCs w:val="20"/>
              <w:lang w:val="ru-RU"/>
            </w:rPr>
          </w:pPr>
          <w:r>
            <w:rPr>
              <w:i/>
              <w:sz w:val="24"/>
              <w:szCs w:val="24"/>
              <w:lang w:val="ru-RU"/>
            </w:rPr>
            <w:t>Ученый секретарь Ученого совета</w:t>
          </w:r>
        </w:p>
      </w:tc>
      <w:tc>
        <w:tcPr>
          <w:tcW w:w="2519" w:type="dxa"/>
          <w:gridSpan w:val="2"/>
        </w:tcPr>
        <w:p w:rsidR="009254A5" w:rsidRPr="002D6912" w:rsidRDefault="009254A5" w:rsidP="00A571E6">
          <w:pPr>
            <w:pStyle w:val="Footer"/>
            <w:rPr>
              <w:i/>
              <w:sz w:val="24"/>
              <w:szCs w:val="24"/>
              <w:lang w:eastAsia="en-US"/>
            </w:rPr>
          </w:pPr>
          <w:r>
            <w:rPr>
              <w:i/>
              <w:sz w:val="24"/>
              <w:szCs w:val="24"/>
              <w:lang w:eastAsia="en-US"/>
            </w:rPr>
            <w:t>Миллер Д.А.</w:t>
          </w:r>
        </w:p>
      </w:tc>
      <w:tc>
        <w:tcPr>
          <w:tcW w:w="1440" w:type="dxa"/>
        </w:tcPr>
        <w:p w:rsidR="009254A5" w:rsidRPr="002D6912" w:rsidRDefault="009254A5" w:rsidP="00A571E6">
          <w:pPr>
            <w:pStyle w:val="Footer"/>
            <w:rPr>
              <w:i/>
              <w:sz w:val="24"/>
              <w:szCs w:val="24"/>
              <w:lang w:eastAsia="en-US"/>
            </w:rPr>
          </w:pPr>
          <w:r>
            <w:rPr>
              <w:i/>
              <w:sz w:val="24"/>
              <w:szCs w:val="24"/>
              <w:lang w:eastAsia="en-US"/>
            </w:rPr>
            <w:t>28.12.2012</w:t>
          </w:r>
        </w:p>
      </w:tc>
    </w:tr>
    <w:tr w:rsidR="009254A5" w:rsidRPr="00A05EB1" w:rsidTr="00A571E6">
      <w:trPr>
        <w:trHeight w:val="243"/>
      </w:trPr>
      <w:tc>
        <w:tcPr>
          <w:tcW w:w="1767" w:type="dxa"/>
        </w:tcPr>
        <w:p w:rsidR="009254A5" w:rsidRPr="002D6912" w:rsidRDefault="009254A5" w:rsidP="00A571E6">
          <w:pPr>
            <w:pStyle w:val="Footer"/>
            <w:rPr>
              <w:b/>
              <w:i/>
              <w:sz w:val="24"/>
              <w:szCs w:val="24"/>
              <w:lang w:eastAsia="en-US"/>
            </w:rPr>
          </w:pPr>
          <w:r w:rsidRPr="002D6912">
            <w:rPr>
              <w:b/>
              <w:i/>
              <w:sz w:val="24"/>
              <w:szCs w:val="24"/>
              <w:lang w:eastAsia="en-US"/>
            </w:rPr>
            <w:t>Проверил</w:t>
          </w:r>
        </w:p>
      </w:tc>
      <w:tc>
        <w:tcPr>
          <w:tcW w:w="4561" w:type="dxa"/>
          <w:gridSpan w:val="2"/>
        </w:tcPr>
        <w:p w:rsidR="009254A5" w:rsidRPr="00F46BA2" w:rsidRDefault="009254A5" w:rsidP="00A571E6">
          <w:pPr>
            <w:tabs>
              <w:tab w:val="center" w:pos="4677"/>
              <w:tab w:val="right" w:pos="9355"/>
            </w:tabs>
            <w:ind w:firstLine="34"/>
            <w:rPr>
              <w:i/>
            </w:rPr>
          </w:pPr>
          <w:r w:rsidRPr="004678B1">
            <w:rPr>
              <w:i/>
            </w:rPr>
            <w:t xml:space="preserve">Представитель руководства по качеству </w:t>
          </w:r>
        </w:p>
      </w:tc>
      <w:tc>
        <w:tcPr>
          <w:tcW w:w="2519" w:type="dxa"/>
          <w:gridSpan w:val="2"/>
        </w:tcPr>
        <w:p w:rsidR="009254A5" w:rsidRPr="002D6912" w:rsidRDefault="009254A5" w:rsidP="00A571E6">
          <w:pPr>
            <w:pStyle w:val="Footer"/>
            <w:rPr>
              <w:i/>
              <w:sz w:val="24"/>
              <w:szCs w:val="24"/>
              <w:lang w:eastAsia="en-US"/>
            </w:rPr>
          </w:pPr>
          <w:r w:rsidRPr="002D6912">
            <w:rPr>
              <w:i/>
              <w:sz w:val="24"/>
              <w:szCs w:val="24"/>
              <w:lang w:eastAsia="en-US"/>
            </w:rPr>
            <w:t>Демидова М.А.</w:t>
          </w:r>
        </w:p>
      </w:tc>
      <w:tc>
        <w:tcPr>
          <w:tcW w:w="1440" w:type="dxa"/>
        </w:tcPr>
        <w:p w:rsidR="009254A5" w:rsidRPr="002D6912" w:rsidRDefault="009254A5" w:rsidP="00A571E6">
          <w:pPr>
            <w:pStyle w:val="Footer"/>
            <w:rPr>
              <w:i/>
              <w:sz w:val="24"/>
              <w:szCs w:val="24"/>
              <w:lang w:eastAsia="en-US"/>
            </w:rPr>
          </w:pPr>
          <w:r>
            <w:rPr>
              <w:i/>
              <w:sz w:val="24"/>
              <w:szCs w:val="24"/>
              <w:lang w:eastAsia="en-US"/>
            </w:rPr>
            <w:t>28.12.2012</w:t>
          </w:r>
        </w:p>
      </w:tc>
    </w:tr>
    <w:tr w:rsidR="009254A5" w:rsidRPr="00A05EB1" w:rsidTr="00A571E6">
      <w:trPr>
        <w:trHeight w:val="279"/>
      </w:trPr>
      <w:tc>
        <w:tcPr>
          <w:tcW w:w="1767" w:type="dxa"/>
        </w:tcPr>
        <w:p w:rsidR="009254A5" w:rsidRPr="002D6912" w:rsidRDefault="009254A5" w:rsidP="00A571E6">
          <w:pPr>
            <w:pStyle w:val="Footer"/>
            <w:rPr>
              <w:b/>
              <w:i/>
              <w:sz w:val="24"/>
              <w:szCs w:val="24"/>
              <w:lang w:eastAsia="en-US"/>
            </w:rPr>
          </w:pPr>
          <w:r w:rsidRPr="002D6912">
            <w:rPr>
              <w:b/>
              <w:i/>
              <w:sz w:val="24"/>
              <w:szCs w:val="24"/>
              <w:lang w:eastAsia="en-US"/>
            </w:rPr>
            <w:t>Согласовал</w:t>
          </w:r>
        </w:p>
      </w:tc>
      <w:tc>
        <w:tcPr>
          <w:tcW w:w="4561" w:type="dxa"/>
          <w:gridSpan w:val="2"/>
        </w:tcPr>
        <w:p w:rsidR="009254A5" w:rsidRPr="008B5FF6" w:rsidRDefault="009254A5" w:rsidP="002F72DA">
          <w:pPr>
            <w:tabs>
              <w:tab w:val="center" w:pos="4677"/>
              <w:tab w:val="right" w:pos="9355"/>
            </w:tabs>
            <w:ind w:firstLine="34"/>
            <w:jc w:val="both"/>
            <w:rPr>
              <w:i/>
              <w:sz w:val="20"/>
              <w:szCs w:val="20"/>
              <w:lang w:val="ru-RU"/>
            </w:rPr>
          </w:pPr>
          <w:r w:rsidRPr="008B5FF6">
            <w:rPr>
              <w:i/>
              <w:sz w:val="24"/>
              <w:szCs w:val="24"/>
              <w:lang w:val="ru-RU"/>
            </w:rPr>
            <w:t xml:space="preserve">Проректор по </w:t>
          </w:r>
          <w:r>
            <w:rPr>
              <w:i/>
              <w:sz w:val="24"/>
              <w:szCs w:val="24"/>
              <w:lang w:val="ru-RU"/>
            </w:rPr>
            <w:t>учебной работе и восп</w:t>
          </w:r>
          <w:r>
            <w:rPr>
              <w:i/>
              <w:sz w:val="24"/>
              <w:szCs w:val="24"/>
              <w:lang w:val="ru-RU"/>
            </w:rPr>
            <w:t>и</w:t>
          </w:r>
          <w:r>
            <w:rPr>
              <w:i/>
              <w:sz w:val="24"/>
              <w:szCs w:val="24"/>
              <w:lang w:val="ru-RU"/>
            </w:rPr>
            <w:t>тательной работе</w:t>
          </w:r>
        </w:p>
      </w:tc>
      <w:tc>
        <w:tcPr>
          <w:tcW w:w="2519" w:type="dxa"/>
          <w:gridSpan w:val="2"/>
        </w:tcPr>
        <w:p w:rsidR="009254A5" w:rsidRPr="002D6912" w:rsidRDefault="009254A5" w:rsidP="00A571E6">
          <w:pPr>
            <w:pStyle w:val="Footer"/>
            <w:rPr>
              <w:i/>
              <w:sz w:val="24"/>
              <w:szCs w:val="24"/>
              <w:lang w:eastAsia="en-US"/>
            </w:rPr>
          </w:pPr>
          <w:r>
            <w:rPr>
              <w:i/>
              <w:sz w:val="24"/>
              <w:szCs w:val="24"/>
              <w:lang w:eastAsia="en-US"/>
            </w:rPr>
            <w:t>Килейников Д.В.</w:t>
          </w:r>
        </w:p>
      </w:tc>
      <w:tc>
        <w:tcPr>
          <w:tcW w:w="1440" w:type="dxa"/>
        </w:tcPr>
        <w:p w:rsidR="009254A5" w:rsidRPr="002D6912" w:rsidRDefault="009254A5" w:rsidP="00A571E6">
          <w:pPr>
            <w:pStyle w:val="Footer"/>
            <w:rPr>
              <w:i/>
              <w:sz w:val="24"/>
              <w:szCs w:val="24"/>
              <w:lang w:eastAsia="en-US"/>
            </w:rPr>
          </w:pPr>
          <w:r>
            <w:rPr>
              <w:i/>
              <w:sz w:val="24"/>
              <w:szCs w:val="24"/>
              <w:lang w:eastAsia="en-US"/>
            </w:rPr>
            <w:t>28.12.2012</w:t>
          </w:r>
        </w:p>
      </w:tc>
    </w:tr>
    <w:tr w:rsidR="009254A5" w:rsidRPr="00DD48E7" w:rsidTr="00A571E6">
      <w:trPr>
        <w:trHeight w:val="313"/>
      </w:trPr>
      <w:tc>
        <w:tcPr>
          <w:tcW w:w="1767" w:type="dxa"/>
          <w:tcBorders>
            <w:bottom w:val="threeDEmboss" w:sz="12" w:space="0" w:color="auto"/>
          </w:tcBorders>
          <w:shd w:val="clear" w:color="auto" w:fill="D9D9D9"/>
        </w:tcPr>
        <w:p w:rsidR="009254A5" w:rsidRPr="002D6912" w:rsidRDefault="009254A5" w:rsidP="00A571E6">
          <w:pPr>
            <w:pStyle w:val="Footer"/>
            <w:rPr>
              <w:b/>
              <w:bCs/>
              <w:i/>
              <w:sz w:val="24"/>
              <w:szCs w:val="24"/>
              <w:lang w:eastAsia="en-US"/>
            </w:rPr>
          </w:pPr>
          <w:r w:rsidRPr="002D6912">
            <w:rPr>
              <w:b/>
              <w:bCs/>
              <w:i/>
              <w:sz w:val="24"/>
              <w:szCs w:val="24"/>
              <w:lang w:eastAsia="en-US"/>
            </w:rPr>
            <w:t>Версия: 1.0</w:t>
          </w:r>
        </w:p>
      </w:tc>
      <w:tc>
        <w:tcPr>
          <w:tcW w:w="3448" w:type="dxa"/>
          <w:tcBorders>
            <w:bottom w:val="threeDEmboss" w:sz="12" w:space="0" w:color="auto"/>
          </w:tcBorders>
          <w:shd w:val="clear" w:color="auto" w:fill="D9D9D9"/>
        </w:tcPr>
        <w:p w:rsidR="009254A5" w:rsidRPr="002D6912" w:rsidRDefault="009254A5" w:rsidP="00A571E6">
          <w:pPr>
            <w:pStyle w:val="Footer"/>
            <w:rPr>
              <w:b/>
              <w:bCs/>
              <w:i/>
              <w:sz w:val="24"/>
              <w:szCs w:val="24"/>
              <w:lang w:eastAsia="en-US"/>
            </w:rPr>
          </w:pPr>
        </w:p>
      </w:tc>
      <w:tc>
        <w:tcPr>
          <w:tcW w:w="1855" w:type="dxa"/>
          <w:gridSpan w:val="2"/>
          <w:tcBorders>
            <w:bottom w:val="threeDEmboss" w:sz="12" w:space="0" w:color="auto"/>
          </w:tcBorders>
          <w:shd w:val="clear" w:color="auto" w:fill="D9D9D9"/>
        </w:tcPr>
        <w:p w:rsidR="009254A5" w:rsidRPr="002D6912" w:rsidRDefault="009254A5" w:rsidP="00A571E6">
          <w:pPr>
            <w:pStyle w:val="Footer"/>
            <w:rPr>
              <w:bCs/>
              <w:sz w:val="24"/>
              <w:szCs w:val="24"/>
              <w:lang w:eastAsia="en-US"/>
            </w:rPr>
          </w:pPr>
          <w:r w:rsidRPr="002D6912">
            <w:rPr>
              <w:bCs/>
              <w:sz w:val="24"/>
              <w:szCs w:val="24"/>
              <w:lang w:eastAsia="en-US"/>
            </w:rPr>
            <w:t>КЭ:_________</w:t>
          </w:r>
        </w:p>
      </w:tc>
      <w:tc>
        <w:tcPr>
          <w:tcW w:w="1777" w:type="dxa"/>
          <w:tcBorders>
            <w:bottom w:val="threeDEmboss" w:sz="12" w:space="0" w:color="auto"/>
          </w:tcBorders>
          <w:shd w:val="clear" w:color="auto" w:fill="D9D9D9"/>
        </w:tcPr>
        <w:p w:rsidR="009254A5" w:rsidRPr="002D6912" w:rsidRDefault="009254A5" w:rsidP="00A571E6">
          <w:pPr>
            <w:pStyle w:val="Footer"/>
            <w:rPr>
              <w:b/>
              <w:bCs/>
              <w:i/>
              <w:sz w:val="24"/>
              <w:szCs w:val="24"/>
              <w:lang w:eastAsia="en-US"/>
            </w:rPr>
          </w:pPr>
          <w:r>
            <w:rPr>
              <w:bCs/>
              <w:sz w:val="24"/>
              <w:szCs w:val="24"/>
              <w:lang w:eastAsia="en-US"/>
            </w:rPr>
            <w:t>УЭ №_______</w:t>
          </w:r>
        </w:p>
      </w:tc>
      <w:tc>
        <w:tcPr>
          <w:tcW w:w="1440" w:type="dxa"/>
          <w:tcBorders>
            <w:bottom w:val="threeDEmboss" w:sz="12" w:space="0" w:color="auto"/>
          </w:tcBorders>
          <w:shd w:val="clear" w:color="auto" w:fill="D9D9D9"/>
        </w:tcPr>
        <w:p w:rsidR="009254A5" w:rsidRPr="002D6912" w:rsidRDefault="009254A5" w:rsidP="004546FD">
          <w:pPr>
            <w:pStyle w:val="Footer"/>
            <w:ind w:hanging="24"/>
            <w:rPr>
              <w:bCs/>
              <w:i/>
              <w:sz w:val="24"/>
              <w:szCs w:val="24"/>
              <w:lang w:eastAsia="en-US"/>
            </w:rPr>
          </w:pPr>
          <w:r>
            <w:rPr>
              <w:bCs/>
              <w:i/>
              <w:sz w:val="24"/>
              <w:szCs w:val="24"/>
              <w:lang w:eastAsia="en-US"/>
            </w:rPr>
            <w:t>Стр. 1 из40</w:t>
          </w:r>
        </w:p>
      </w:tc>
    </w:tr>
  </w:tbl>
  <w:p w:rsidR="009254A5" w:rsidRDefault="009254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A5" w:rsidRDefault="009254A5">
      <w:r>
        <w:separator/>
      </w:r>
    </w:p>
  </w:footnote>
  <w:footnote w:type="continuationSeparator" w:id="0">
    <w:p w:rsidR="009254A5" w:rsidRDefault="00925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ook w:val="01E0"/>
    </w:tblPr>
    <w:tblGrid>
      <w:gridCol w:w="2150"/>
      <w:gridCol w:w="7704"/>
    </w:tblGrid>
    <w:tr w:rsidR="009254A5" w:rsidRPr="00F51434" w:rsidTr="00A571E6">
      <w:trPr>
        <w:trHeight w:val="339"/>
      </w:trPr>
      <w:tc>
        <w:tcPr>
          <w:tcW w:w="1091" w:type="pct"/>
          <w:vMerge w:val="restart"/>
          <w:tcBorders>
            <w:top w:val="threeDEmboss" w:sz="12" w:space="0" w:color="auto"/>
            <w:bottom w:val="nil"/>
            <w:right w:val="single" w:sz="4" w:space="0" w:color="auto"/>
          </w:tcBorders>
          <w:vAlign w:val="center"/>
        </w:tcPr>
        <w:p w:rsidR="009254A5" w:rsidRPr="004678B1" w:rsidRDefault="009254A5" w:rsidP="00A571E6">
          <w:pPr>
            <w:pStyle w:val="1"/>
            <w:spacing w:before="0"/>
            <w:ind w:firstLine="0"/>
            <w:jc w:val="center"/>
            <w:rPr>
              <w:rFonts w:ascii="Times New Roman" w:hAnsi="Times New Roman"/>
            </w:rPr>
          </w:pPr>
          <w:r w:rsidRPr="004A37F4">
            <w:rPr>
              <w:rFonts w:ascii="Times New Roman" w:hAnsi="Times New Roman"/>
              <w:i/>
              <w:noProof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6" type="#_x0000_t75" alt="i" style="width:87pt;height:81pt;visibility:visible">
                <v:imagedata r:id="rId1" o:title=""/>
              </v:shape>
            </w:pict>
          </w:r>
        </w:p>
      </w:tc>
      <w:tc>
        <w:tcPr>
          <w:tcW w:w="3909" w:type="pct"/>
          <w:tcBorders>
            <w:top w:val="threeDEmboss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254A5" w:rsidRPr="00D73A4C" w:rsidRDefault="009254A5" w:rsidP="00383C55">
          <w:pPr>
            <w:pStyle w:val="1"/>
            <w:spacing w:before="0"/>
            <w:ind w:firstLine="0"/>
            <w:jc w:val="center"/>
            <w:rPr>
              <w:rFonts w:ascii="Times New Roman" w:hAnsi="Times New Roman"/>
              <w:i/>
              <w:sz w:val="24"/>
              <w:szCs w:val="24"/>
              <w:lang w:val="ru-RU"/>
            </w:rPr>
          </w:pPr>
          <w:r w:rsidRPr="00D73A4C">
            <w:rPr>
              <w:rFonts w:ascii="Times New Roman" w:hAnsi="Times New Roman"/>
              <w:sz w:val="24"/>
              <w:szCs w:val="24"/>
              <w:lang w:val="ru-RU"/>
            </w:rPr>
            <w:t>Г</w:t>
          </w:r>
          <w:r>
            <w:rPr>
              <w:rFonts w:ascii="Times New Roman" w:hAnsi="Times New Roman"/>
              <w:sz w:val="24"/>
              <w:szCs w:val="24"/>
              <w:lang w:val="ru-RU"/>
            </w:rPr>
            <w:t>Б</w:t>
          </w:r>
          <w:r w:rsidRPr="00D73A4C">
            <w:rPr>
              <w:rFonts w:ascii="Times New Roman" w:hAnsi="Times New Roman"/>
              <w:sz w:val="24"/>
              <w:szCs w:val="24"/>
              <w:lang w:val="ru-RU"/>
            </w:rPr>
            <w:t>ОУ ВПО Тверская ГМА Минздрав</w:t>
          </w:r>
          <w:r>
            <w:rPr>
              <w:rFonts w:ascii="Times New Roman" w:hAnsi="Times New Roman"/>
              <w:sz w:val="24"/>
              <w:szCs w:val="24"/>
              <w:lang w:val="ru-RU"/>
            </w:rPr>
            <w:t xml:space="preserve">а </w:t>
          </w:r>
          <w:r w:rsidRPr="00D73A4C">
            <w:rPr>
              <w:rFonts w:ascii="Times New Roman" w:hAnsi="Times New Roman"/>
              <w:sz w:val="24"/>
              <w:szCs w:val="24"/>
              <w:lang w:val="ru-RU"/>
            </w:rPr>
            <w:t>России</w:t>
          </w:r>
        </w:p>
      </w:tc>
    </w:tr>
    <w:tr w:rsidR="009254A5" w:rsidRPr="00F51434" w:rsidTr="00A571E6">
      <w:trPr>
        <w:trHeight w:val="340"/>
      </w:trPr>
      <w:tc>
        <w:tcPr>
          <w:tcW w:w="1091" w:type="pct"/>
          <w:vMerge/>
          <w:tcBorders>
            <w:top w:val="threeDEmboss" w:sz="12" w:space="0" w:color="auto"/>
            <w:bottom w:val="nil"/>
            <w:right w:val="single" w:sz="4" w:space="0" w:color="auto"/>
          </w:tcBorders>
          <w:vAlign w:val="center"/>
        </w:tcPr>
        <w:p w:rsidR="009254A5" w:rsidRPr="000D2067" w:rsidRDefault="009254A5" w:rsidP="00A571E6">
          <w:pPr>
            <w:pStyle w:val="1"/>
            <w:spacing w:before="0"/>
            <w:ind w:firstLine="0"/>
            <w:jc w:val="center"/>
            <w:rPr>
              <w:rFonts w:ascii="Times New Roman" w:hAnsi="Times New Roman"/>
              <w:i/>
              <w:lang w:val="ru-RU"/>
            </w:rPr>
          </w:pPr>
        </w:p>
      </w:tc>
      <w:tc>
        <w:tcPr>
          <w:tcW w:w="3909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254A5" w:rsidRPr="00290E45" w:rsidRDefault="009254A5" w:rsidP="00383C55">
          <w:pPr>
            <w:pStyle w:val="1"/>
            <w:spacing w:before="0"/>
            <w:ind w:firstLine="0"/>
            <w:jc w:val="center"/>
            <w:rPr>
              <w:rFonts w:ascii="Times New Roman" w:hAnsi="Times New Roman"/>
              <w:sz w:val="24"/>
              <w:szCs w:val="24"/>
              <w:lang w:val="ru-RU"/>
            </w:rPr>
          </w:pPr>
          <w:r w:rsidRPr="00290E45">
            <w:rPr>
              <w:rFonts w:ascii="Times New Roman" w:hAnsi="Times New Roman"/>
              <w:sz w:val="24"/>
              <w:szCs w:val="24"/>
              <w:lang w:val="ru-RU"/>
            </w:rPr>
            <w:t>Положение  о представлении к присвоению ученых званий доцента и профессора по кафедре и специальности</w:t>
          </w:r>
        </w:p>
      </w:tc>
    </w:tr>
    <w:tr w:rsidR="009254A5" w:rsidRPr="002F72DA" w:rsidTr="00A571E6">
      <w:trPr>
        <w:trHeight w:val="340"/>
      </w:trPr>
      <w:tc>
        <w:tcPr>
          <w:tcW w:w="1091" w:type="pct"/>
          <w:vMerge/>
          <w:tcBorders>
            <w:bottom w:val="threeDEmboss" w:sz="12" w:space="0" w:color="auto"/>
            <w:right w:val="single" w:sz="4" w:space="0" w:color="auto"/>
          </w:tcBorders>
        </w:tcPr>
        <w:p w:rsidR="009254A5" w:rsidRPr="002D6912" w:rsidRDefault="009254A5" w:rsidP="00A571E6">
          <w:pPr>
            <w:pStyle w:val="Header"/>
            <w:rPr>
              <w:sz w:val="28"/>
              <w:szCs w:val="22"/>
              <w:lang w:eastAsia="en-US"/>
            </w:rPr>
          </w:pPr>
        </w:p>
      </w:tc>
      <w:tc>
        <w:tcPr>
          <w:tcW w:w="3909" w:type="pct"/>
          <w:tcBorders>
            <w:top w:val="single" w:sz="4" w:space="0" w:color="auto"/>
            <w:left w:val="single" w:sz="4" w:space="0" w:color="auto"/>
            <w:bottom w:val="threeDEmboss" w:sz="12" w:space="0" w:color="auto"/>
          </w:tcBorders>
          <w:vAlign w:val="center"/>
        </w:tcPr>
        <w:p w:rsidR="009254A5" w:rsidRPr="002D6912" w:rsidRDefault="009254A5" w:rsidP="002F72DA">
          <w:pPr>
            <w:pStyle w:val="Header"/>
            <w:jc w:val="center"/>
            <w:rPr>
              <w:sz w:val="24"/>
              <w:szCs w:val="24"/>
              <w:lang w:eastAsia="en-US"/>
            </w:rPr>
          </w:pPr>
          <w:r>
            <w:rPr>
              <w:b/>
              <w:sz w:val="24"/>
              <w:szCs w:val="24"/>
              <w:lang w:eastAsia="en-US"/>
            </w:rPr>
            <w:t>СМК-П</w:t>
          </w:r>
          <w:r w:rsidRPr="005B3DA9">
            <w:rPr>
              <w:b/>
              <w:sz w:val="24"/>
              <w:szCs w:val="24"/>
              <w:lang w:eastAsia="en-US"/>
            </w:rPr>
            <w:t>-5.1-</w:t>
          </w:r>
          <w:r>
            <w:rPr>
              <w:b/>
              <w:sz w:val="24"/>
              <w:szCs w:val="24"/>
              <w:lang w:eastAsia="en-US"/>
            </w:rPr>
            <w:t>0</w:t>
          </w:r>
          <w:r w:rsidRPr="005B3DA9">
            <w:rPr>
              <w:b/>
              <w:sz w:val="24"/>
              <w:szCs w:val="24"/>
              <w:lang w:eastAsia="en-US"/>
            </w:rPr>
            <w:t>1-12</w:t>
          </w:r>
        </w:p>
      </w:tc>
    </w:tr>
  </w:tbl>
  <w:p w:rsidR="009254A5" w:rsidRDefault="009254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5F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DF93E42"/>
    <w:multiLevelType w:val="multilevel"/>
    <w:tmpl w:val="73A01BC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FD04CD0"/>
    <w:multiLevelType w:val="multilevel"/>
    <w:tmpl w:val="391406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B01556"/>
    <w:multiLevelType w:val="singleLevel"/>
    <w:tmpl w:val="902C4D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1C370E01"/>
    <w:multiLevelType w:val="multilevel"/>
    <w:tmpl w:val="FA2C2A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E4A37D8"/>
    <w:multiLevelType w:val="hybridMultilevel"/>
    <w:tmpl w:val="4CEEA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17F8D"/>
    <w:multiLevelType w:val="hybridMultilevel"/>
    <w:tmpl w:val="2102A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A6068"/>
    <w:multiLevelType w:val="multilevel"/>
    <w:tmpl w:val="A540FFF6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41205E6"/>
    <w:multiLevelType w:val="multilevel"/>
    <w:tmpl w:val="0AAEFC14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A117BB2"/>
    <w:multiLevelType w:val="multilevel"/>
    <w:tmpl w:val="43A45D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BBD3E8C"/>
    <w:multiLevelType w:val="hybridMultilevel"/>
    <w:tmpl w:val="8CB4805A"/>
    <w:lvl w:ilvl="0" w:tplc="F9A620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3E7884"/>
    <w:multiLevelType w:val="hybridMultilevel"/>
    <w:tmpl w:val="BDEEF80C"/>
    <w:lvl w:ilvl="0" w:tplc="1B3AF1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484EF6"/>
    <w:multiLevelType w:val="multilevel"/>
    <w:tmpl w:val="F5E869DE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55A7FC3"/>
    <w:multiLevelType w:val="hybridMultilevel"/>
    <w:tmpl w:val="FEC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1C5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B5C085C"/>
    <w:multiLevelType w:val="multilevel"/>
    <w:tmpl w:val="D7F0C0B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cs="Times New Roman" w:hint="default"/>
      </w:rPr>
    </w:lvl>
  </w:abstractNum>
  <w:abstractNum w:abstractNumId="16">
    <w:nsid w:val="3FA6775A"/>
    <w:multiLevelType w:val="hybridMultilevel"/>
    <w:tmpl w:val="710092CE"/>
    <w:lvl w:ilvl="0" w:tplc="CEECDC3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2C5B96"/>
    <w:multiLevelType w:val="singleLevel"/>
    <w:tmpl w:val="B628A0F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578717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255991"/>
    <w:multiLevelType w:val="hybridMultilevel"/>
    <w:tmpl w:val="8FE4AFAE"/>
    <w:lvl w:ilvl="0" w:tplc="B628A0F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813D65"/>
    <w:multiLevelType w:val="multilevel"/>
    <w:tmpl w:val="0AA0ECB4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8112668"/>
    <w:multiLevelType w:val="multilevel"/>
    <w:tmpl w:val="1A128F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E6E48E4"/>
    <w:multiLevelType w:val="multilevel"/>
    <w:tmpl w:val="410E27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0A96264"/>
    <w:multiLevelType w:val="multilevel"/>
    <w:tmpl w:val="A1EC8BE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1145513"/>
    <w:multiLevelType w:val="multilevel"/>
    <w:tmpl w:val="F51CC8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99C16BA"/>
    <w:multiLevelType w:val="hybridMultilevel"/>
    <w:tmpl w:val="D0C6B43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22"/>
  </w:num>
  <w:num w:numId="8">
    <w:abstractNumId w:val="25"/>
  </w:num>
  <w:num w:numId="9">
    <w:abstractNumId w:val="21"/>
  </w:num>
  <w:num w:numId="10">
    <w:abstractNumId w:val="9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12"/>
  </w:num>
  <w:num w:numId="16">
    <w:abstractNumId w:val="6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7"/>
  </w:num>
  <w:num w:numId="22">
    <w:abstractNumId w:val="14"/>
  </w:num>
  <w:num w:numId="23">
    <w:abstractNumId w:val="10"/>
  </w:num>
  <w:num w:numId="24">
    <w:abstractNumId w:val="16"/>
  </w:num>
  <w:num w:numId="25">
    <w:abstractNumId w:val="1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1E6"/>
    <w:rsid w:val="00006970"/>
    <w:rsid w:val="00021213"/>
    <w:rsid w:val="000243C6"/>
    <w:rsid w:val="00043B83"/>
    <w:rsid w:val="00053FC1"/>
    <w:rsid w:val="0005454D"/>
    <w:rsid w:val="000642E6"/>
    <w:rsid w:val="000656F9"/>
    <w:rsid w:val="000811E2"/>
    <w:rsid w:val="00085B70"/>
    <w:rsid w:val="00091FEE"/>
    <w:rsid w:val="00093C13"/>
    <w:rsid w:val="000D2067"/>
    <w:rsid w:val="000E2C78"/>
    <w:rsid w:val="00153119"/>
    <w:rsid w:val="00161D92"/>
    <w:rsid w:val="00167107"/>
    <w:rsid w:val="001717F3"/>
    <w:rsid w:val="00174D0B"/>
    <w:rsid w:val="001B4EC1"/>
    <w:rsid w:val="001D79AA"/>
    <w:rsid w:val="001E1E4D"/>
    <w:rsid w:val="0020095A"/>
    <w:rsid w:val="0020323F"/>
    <w:rsid w:val="002205FE"/>
    <w:rsid w:val="00242FD6"/>
    <w:rsid w:val="00253C7A"/>
    <w:rsid w:val="00275B6F"/>
    <w:rsid w:val="00290E45"/>
    <w:rsid w:val="002A4FAF"/>
    <w:rsid w:val="002B2F19"/>
    <w:rsid w:val="002C4AE3"/>
    <w:rsid w:val="002D37D5"/>
    <w:rsid w:val="002D485F"/>
    <w:rsid w:val="002D6912"/>
    <w:rsid w:val="002E2250"/>
    <w:rsid w:val="002F7214"/>
    <w:rsid w:val="002F72DA"/>
    <w:rsid w:val="003065BA"/>
    <w:rsid w:val="0030779B"/>
    <w:rsid w:val="0033772D"/>
    <w:rsid w:val="003437E4"/>
    <w:rsid w:val="00354479"/>
    <w:rsid w:val="003628CC"/>
    <w:rsid w:val="00370791"/>
    <w:rsid w:val="00383C55"/>
    <w:rsid w:val="003D7250"/>
    <w:rsid w:val="003E38A7"/>
    <w:rsid w:val="003F1EE5"/>
    <w:rsid w:val="003F46AF"/>
    <w:rsid w:val="004010AC"/>
    <w:rsid w:val="004321F9"/>
    <w:rsid w:val="00450D40"/>
    <w:rsid w:val="004546FD"/>
    <w:rsid w:val="0045663B"/>
    <w:rsid w:val="004617C1"/>
    <w:rsid w:val="004645D5"/>
    <w:rsid w:val="004678B1"/>
    <w:rsid w:val="0048478F"/>
    <w:rsid w:val="004A09BB"/>
    <w:rsid w:val="004A1039"/>
    <w:rsid w:val="004A2921"/>
    <w:rsid w:val="004A37F4"/>
    <w:rsid w:val="004A4DA1"/>
    <w:rsid w:val="004C30D2"/>
    <w:rsid w:val="004C5BCF"/>
    <w:rsid w:val="004C5FDB"/>
    <w:rsid w:val="004F2BCC"/>
    <w:rsid w:val="00516246"/>
    <w:rsid w:val="00530C5E"/>
    <w:rsid w:val="0053568A"/>
    <w:rsid w:val="00560979"/>
    <w:rsid w:val="00581DA6"/>
    <w:rsid w:val="00591C12"/>
    <w:rsid w:val="005A2A3F"/>
    <w:rsid w:val="005A67C9"/>
    <w:rsid w:val="005B3DA9"/>
    <w:rsid w:val="005D3DD5"/>
    <w:rsid w:val="005D4586"/>
    <w:rsid w:val="00600866"/>
    <w:rsid w:val="0061245F"/>
    <w:rsid w:val="0061460F"/>
    <w:rsid w:val="006178C6"/>
    <w:rsid w:val="006409C2"/>
    <w:rsid w:val="00647DB3"/>
    <w:rsid w:val="00651B9E"/>
    <w:rsid w:val="006551AB"/>
    <w:rsid w:val="00665389"/>
    <w:rsid w:val="0067097C"/>
    <w:rsid w:val="0068648C"/>
    <w:rsid w:val="006916E5"/>
    <w:rsid w:val="006B37A3"/>
    <w:rsid w:val="006D23E8"/>
    <w:rsid w:val="006F1128"/>
    <w:rsid w:val="006F67FD"/>
    <w:rsid w:val="00722E3E"/>
    <w:rsid w:val="00757D3F"/>
    <w:rsid w:val="0076468D"/>
    <w:rsid w:val="007657C2"/>
    <w:rsid w:val="00784CD4"/>
    <w:rsid w:val="007A25C5"/>
    <w:rsid w:val="007B1C09"/>
    <w:rsid w:val="007C4899"/>
    <w:rsid w:val="007D670E"/>
    <w:rsid w:val="007D79CB"/>
    <w:rsid w:val="007F5DC6"/>
    <w:rsid w:val="00825990"/>
    <w:rsid w:val="008356F2"/>
    <w:rsid w:val="008A53FF"/>
    <w:rsid w:val="008B5AEE"/>
    <w:rsid w:val="008B5FF6"/>
    <w:rsid w:val="008D46DB"/>
    <w:rsid w:val="008E6988"/>
    <w:rsid w:val="0090033B"/>
    <w:rsid w:val="009032A6"/>
    <w:rsid w:val="0092114A"/>
    <w:rsid w:val="009254A5"/>
    <w:rsid w:val="00947E20"/>
    <w:rsid w:val="00960631"/>
    <w:rsid w:val="0096456B"/>
    <w:rsid w:val="00970F26"/>
    <w:rsid w:val="009923A0"/>
    <w:rsid w:val="00996B97"/>
    <w:rsid w:val="009B3752"/>
    <w:rsid w:val="009F3A16"/>
    <w:rsid w:val="00A05EB1"/>
    <w:rsid w:val="00A1247F"/>
    <w:rsid w:val="00A26A4F"/>
    <w:rsid w:val="00A40403"/>
    <w:rsid w:val="00A47962"/>
    <w:rsid w:val="00A510CB"/>
    <w:rsid w:val="00A571E6"/>
    <w:rsid w:val="00A65111"/>
    <w:rsid w:val="00A87F9C"/>
    <w:rsid w:val="00AA4B40"/>
    <w:rsid w:val="00AB1AA4"/>
    <w:rsid w:val="00AC03A0"/>
    <w:rsid w:val="00AC126E"/>
    <w:rsid w:val="00AD7883"/>
    <w:rsid w:val="00AE7E9A"/>
    <w:rsid w:val="00AF50C9"/>
    <w:rsid w:val="00B00603"/>
    <w:rsid w:val="00B5337A"/>
    <w:rsid w:val="00B66E07"/>
    <w:rsid w:val="00B73EEC"/>
    <w:rsid w:val="00B75EA8"/>
    <w:rsid w:val="00B90694"/>
    <w:rsid w:val="00B92A56"/>
    <w:rsid w:val="00BC150F"/>
    <w:rsid w:val="00BC20E6"/>
    <w:rsid w:val="00BE4345"/>
    <w:rsid w:val="00BE50A0"/>
    <w:rsid w:val="00C02DD3"/>
    <w:rsid w:val="00C042AD"/>
    <w:rsid w:val="00C117F7"/>
    <w:rsid w:val="00C22A70"/>
    <w:rsid w:val="00C23618"/>
    <w:rsid w:val="00C3257F"/>
    <w:rsid w:val="00C41633"/>
    <w:rsid w:val="00C7419B"/>
    <w:rsid w:val="00C81A27"/>
    <w:rsid w:val="00C87D91"/>
    <w:rsid w:val="00C953D7"/>
    <w:rsid w:val="00CA6709"/>
    <w:rsid w:val="00CB3B9C"/>
    <w:rsid w:val="00CC01C7"/>
    <w:rsid w:val="00CC22C4"/>
    <w:rsid w:val="00CE43CA"/>
    <w:rsid w:val="00CF3E4F"/>
    <w:rsid w:val="00CF6D77"/>
    <w:rsid w:val="00D108C8"/>
    <w:rsid w:val="00D15EDA"/>
    <w:rsid w:val="00D23296"/>
    <w:rsid w:val="00D239C2"/>
    <w:rsid w:val="00D32318"/>
    <w:rsid w:val="00D56A42"/>
    <w:rsid w:val="00D64B7A"/>
    <w:rsid w:val="00D73A4C"/>
    <w:rsid w:val="00D75553"/>
    <w:rsid w:val="00D872B4"/>
    <w:rsid w:val="00DA7EE7"/>
    <w:rsid w:val="00DB7175"/>
    <w:rsid w:val="00DC2CFE"/>
    <w:rsid w:val="00DD48E7"/>
    <w:rsid w:val="00DD74CE"/>
    <w:rsid w:val="00DE4D8A"/>
    <w:rsid w:val="00DF2DB6"/>
    <w:rsid w:val="00DF68FB"/>
    <w:rsid w:val="00DF7182"/>
    <w:rsid w:val="00E03ADD"/>
    <w:rsid w:val="00E21CC6"/>
    <w:rsid w:val="00E22C18"/>
    <w:rsid w:val="00E46A97"/>
    <w:rsid w:val="00E612A5"/>
    <w:rsid w:val="00E70B38"/>
    <w:rsid w:val="00E764B0"/>
    <w:rsid w:val="00E85DD8"/>
    <w:rsid w:val="00E95426"/>
    <w:rsid w:val="00EA156F"/>
    <w:rsid w:val="00ED5605"/>
    <w:rsid w:val="00EE2F4F"/>
    <w:rsid w:val="00EF0D8F"/>
    <w:rsid w:val="00EF2FFF"/>
    <w:rsid w:val="00F02A94"/>
    <w:rsid w:val="00F10823"/>
    <w:rsid w:val="00F21DC1"/>
    <w:rsid w:val="00F22994"/>
    <w:rsid w:val="00F25750"/>
    <w:rsid w:val="00F271E3"/>
    <w:rsid w:val="00F32CE8"/>
    <w:rsid w:val="00F37BC3"/>
    <w:rsid w:val="00F46BA2"/>
    <w:rsid w:val="00F51434"/>
    <w:rsid w:val="00F54D26"/>
    <w:rsid w:val="00F601C4"/>
    <w:rsid w:val="00F67897"/>
    <w:rsid w:val="00F92CB7"/>
    <w:rsid w:val="00FB3960"/>
    <w:rsid w:val="00FC10E3"/>
    <w:rsid w:val="00FE1BF7"/>
    <w:rsid w:val="00FE2DFE"/>
    <w:rsid w:val="00FF1DF4"/>
    <w:rsid w:val="00FF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E6"/>
    <w:pPr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1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79AA"/>
    <w:pPr>
      <w:keepNext/>
      <w:ind w:firstLine="5954"/>
      <w:outlineLvl w:val="1"/>
    </w:pPr>
    <w:rPr>
      <w:sz w:val="28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79AA"/>
    <w:pPr>
      <w:keepNext/>
      <w:ind w:firstLine="5812"/>
      <w:outlineLvl w:val="2"/>
    </w:pPr>
    <w:rPr>
      <w:sz w:val="28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79AA"/>
    <w:pPr>
      <w:keepNext/>
      <w:ind w:firstLine="0"/>
      <w:jc w:val="center"/>
      <w:outlineLvl w:val="3"/>
    </w:pPr>
    <w:rPr>
      <w:b/>
      <w:sz w:val="18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069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1E6"/>
    <w:rPr>
      <w:rFonts w:ascii="Cambria" w:hAnsi="Cambria" w:cs="Times New Roman"/>
      <w:b/>
      <w:color w:val="365F91"/>
      <w:sz w:val="28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79AA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D79AA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D79AA"/>
    <w:rPr>
      <w:rFonts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0694"/>
    <w:rPr>
      <w:rFonts w:ascii="Cambria" w:hAnsi="Cambria" w:cs="Times New Roman"/>
      <w:color w:val="243F6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A571E6"/>
    <w:pPr>
      <w:tabs>
        <w:tab w:val="center" w:pos="4677"/>
        <w:tab w:val="right" w:pos="9355"/>
      </w:tabs>
      <w:ind w:firstLine="0"/>
    </w:pPr>
    <w:rPr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71E6"/>
    <w:rPr>
      <w:rFonts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A571E6"/>
    <w:pPr>
      <w:tabs>
        <w:tab w:val="center" w:pos="4677"/>
        <w:tab w:val="right" w:pos="9355"/>
      </w:tabs>
      <w:ind w:firstLine="0"/>
    </w:pPr>
    <w:rPr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71E6"/>
    <w:rPr>
      <w:rFonts w:cs="Times New Roman"/>
      <w:lang w:val="ru-RU" w:eastAsia="ru-RU"/>
    </w:rPr>
  </w:style>
  <w:style w:type="paragraph" w:customStyle="1" w:styleId="1">
    <w:name w:val="Стиль1"/>
    <w:basedOn w:val="Normal"/>
    <w:uiPriority w:val="99"/>
    <w:rsid w:val="00A571E6"/>
    <w:pPr>
      <w:spacing w:before="120"/>
      <w:ind w:firstLine="720"/>
    </w:pPr>
    <w:rPr>
      <w:rFonts w:ascii="Arial" w:hAnsi="Arial"/>
      <w:szCs w:val="20"/>
    </w:rPr>
  </w:style>
  <w:style w:type="character" w:styleId="PageNumber">
    <w:name w:val="page number"/>
    <w:basedOn w:val="DefaultParagraphFont"/>
    <w:uiPriority w:val="99"/>
    <w:rsid w:val="00A571E6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A571E6"/>
    <w:pPr>
      <w:tabs>
        <w:tab w:val="right" w:leader="dot" w:pos="9639"/>
      </w:tabs>
      <w:ind w:firstLine="709"/>
      <w:jc w:val="both"/>
    </w:pPr>
    <w:rPr>
      <w:b/>
      <w:bCs/>
      <w:noProof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rsid w:val="00A571E6"/>
    <w:rPr>
      <w:rFonts w:cs="Times New Roman"/>
      <w:color w:val="0000FF"/>
      <w:u w:val="single"/>
    </w:rPr>
  </w:style>
  <w:style w:type="paragraph" w:customStyle="1" w:styleId="10">
    <w:name w:val="Обычный 1"/>
    <w:basedOn w:val="Normal"/>
    <w:link w:val="11"/>
    <w:uiPriority w:val="99"/>
    <w:rsid w:val="00A571E6"/>
    <w:pPr>
      <w:ind w:firstLine="709"/>
      <w:jc w:val="both"/>
    </w:pPr>
    <w:rPr>
      <w:sz w:val="28"/>
      <w:szCs w:val="20"/>
      <w:lang w:eastAsia="ru-RU"/>
    </w:rPr>
  </w:style>
  <w:style w:type="character" w:customStyle="1" w:styleId="11">
    <w:name w:val="Обычный 1 Знак"/>
    <w:link w:val="10"/>
    <w:uiPriority w:val="99"/>
    <w:locked/>
    <w:rsid w:val="00A571E6"/>
    <w:rPr>
      <w:rFonts w:eastAsia="Times New Roman"/>
      <w:sz w:val="28"/>
      <w:lang w:val="en-US" w:eastAsia="ru-RU"/>
    </w:rPr>
  </w:style>
  <w:style w:type="paragraph" w:customStyle="1" w:styleId="Style5">
    <w:name w:val="Style5"/>
    <w:basedOn w:val="Normal"/>
    <w:uiPriority w:val="99"/>
    <w:rsid w:val="00A571E6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Tahoma" w:hAnsi="Tahoma" w:cs="Tahoma"/>
    </w:rPr>
  </w:style>
  <w:style w:type="character" w:customStyle="1" w:styleId="FontStyle42">
    <w:name w:val="Font Style42"/>
    <w:uiPriority w:val="99"/>
    <w:rsid w:val="00A571E6"/>
    <w:rPr>
      <w:rFonts w:ascii="Tahoma" w:hAnsi="Tahoma"/>
      <w:sz w:val="16"/>
    </w:rPr>
  </w:style>
  <w:style w:type="character" w:styleId="Strong">
    <w:name w:val="Strong"/>
    <w:basedOn w:val="DefaultParagraphFont"/>
    <w:uiPriority w:val="99"/>
    <w:qFormat/>
    <w:rsid w:val="00A571E6"/>
    <w:rPr>
      <w:rFonts w:cs="Times New Roman"/>
      <w:b/>
      <w:spacing w:val="0"/>
    </w:rPr>
  </w:style>
  <w:style w:type="paragraph" w:customStyle="1" w:styleId="a">
    <w:name w:val="Перечисление (список) Знак Знак"/>
    <w:basedOn w:val="Normal"/>
    <w:next w:val="Normal"/>
    <w:link w:val="a0"/>
    <w:uiPriority w:val="99"/>
    <w:rsid w:val="00A571E6"/>
    <w:pPr>
      <w:overflowPunct w:val="0"/>
      <w:autoSpaceDE w:val="0"/>
      <w:autoSpaceDN w:val="0"/>
      <w:adjustRightInd w:val="0"/>
      <w:spacing w:before="60"/>
      <w:ind w:left="454" w:hanging="227"/>
      <w:jc w:val="both"/>
      <w:textAlignment w:val="baseline"/>
    </w:pPr>
    <w:rPr>
      <w:sz w:val="20"/>
      <w:szCs w:val="20"/>
      <w:lang w:eastAsia="ru-RU"/>
    </w:rPr>
  </w:style>
  <w:style w:type="character" w:customStyle="1" w:styleId="a0">
    <w:name w:val="Перечисление (список) Знак Знак Знак"/>
    <w:link w:val="a"/>
    <w:uiPriority w:val="99"/>
    <w:locked/>
    <w:rsid w:val="00A571E6"/>
    <w:rPr>
      <w:rFonts w:eastAsia="Times New Roman"/>
      <w:lang w:val="en-US" w:eastAsia="ru-RU"/>
    </w:rPr>
  </w:style>
  <w:style w:type="character" w:customStyle="1" w:styleId="FontStyle39">
    <w:name w:val="Font Style39"/>
    <w:uiPriority w:val="99"/>
    <w:rsid w:val="00A571E6"/>
    <w:rPr>
      <w:rFonts w:ascii="Tahoma" w:hAnsi="Tahoma"/>
      <w:b/>
      <w:sz w:val="16"/>
    </w:rPr>
  </w:style>
  <w:style w:type="paragraph" w:customStyle="1" w:styleId="12">
    <w:name w:val="Абзац списка1"/>
    <w:basedOn w:val="Normal"/>
    <w:uiPriority w:val="99"/>
    <w:rsid w:val="00A571E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571E6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western">
    <w:name w:val="western"/>
    <w:basedOn w:val="Normal"/>
    <w:uiPriority w:val="99"/>
    <w:rsid w:val="00A571E6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35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FEE"/>
    <w:rPr>
      <w:rFonts w:cs="Times New Roman"/>
      <w:sz w:val="2"/>
      <w:lang w:val="en-US" w:eastAsia="en-US"/>
    </w:rPr>
  </w:style>
  <w:style w:type="table" w:styleId="TableGrid">
    <w:name w:val="Table Grid"/>
    <w:basedOn w:val="TableNormal"/>
    <w:uiPriority w:val="99"/>
    <w:rsid w:val="00A26A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Основной текст_"/>
    <w:basedOn w:val="DefaultParagraphFont"/>
    <w:link w:val="2"/>
    <w:uiPriority w:val="99"/>
    <w:locked/>
    <w:rsid w:val="00CC22C4"/>
    <w:rPr>
      <w:rFonts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a1"/>
    <w:uiPriority w:val="99"/>
    <w:rsid w:val="00CC22C4"/>
    <w:pPr>
      <w:shd w:val="clear" w:color="auto" w:fill="FFFFFF"/>
      <w:spacing w:line="367" w:lineRule="exact"/>
      <w:ind w:firstLine="0"/>
    </w:pPr>
    <w:rPr>
      <w:sz w:val="27"/>
      <w:szCs w:val="27"/>
      <w:lang w:val="ru-RU" w:eastAsia="ru-RU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161D92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161D92"/>
    <w:pPr>
      <w:shd w:val="clear" w:color="auto" w:fill="FFFFFF"/>
      <w:spacing w:before="300" w:after="300" w:line="240" w:lineRule="atLeast"/>
      <w:ind w:firstLine="0"/>
    </w:pPr>
    <w:rPr>
      <w:sz w:val="27"/>
      <w:szCs w:val="27"/>
      <w:lang w:val="ru-RU" w:eastAsia="ru-RU"/>
    </w:rPr>
  </w:style>
  <w:style w:type="character" w:styleId="FollowedHyperlink">
    <w:name w:val="FollowedHyperlink"/>
    <w:basedOn w:val="DefaultParagraphFont"/>
    <w:uiPriority w:val="99"/>
    <w:rsid w:val="00CA670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CA6709"/>
    <w:pPr>
      <w:spacing w:after="200" w:line="276" w:lineRule="auto"/>
      <w:ind w:left="720" w:firstLine="0"/>
      <w:contextualSpacing/>
    </w:pPr>
    <w:rPr>
      <w:rFonts w:ascii="Calibri" w:hAnsi="Calibri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90694"/>
    <w:pPr>
      <w:ind w:firstLine="709"/>
      <w:jc w:val="both"/>
    </w:pPr>
    <w:rPr>
      <w:b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90694"/>
    <w:rPr>
      <w:rFonts w:cs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90694"/>
    <w:pPr>
      <w:ind w:firstLine="720"/>
      <w:jc w:val="both"/>
    </w:pPr>
    <w:rPr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90694"/>
    <w:rPr>
      <w:rFonts w:cs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B90694"/>
    <w:rPr>
      <w:rFonts w:cs="Times New Roman"/>
      <w:color w:val="0000FF"/>
    </w:rPr>
  </w:style>
  <w:style w:type="paragraph" w:customStyle="1" w:styleId="ConsPlusNormal">
    <w:name w:val="ConsPlusNormal"/>
    <w:uiPriority w:val="99"/>
    <w:rsid w:val="00B90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D79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D79AA"/>
    <w:rPr>
      <w:rFonts w:eastAsia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D79AA"/>
    <w:pPr>
      <w:spacing w:line="360" w:lineRule="auto"/>
      <w:ind w:firstLine="0"/>
      <w:jc w:val="center"/>
    </w:pPr>
    <w:rPr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D79AA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D79AA"/>
    <w:pPr>
      <w:ind w:firstLine="540"/>
      <w:jc w:val="both"/>
    </w:pPr>
    <w:rPr>
      <w:sz w:val="24"/>
      <w:szCs w:val="24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D79AA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D79AA"/>
    <w:pPr>
      <w:ind w:firstLine="0"/>
      <w:jc w:val="center"/>
    </w:pPr>
    <w:rPr>
      <w:b/>
      <w:sz w:val="28"/>
      <w:szCs w:val="24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D79AA"/>
    <w:rPr>
      <w:rFonts w:cs="Times New Roman"/>
      <w:b/>
      <w:sz w:val="24"/>
      <w:szCs w:val="24"/>
    </w:rPr>
  </w:style>
  <w:style w:type="paragraph" w:customStyle="1" w:styleId="13">
    <w:name w:val="Обычный1"/>
    <w:uiPriority w:val="99"/>
    <w:rsid w:val="001D79AA"/>
    <w:pPr>
      <w:spacing w:before="100" w:after="100"/>
    </w:pPr>
    <w:rPr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1D79AA"/>
    <w:pPr>
      <w:ind w:firstLine="0"/>
      <w:jc w:val="center"/>
    </w:pPr>
    <w:rPr>
      <w:sz w:val="28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D79AA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1D79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2">
    <w:name w:val="Îáû÷íûé"/>
    <w:uiPriority w:val="99"/>
    <w:rsid w:val="001D79AA"/>
    <w:pPr>
      <w:widowControl w:val="0"/>
      <w:autoSpaceDE w:val="0"/>
    </w:pPr>
    <w:rPr>
      <w:sz w:val="20"/>
      <w:szCs w:val="20"/>
    </w:rPr>
  </w:style>
  <w:style w:type="paragraph" w:customStyle="1" w:styleId="a3">
    <w:name w:val="СМК_Код документа"/>
    <w:uiPriority w:val="99"/>
    <w:rsid w:val="001D79AA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41</Pages>
  <Words>9595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2013-01-28T09:14:00Z</cp:lastPrinted>
  <dcterms:created xsi:type="dcterms:W3CDTF">2013-01-13T06:42:00Z</dcterms:created>
  <dcterms:modified xsi:type="dcterms:W3CDTF">2013-01-29T09:19:00Z</dcterms:modified>
</cp:coreProperties>
</file>